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4" w:rsidRPr="00EB299E" w:rsidRDefault="00EB299E" w:rsidP="00EB299E">
      <w:pPr>
        <w:contextualSpacing/>
        <w:jc w:val="center"/>
        <w:rPr>
          <w:b/>
        </w:rPr>
      </w:pPr>
      <w:r w:rsidRPr="00EB299E">
        <w:rPr>
          <w:b/>
        </w:rPr>
        <w:t>Sacred Heart CYO Baseball and Softball</w:t>
      </w:r>
    </w:p>
    <w:p w:rsidR="00EB299E" w:rsidRPr="00EB299E" w:rsidRDefault="00EB299E" w:rsidP="00EB299E">
      <w:pPr>
        <w:contextualSpacing/>
        <w:jc w:val="center"/>
        <w:rPr>
          <w:b/>
        </w:rPr>
      </w:pPr>
      <w:r w:rsidRPr="00EB299E">
        <w:rPr>
          <w:b/>
        </w:rPr>
        <w:t>Accident Report Form</w:t>
      </w:r>
    </w:p>
    <w:p w:rsidR="00EB299E" w:rsidRDefault="00EB299E">
      <w:pPr>
        <w:contextualSpacing/>
      </w:pPr>
    </w:p>
    <w:p w:rsidR="00EB299E" w:rsidRDefault="00EB299E">
      <w:pPr>
        <w:contextualSpacing/>
      </w:pPr>
    </w:p>
    <w:p w:rsidR="00EB299E" w:rsidRDefault="00EB299E" w:rsidP="00EB299E">
      <w:pPr>
        <w:contextualSpacing/>
      </w:pPr>
      <w:r>
        <w:t>Name of Player Injured __________________________</w:t>
      </w:r>
      <w:r w:rsidRPr="00EB299E">
        <w:t xml:space="preserve"> </w:t>
      </w:r>
      <w:r>
        <w:t xml:space="preserve">  Date of Accident _______________________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Name of Parent / Guardian _______________________</w:t>
      </w:r>
      <w:proofErr w:type="gramStart"/>
      <w:r>
        <w:t>_  Phone</w:t>
      </w:r>
      <w:proofErr w:type="gramEnd"/>
      <w:r>
        <w:t xml:space="preserve"> #___________________________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Email of Parent / Guardian _______________________________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League Division / Age Group (ex. Minors 9 Baseball) ___________________</w:t>
      </w:r>
      <w:proofErr w:type="gramStart"/>
      <w:r>
        <w:t>_  Team</w:t>
      </w:r>
      <w:proofErr w:type="gramEnd"/>
      <w:r>
        <w:t xml:space="preserve"> _______________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Team Head Coach __________________ Coach Name on Scene at time of Accident _______________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Location of Accident (ex CYO Field 1) _____________________________________________________</w:t>
      </w:r>
      <w:r w:rsidR="00EB34F8">
        <w:t>_</w:t>
      </w:r>
    </w:p>
    <w:p w:rsidR="00EB299E" w:rsidRDefault="00EB299E" w:rsidP="00EB299E">
      <w:pPr>
        <w:contextualSpacing/>
      </w:pPr>
    </w:p>
    <w:p w:rsidR="00EB299E" w:rsidRDefault="00EB299E" w:rsidP="00EB299E">
      <w:pPr>
        <w:contextualSpacing/>
      </w:pPr>
      <w:r>
        <w:t>Description</w:t>
      </w:r>
      <w:r w:rsidR="00A16838">
        <w:t xml:space="preserve"> / Location</w:t>
      </w:r>
      <w:r>
        <w:t xml:space="preserve"> of Injury (ex. twisted left ankle)</w:t>
      </w:r>
      <w:r w:rsidR="00BA4280">
        <w:t xml:space="preserve"> _</w:t>
      </w:r>
      <w:r w:rsidR="00EB34F8">
        <w:t>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_____________________________________________________________________________________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Describe how Accident Happened (ex. hit by foul ball) _________________________________________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_____________________________________________________________________________________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_____________________________________________________________________________________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Any Treatment at the Field, is so describe (ex. Ice applied, ambulance called) 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_____________________________________________________________________________________</w:t>
      </w:r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Was injured player taken for medical help ex doctor, hospital, emergent care ____________________</w:t>
      </w:r>
      <w:proofErr w:type="gramStart"/>
      <w:r>
        <w:t>_</w:t>
      </w:r>
      <w:proofErr w:type="gramEnd"/>
    </w:p>
    <w:p w:rsidR="00EB34F8" w:rsidRDefault="00EB34F8" w:rsidP="00EB299E">
      <w:pPr>
        <w:contextualSpacing/>
      </w:pPr>
    </w:p>
    <w:p w:rsidR="00EB34F8" w:rsidRDefault="00EB34F8" w:rsidP="00EB299E">
      <w:pPr>
        <w:contextualSpacing/>
      </w:pPr>
      <w:r>
        <w:t>____________________________________________________________________________________</w:t>
      </w:r>
    </w:p>
    <w:p w:rsidR="00A16838" w:rsidRDefault="00A16838" w:rsidP="00EB299E">
      <w:pPr>
        <w:contextualSpacing/>
      </w:pPr>
    </w:p>
    <w:p w:rsidR="00A16838" w:rsidRDefault="00A16838" w:rsidP="00EB299E">
      <w:pPr>
        <w:contextualSpacing/>
      </w:pPr>
      <w:r>
        <w:t>Any follow up required _________________________________________________________________</w:t>
      </w:r>
    </w:p>
    <w:p w:rsidR="00A16838" w:rsidRDefault="00A16838" w:rsidP="00EB299E">
      <w:pPr>
        <w:contextualSpacing/>
      </w:pPr>
    </w:p>
    <w:p w:rsidR="00A16838" w:rsidRDefault="00A16838" w:rsidP="00EB299E">
      <w:pPr>
        <w:contextualSpacing/>
      </w:pPr>
      <w:r>
        <w:t>____________________________________________________________________________________</w:t>
      </w:r>
    </w:p>
    <w:p w:rsidR="00A16838" w:rsidRDefault="00A16838" w:rsidP="00EB299E">
      <w:pPr>
        <w:contextualSpacing/>
      </w:pPr>
    </w:p>
    <w:p w:rsidR="00A16838" w:rsidRDefault="00A16838" w:rsidP="00EB299E">
      <w:pPr>
        <w:contextualSpacing/>
      </w:pPr>
    </w:p>
    <w:p w:rsidR="00A16838" w:rsidRDefault="00A16838" w:rsidP="00EB299E">
      <w:pPr>
        <w:contextualSpacing/>
      </w:pPr>
    </w:p>
    <w:p w:rsidR="00A16838" w:rsidRDefault="00A16838" w:rsidP="00EB299E">
      <w:pPr>
        <w:contextualSpacing/>
      </w:pPr>
    </w:p>
    <w:p w:rsidR="00EB299E" w:rsidRDefault="00A16838">
      <w:pPr>
        <w:contextualSpacing/>
      </w:pPr>
      <w:r>
        <w:t>Report completed by</w:t>
      </w:r>
      <w:proofErr w:type="gramStart"/>
      <w:r>
        <w:t>:_</w:t>
      </w:r>
      <w:proofErr w:type="gramEnd"/>
      <w:r>
        <w:t>_________________________  League Official Review_____________________</w:t>
      </w:r>
      <w:bookmarkStart w:id="0" w:name="_GoBack"/>
      <w:bookmarkEnd w:id="0"/>
    </w:p>
    <w:sectPr w:rsidR="00EB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E"/>
    <w:rsid w:val="0046381A"/>
    <w:rsid w:val="00A16838"/>
    <w:rsid w:val="00BA4280"/>
    <w:rsid w:val="00D90A24"/>
    <w:rsid w:val="00EB299E"/>
    <w:rsid w:val="00E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D2E6D47D</Template>
  <TotalTime>31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Zeng</dc:creator>
  <cp:lastModifiedBy>Ken Zeng</cp:lastModifiedBy>
  <cp:revision>2</cp:revision>
  <dcterms:created xsi:type="dcterms:W3CDTF">2013-04-24T18:13:00Z</dcterms:created>
  <dcterms:modified xsi:type="dcterms:W3CDTF">2013-04-24T18:44:00Z</dcterms:modified>
</cp:coreProperties>
</file>