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42539" w14:textId="77777777" w:rsidR="0038064A" w:rsidRPr="00B95D44" w:rsidRDefault="00072C80" w:rsidP="00B95D44">
      <w:pPr>
        <w:spacing w:line="36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D2 Youth Sports</w:t>
      </w:r>
    </w:p>
    <w:p w14:paraId="47F4C6A3" w14:textId="775A2989" w:rsidR="002D578F" w:rsidRPr="002D578F" w:rsidRDefault="002D578F" w:rsidP="00B95D44">
      <w:pPr>
        <w:jc w:val="both"/>
        <w:rPr>
          <w:sz w:val="24"/>
          <w:szCs w:val="24"/>
        </w:rPr>
      </w:pPr>
      <w:r w:rsidRPr="002D578F">
        <w:rPr>
          <w:sz w:val="24"/>
          <w:szCs w:val="24"/>
        </w:rPr>
        <w:t>Date:</w:t>
      </w:r>
      <w:r w:rsidR="00D65020">
        <w:rPr>
          <w:sz w:val="24"/>
          <w:szCs w:val="24"/>
        </w:rPr>
        <w:t xml:space="preserve"> </w:t>
      </w:r>
      <w:r w:rsidR="00003C03">
        <w:rPr>
          <w:sz w:val="24"/>
          <w:szCs w:val="24"/>
        </w:rPr>
        <w:t>10</w:t>
      </w:r>
      <w:r w:rsidR="00D65020">
        <w:rPr>
          <w:sz w:val="24"/>
          <w:szCs w:val="24"/>
        </w:rPr>
        <w:t>/</w:t>
      </w:r>
      <w:r w:rsidR="00003C03">
        <w:rPr>
          <w:sz w:val="24"/>
          <w:szCs w:val="24"/>
        </w:rPr>
        <w:t>2</w:t>
      </w:r>
      <w:r w:rsidR="00605955">
        <w:rPr>
          <w:sz w:val="24"/>
          <w:szCs w:val="24"/>
        </w:rPr>
        <w:t>5</w:t>
      </w:r>
      <w:r w:rsidR="00D65020">
        <w:rPr>
          <w:sz w:val="24"/>
          <w:szCs w:val="24"/>
        </w:rPr>
        <w:t>/2021</w:t>
      </w:r>
    </w:p>
    <w:p w14:paraId="14752745" w14:textId="77777777" w:rsidR="00B95D44" w:rsidRPr="00245EEA" w:rsidRDefault="00B95D44" w:rsidP="00B95D44">
      <w:pPr>
        <w:jc w:val="both"/>
        <w:rPr>
          <w:b/>
          <w:sz w:val="28"/>
          <w:szCs w:val="28"/>
        </w:rPr>
      </w:pPr>
      <w:r w:rsidRPr="00245EEA">
        <w:rPr>
          <w:b/>
          <w:sz w:val="28"/>
          <w:szCs w:val="28"/>
        </w:rPr>
        <w:t>Board Members</w:t>
      </w:r>
    </w:p>
    <w:p w14:paraId="6D70438D" w14:textId="46AD3EBA" w:rsidR="00B95D44" w:rsidRPr="00B95D44" w:rsidRDefault="00B95D44" w:rsidP="00B95D44">
      <w:pPr>
        <w:jc w:val="both"/>
        <w:rPr>
          <w:sz w:val="24"/>
          <w:szCs w:val="24"/>
        </w:rPr>
      </w:pPr>
      <w:r w:rsidRPr="00B95D44">
        <w:rPr>
          <w:sz w:val="24"/>
          <w:szCs w:val="24"/>
        </w:rPr>
        <w:t>Present:</w:t>
      </w:r>
      <w:r w:rsidR="00D65020">
        <w:rPr>
          <w:sz w:val="24"/>
          <w:szCs w:val="24"/>
        </w:rPr>
        <w:t xml:space="preserve"> Danny Rising, </w:t>
      </w:r>
      <w:r w:rsidR="00105A1F">
        <w:rPr>
          <w:sz w:val="24"/>
          <w:szCs w:val="24"/>
        </w:rPr>
        <w:t xml:space="preserve">Heath Bland, </w:t>
      </w:r>
      <w:r w:rsidR="00D65020">
        <w:rPr>
          <w:sz w:val="24"/>
          <w:szCs w:val="24"/>
        </w:rPr>
        <w:t>Beth Sartor,</w:t>
      </w:r>
      <w:r w:rsidR="00845E17">
        <w:rPr>
          <w:sz w:val="24"/>
          <w:szCs w:val="24"/>
        </w:rPr>
        <w:t xml:space="preserve"> Melanie Holcombe</w:t>
      </w:r>
      <w:r w:rsidR="00105A1F">
        <w:rPr>
          <w:sz w:val="24"/>
          <w:szCs w:val="24"/>
        </w:rPr>
        <w:t>,</w:t>
      </w:r>
      <w:r w:rsidR="00D65020">
        <w:rPr>
          <w:sz w:val="24"/>
          <w:szCs w:val="24"/>
        </w:rPr>
        <w:t xml:space="preserve"> Kevin Lanford</w:t>
      </w:r>
      <w:r w:rsidR="007B124D">
        <w:rPr>
          <w:sz w:val="24"/>
          <w:szCs w:val="24"/>
        </w:rPr>
        <w:t>, Hollie Lanford</w:t>
      </w:r>
      <w:r w:rsidR="00105A1F">
        <w:rPr>
          <w:sz w:val="24"/>
          <w:szCs w:val="24"/>
        </w:rPr>
        <w:t>, Tim Watts</w:t>
      </w:r>
    </w:p>
    <w:p w14:paraId="06DC6EFD" w14:textId="7ED7CAFB" w:rsidR="00B95D44" w:rsidRPr="00B95D44" w:rsidRDefault="00B95D44" w:rsidP="00B95D44">
      <w:pPr>
        <w:jc w:val="both"/>
        <w:rPr>
          <w:sz w:val="24"/>
          <w:szCs w:val="24"/>
        </w:rPr>
      </w:pPr>
      <w:r w:rsidRPr="00B95D44">
        <w:rPr>
          <w:sz w:val="24"/>
          <w:szCs w:val="24"/>
        </w:rPr>
        <w:t>Absent:</w:t>
      </w:r>
      <w:r w:rsidR="00D65020">
        <w:rPr>
          <w:sz w:val="24"/>
          <w:szCs w:val="24"/>
        </w:rPr>
        <w:t xml:space="preserve"> </w:t>
      </w:r>
      <w:r w:rsidR="00105A1F">
        <w:rPr>
          <w:sz w:val="24"/>
          <w:szCs w:val="24"/>
        </w:rPr>
        <w:t xml:space="preserve">Jenny Wallace, Brian </w:t>
      </w:r>
      <w:r w:rsidR="0077219C">
        <w:rPr>
          <w:sz w:val="24"/>
          <w:szCs w:val="24"/>
        </w:rPr>
        <w:t>Murray</w:t>
      </w:r>
    </w:p>
    <w:p w14:paraId="519A8FA4" w14:textId="77777777" w:rsidR="00F45181" w:rsidRDefault="00F45181" w:rsidP="00B95D44">
      <w:pPr>
        <w:pBdr>
          <w:bottom w:val="single" w:sz="12" w:space="1" w:color="auto"/>
        </w:pBdr>
        <w:jc w:val="both"/>
        <w:rPr>
          <w:sz w:val="24"/>
          <w:szCs w:val="24"/>
        </w:rPr>
      </w:pPr>
      <w:bookmarkStart w:id="0" w:name="_Hlk43329965"/>
    </w:p>
    <w:bookmarkEnd w:id="0"/>
    <w:p w14:paraId="3185551B" w14:textId="77777777" w:rsidR="00F45181" w:rsidRPr="00F57353" w:rsidRDefault="00F45181" w:rsidP="00B95D44">
      <w:pPr>
        <w:jc w:val="both"/>
        <w:rPr>
          <w:b/>
          <w:sz w:val="28"/>
          <w:szCs w:val="28"/>
        </w:rPr>
      </w:pPr>
      <w:r w:rsidRPr="00F57353">
        <w:rPr>
          <w:b/>
          <w:sz w:val="28"/>
          <w:szCs w:val="28"/>
        </w:rPr>
        <w:t>Call to Order</w:t>
      </w:r>
    </w:p>
    <w:p w14:paraId="631EAE12" w14:textId="0BB6DD4E" w:rsidR="00F45181" w:rsidRDefault="00F57353" w:rsidP="00F45181">
      <w:pPr>
        <w:pStyle w:val="ListParagraph"/>
        <w:rPr>
          <w:b w:val="0"/>
        </w:rPr>
      </w:pPr>
      <w:r>
        <w:rPr>
          <w:b w:val="0"/>
        </w:rPr>
        <w:t>Called to order by:</w:t>
      </w:r>
      <w:r w:rsidR="00D65020">
        <w:rPr>
          <w:b w:val="0"/>
        </w:rPr>
        <w:t xml:space="preserve"> Danny Rising @ </w:t>
      </w:r>
      <w:r w:rsidR="00605955">
        <w:rPr>
          <w:b w:val="0"/>
        </w:rPr>
        <w:t>6</w:t>
      </w:r>
      <w:r w:rsidR="00D65020">
        <w:rPr>
          <w:b w:val="0"/>
        </w:rPr>
        <w:t>:</w:t>
      </w:r>
      <w:r w:rsidR="0077219C">
        <w:rPr>
          <w:b w:val="0"/>
        </w:rPr>
        <w:t>37</w:t>
      </w:r>
      <w:r w:rsidR="00D65020">
        <w:rPr>
          <w:b w:val="0"/>
        </w:rPr>
        <w:t xml:space="preserve"> PM</w:t>
      </w:r>
    </w:p>
    <w:p w14:paraId="594BA59A" w14:textId="248A884A" w:rsidR="001E6150" w:rsidRDefault="0077219C" w:rsidP="00F45181">
      <w:pPr>
        <w:pStyle w:val="ListParagraph"/>
        <w:rPr>
          <w:b w:val="0"/>
        </w:rPr>
      </w:pPr>
      <w:r>
        <w:rPr>
          <w:b w:val="0"/>
        </w:rPr>
        <w:t xml:space="preserve">Q2 minutes </w:t>
      </w:r>
      <w:r w:rsidR="001B4E3D">
        <w:rPr>
          <w:b w:val="0"/>
        </w:rPr>
        <w:t>u</w:t>
      </w:r>
      <w:r>
        <w:rPr>
          <w:b w:val="0"/>
        </w:rPr>
        <w:t>navailable</w:t>
      </w:r>
    </w:p>
    <w:p w14:paraId="1A040A56" w14:textId="6ACF0107" w:rsidR="00F57353" w:rsidRDefault="00F57353" w:rsidP="00F57353">
      <w:pPr>
        <w:rPr>
          <w:b/>
          <w:sz w:val="28"/>
          <w:szCs w:val="28"/>
        </w:rPr>
      </w:pPr>
      <w:r w:rsidRPr="00F57353">
        <w:rPr>
          <w:b/>
          <w:sz w:val="28"/>
          <w:szCs w:val="28"/>
        </w:rPr>
        <w:t>Financials Report</w:t>
      </w:r>
      <w:r w:rsidR="00072C80">
        <w:rPr>
          <w:b/>
          <w:sz w:val="28"/>
          <w:szCs w:val="28"/>
        </w:rPr>
        <w:t xml:space="preserve"> </w:t>
      </w:r>
    </w:p>
    <w:p w14:paraId="226746AE" w14:textId="5367DE0C" w:rsidR="006C6DB1" w:rsidRPr="00A606AA" w:rsidRDefault="00A606AA" w:rsidP="00F57353">
      <w:pPr>
        <w:pStyle w:val="ListParagraph"/>
        <w:rPr>
          <w:b w:val="0"/>
        </w:rPr>
      </w:pPr>
      <w:r>
        <w:rPr>
          <w:b w:val="0"/>
        </w:rPr>
        <w:t xml:space="preserve">Beth Sartor, Treasurer details Jan – </w:t>
      </w:r>
      <w:r w:rsidR="008208E0">
        <w:rPr>
          <w:b w:val="0"/>
        </w:rPr>
        <w:t>Oct</w:t>
      </w:r>
      <w:r>
        <w:rPr>
          <w:b w:val="0"/>
        </w:rPr>
        <w:t xml:space="preserve"> </w:t>
      </w:r>
      <w:r w:rsidR="008208E0">
        <w:rPr>
          <w:b w:val="0"/>
        </w:rPr>
        <w:t>2</w:t>
      </w:r>
      <w:r>
        <w:rPr>
          <w:b w:val="0"/>
        </w:rPr>
        <w:t xml:space="preserve">5, </w:t>
      </w:r>
      <w:proofErr w:type="gramStart"/>
      <w:r>
        <w:rPr>
          <w:b w:val="0"/>
        </w:rPr>
        <w:t>2021</w:t>
      </w:r>
      <w:proofErr w:type="gramEnd"/>
      <w:r>
        <w:rPr>
          <w:b w:val="0"/>
        </w:rPr>
        <w:t xml:space="preserve"> Profit and Loss and General Ledger</w:t>
      </w:r>
    </w:p>
    <w:p w14:paraId="280D5531" w14:textId="35F4E1E0" w:rsidR="00072C80" w:rsidRDefault="00072C80" w:rsidP="00F57353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Commissions Reports</w:t>
      </w:r>
    </w:p>
    <w:p w14:paraId="6AD237C0" w14:textId="4E09DE50" w:rsidR="006C6DB1" w:rsidRDefault="006C6DB1" w:rsidP="00A606AA">
      <w:pPr>
        <w:pStyle w:val="ListParagraph"/>
      </w:pPr>
      <w:r>
        <w:t xml:space="preserve">Softball – </w:t>
      </w:r>
      <w:r w:rsidR="00A37E18">
        <w:rPr>
          <w:b w:val="0"/>
          <w:bCs/>
        </w:rPr>
        <w:t>No issues</w:t>
      </w:r>
    </w:p>
    <w:p w14:paraId="1CBFBF37" w14:textId="77777777" w:rsidR="002B601C" w:rsidRDefault="006C6DB1" w:rsidP="00130A6F">
      <w:pPr>
        <w:pStyle w:val="ListParagraph"/>
      </w:pPr>
      <w:r>
        <w:t xml:space="preserve">Baseball – </w:t>
      </w:r>
    </w:p>
    <w:p w14:paraId="0E8A14A9" w14:textId="13CD823B" w:rsidR="006C6DB1" w:rsidRPr="002B601C" w:rsidRDefault="002B601C" w:rsidP="002B601C">
      <w:pPr>
        <w:pStyle w:val="ListParagraph"/>
        <w:numPr>
          <w:ilvl w:val="1"/>
          <w:numId w:val="1"/>
        </w:numPr>
      </w:pPr>
      <w:r>
        <w:t xml:space="preserve">6U </w:t>
      </w:r>
      <w:r w:rsidR="008208E0">
        <w:t>–</w:t>
      </w:r>
      <w:r>
        <w:t xml:space="preserve"> </w:t>
      </w:r>
      <w:r w:rsidR="008208E0">
        <w:rPr>
          <w:b w:val="0"/>
          <w:bCs/>
        </w:rPr>
        <w:t>Get a jump on Dixie Youth rules for 6U.</w:t>
      </w:r>
      <w:r w:rsidR="00D928F3">
        <w:rPr>
          <w:b w:val="0"/>
          <w:bCs/>
        </w:rPr>
        <w:t xml:space="preserve"> No tee ball bats.</w:t>
      </w:r>
      <w:r w:rsidR="00C52DD5">
        <w:rPr>
          <w:b w:val="0"/>
          <w:bCs/>
        </w:rPr>
        <w:t xml:space="preserve"> No faulty head gear. No USSSA bats</w:t>
      </w:r>
    </w:p>
    <w:p w14:paraId="074B2FF6" w14:textId="595953B6" w:rsidR="002B601C" w:rsidRPr="005D37A7" w:rsidRDefault="00C52DD5" w:rsidP="002B601C">
      <w:pPr>
        <w:pStyle w:val="ListParagraph"/>
        <w:numPr>
          <w:ilvl w:val="1"/>
          <w:numId w:val="1"/>
        </w:numPr>
      </w:pPr>
      <w:r>
        <w:t>Draft</w:t>
      </w:r>
      <w:r w:rsidR="002B601C">
        <w:t xml:space="preserve"> – </w:t>
      </w:r>
      <w:r w:rsidR="00547F2A">
        <w:rPr>
          <w:b w:val="0"/>
          <w:bCs/>
        </w:rPr>
        <w:t>5 Freezes &amp; 2 Parent requests? 3 Freezes? Last place picks first next season.</w:t>
      </w:r>
      <w:r w:rsidR="00A37E18">
        <w:rPr>
          <w:b w:val="0"/>
          <w:bCs/>
        </w:rPr>
        <w:t xml:space="preserve"> Need to plan a draft meeting. January? Baseball and Softball</w:t>
      </w:r>
    </w:p>
    <w:p w14:paraId="3083A698" w14:textId="26238373" w:rsidR="005D37A7" w:rsidRPr="002B601C" w:rsidRDefault="005D37A7" w:rsidP="005D37A7">
      <w:pPr>
        <w:pStyle w:val="ListParagraph"/>
      </w:pPr>
      <w:proofErr w:type="spellStart"/>
      <w:r>
        <w:t>Ragball</w:t>
      </w:r>
      <w:proofErr w:type="spellEnd"/>
      <w:r>
        <w:t xml:space="preserve"> </w:t>
      </w:r>
      <w:proofErr w:type="gramStart"/>
      <w:r>
        <w:t>–</w:t>
      </w:r>
      <w:r w:rsidR="008F52FE">
        <w:t xml:space="preserve"> </w:t>
      </w:r>
      <w:r w:rsidR="008F52FE">
        <w:rPr>
          <w:b w:val="0"/>
          <w:bCs/>
        </w:rPr>
        <w:t xml:space="preserve"> </w:t>
      </w:r>
      <w:r>
        <w:rPr>
          <w:b w:val="0"/>
          <w:bCs/>
        </w:rPr>
        <w:t>No</w:t>
      </w:r>
      <w:proofErr w:type="gramEnd"/>
      <w:r>
        <w:rPr>
          <w:b w:val="0"/>
          <w:bCs/>
        </w:rPr>
        <w:t xml:space="preserve"> issues.</w:t>
      </w:r>
    </w:p>
    <w:p w14:paraId="0EB057A3" w14:textId="1AAF7CF4" w:rsidR="002B601C" w:rsidRDefault="006E07CC" w:rsidP="008846FB">
      <w:pPr>
        <w:pStyle w:val="ListParagraph"/>
        <w:rPr>
          <w:b w:val="0"/>
        </w:rPr>
      </w:pPr>
      <w:r>
        <w:t xml:space="preserve">Flag Football </w:t>
      </w:r>
      <w:r w:rsidR="008846FB">
        <w:t>–</w:t>
      </w:r>
      <w:r>
        <w:t xml:space="preserve"> </w:t>
      </w:r>
      <w:r w:rsidR="008846FB">
        <w:rPr>
          <w:b w:val="0"/>
        </w:rPr>
        <w:t>Brian Murray, Commissioner</w:t>
      </w:r>
      <w:r w:rsidR="008F52FE">
        <w:rPr>
          <w:b w:val="0"/>
        </w:rPr>
        <w:t xml:space="preserve"> (Absent)</w:t>
      </w:r>
      <w:r w:rsidR="008846FB">
        <w:rPr>
          <w:b w:val="0"/>
        </w:rPr>
        <w:t xml:space="preserve">. </w:t>
      </w:r>
      <w:r w:rsidR="00A37E18">
        <w:rPr>
          <w:b w:val="0"/>
        </w:rPr>
        <w:t>Tim Watts</w:t>
      </w:r>
      <w:r w:rsidR="00AD44F1">
        <w:rPr>
          <w:b w:val="0"/>
        </w:rPr>
        <w:t xml:space="preserve"> – Bleachers and field clean-up after games is an issue.</w:t>
      </w:r>
      <w:r w:rsidR="000F1B87">
        <w:rPr>
          <w:b w:val="0"/>
        </w:rPr>
        <w:t xml:space="preserve"> Water spicket left on</w:t>
      </w:r>
    </w:p>
    <w:p w14:paraId="3A6EBE7D" w14:textId="33603B27" w:rsidR="000F1B87" w:rsidRDefault="000F1B87" w:rsidP="000F1B87">
      <w:pPr>
        <w:pStyle w:val="ListParagraph"/>
        <w:numPr>
          <w:ilvl w:val="1"/>
          <w:numId w:val="1"/>
        </w:numPr>
        <w:rPr>
          <w:b w:val="0"/>
          <w:bCs/>
        </w:rPr>
      </w:pPr>
      <w:r w:rsidRPr="000F1B87">
        <w:rPr>
          <w:b w:val="0"/>
          <w:bCs/>
        </w:rPr>
        <w:t>Do we offer in Spring?</w:t>
      </w:r>
      <w:r>
        <w:rPr>
          <w:b w:val="0"/>
          <w:bCs/>
        </w:rPr>
        <w:t xml:space="preserve"> Hope to grab Upward families</w:t>
      </w:r>
    </w:p>
    <w:p w14:paraId="12FD3E28" w14:textId="7C890936" w:rsidR="00833308" w:rsidRDefault="00833308" w:rsidP="000F1B87">
      <w:pPr>
        <w:pStyle w:val="ListParagraph"/>
        <w:numPr>
          <w:ilvl w:val="1"/>
          <w:numId w:val="1"/>
        </w:numPr>
        <w:rPr>
          <w:b w:val="0"/>
          <w:bCs/>
        </w:rPr>
      </w:pPr>
      <w:r>
        <w:rPr>
          <w:b w:val="0"/>
          <w:bCs/>
        </w:rPr>
        <w:t>Ages 1</w:t>
      </w:r>
      <w:r w:rsidRPr="00833308">
        <w:rPr>
          <w:b w:val="0"/>
          <w:bCs/>
          <w:vertAlign w:val="superscript"/>
        </w:rPr>
        <w:t>st</w:t>
      </w:r>
      <w:r>
        <w:rPr>
          <w:b w:val="0"/>
          <w:bCs/>
        </w:rPr>
        <w:t>-3</w:t>
      </w:r>
      <w:r w:rsidRPr="00833308">
        <w:rPr>
          <w:b w:val="0"/>
          <w:bCs/>
          <w:vertAlign w:val="superscript"/>
        </w:rPr>
        <w:t>rd</w:t>
      </w:r>
      <w:r>
        <w:rPr>
          <w:b w:val="0"/>
          <w:bCs/>
        </w:rPr>
        <w:t xml:space="preserve"> (Mites) 4</w:t>
      </w:r>
      <w:r w:rsidRPr="00833308">
        <w:rPr>
          <w:b w:val="0"/>
          <w:bCs/>
          <w:vertAlign w:val="superscript"/>
        </w:rPr>
        <w:t>th</w:t>
      </w:r>
      <w:r>
        <w:rPr>
          <w:b w:val="0"/>
          <w:bCs/>
        </w:rPr>
        <w:t>-6</w:t>
      </w:r>
      <w:r w:rsidRPr="00833308">
        <w:rPr>
          <w:b w:val="0"/>
          <w:bCs/>
          <w:vertAlign w:val="superscript"/>
        </w:rPr>
        <w:t>th</w:t>
      </w:r>
      <w:r>
        <w:rPr>
          <w:b w:val="0"/>
          <w:bCs/>
        </w:rPr>
        <w:t xml:space="preserve"> (Majors)</w:t>
      </w:r>
    </w:p>
    <w:p w14:paraId="30334A8A" w14:textId="02132432" w:rsidR="006172AC" w:rsidRPr="000F1B87" w:rsidRDefault="006172AC" w:rsidP="000F1B87">
      <w:pPr>
        <w:pStyle w:val="ListParagraph"/>
        <w:numPr>
          <w:ilvl w:val="1"/>
          <w:numId w:val="1"/>
        </w:numPr>
        <w:rPr>
          <w:b w:val="0"/>
          <w:bCs/>
        </w:rPr>
      </w:pPr>
      <w:r>
        <w:rPr>
          <w:b w:val="0"/>
          <w:bCs/>
        </w:rPr>
        <w:t>Start season earlier</w:t>
      </w:r>
    </w:p>
    <w:p w14:paraId="213E7D78" w14:textId="6B754C9E" w:rsidR="00765A59" w:rsidRPr="008846FB" w:rsidRDefault="00765A59" w:rsidP="008846FB">
      <w:pPr>
        <w:pStyle w:val="ListParagraph"/>
        <w:rPr>
          <w:b w:val="0"/>
        </w:rPr>
      </w:pPr>
      <w:r>
        <w:t>Chee</w:t>
      </w:r>
      <w:r w:rsidR="00B77399">
        <w:t xml:space="preserve">r – </w:t>
      </w:r>
      <w:r w:rsidR="00B77399">
        <w:rPr>
          <w:b w:val="0"/>
          <w:bCs/>
        </w:rPr>
        <w:t xml:space="preserve">Hollie Lanford, Commissioner. </w:t>
      </w:r>
      <w:r w:rsidR="00190327">
        <w:rPr>
          <w:b w:val="0"/>
          <w:bCs/>
        </w:rPr>
        <w:t xml:space="preserve">Sign-ups </w:t>
      </w:r>
      <w:r w:rsidR="00A11EF3">
        <w:rPr>
          <w:b w:val="0"/>
          <w:bCs/>
        </w:rPr>
        <w:t>May 1</w:t>
      </w:r>
      <w:r w:rsidR="00A11EF3" w:rsidRPr="006D672A">
        <w:rPr>
          <w:b w:val="0"/>
          <w:bCs/>
          <w:vertAlign w:val="superscript"/>
        </w:rPr>
        <w:t>st</w:t>
      </w:r>
      <w:r w:rsidR="006D672A">
        <w:rPr>
          <w:b w:val="0"/>
          <w:bCs/>
        </w:rPr>
        <w:t xml:space="preserve">. Ages 5 and older recommended due to sizing issues. Top, Skirt, socks, megaphone, </w:t>
      </w:r>
      <w:r w:rsidR="00995E02">
        <w:rPr>
          <w:b w:val="0"/>
          <w:bCs/>
        </w:rPr>
        <w:t>poms</w:t>
      </w:r>
    </w:p>
    <w:p w14:paraId="0CB425B5" w14:textId="48430036" w:rsidR="00E94DB2" w:rsidRDefault="00072C80" w:rsidP="00F57353">
      <w:pPr>
        <w:rPr>
          <w:b/>
          <w:sz w:val="28"/>
          <w:szCs w:val="28"/>
        </w:rPr>
      </w:pPr>
      <w:r>
        <w:rPr>
          <w:b/>
          <w:sz w:val="28"/>
          <w:szCs w:val="28"/>
        </w:rPr>
        <w:t>Old Business</w:t>
      </w:r>
    </w:p>
    <w:p w14:paraId="4D6BF50D" w14:textId="60C06D4D" w:rsidR="00D10921" w:rsidRPr="00D10921" w:rsidRDefault="00D10921" w:rsidP="00F57353">
      <w:pPr>
        <w:rPr>
          <w:bCs/>
          <w:sz w:val="28"/>
          <w:szCs w:val="28"/>
        </w:rPr>
      </w:pPr>
      <w:r w:rsidRPr="00D10921">
        <w:rPr>
          <w:bCs/>
          <w:sz w:val="28"/>
          <w:szCs w:val="28"/>
        </w:rPr>
        <w:t>N/A</w:t>
      </w:r>
    </w:p>
    <w:p w14:paraId="24E31BCC" w14:textId="6A3070C4" w:rsidR="00072C80" w:rsidRDefault="00072C80" w:rsidP="00F5735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New Business</w:t>
      </w:r>
    </w:p>
    <w:p w14:paraId="3D42CA89" w14:textId="7FC790CC" w:rsidR="00E10E07" w:rsidRDefault="00995E02" w:rsidP="00D85E7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BSES and Hendrix fields need dressing</w:t>
      </w:r>
      <w:r w:rsidR="00F62C99">
        <w:rPr>
          <w:bCs/>
          <w:sz w:val="24"/>
          <w:szCs w:val="24"/>
        </w:rPr>
        <w:t>, badly</w:t>
      </w:r>
    </w:p>
    <w:p w14:paraId="260ADD12" w14:textId="5BEE8D8B" w:rsidR="00F62C99" w:rsidRDefault="00F62C99" w:rsidP="00D85E7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How do we get lights at Holston Creek?</w:t>
      </w:r>
    </w:p>
    <w:p w14:paraId="69B8EF93" w14:textId="37D6033F" w:rsidR="00535237" w:rsidRDefault="00535237" w:rsidP="00D85E7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Batting out of order </w:t>
      </w:r>
      <w:r w:rsidR="000230A5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0230A5">
        <w:rPr>
          <w:bCs/>
          <w:sz w:val="24"/>
          <w:szCs w:val="24"/>
        </w:rPr>
        <w:t xml:space="preserve">Correct player comes to the </w:t>
      </w:r>
      <w:r w:rsidR="008F32E0">
        <w:rPr>
          <w:bCs/>
          <w:sz w:val="24"/>
          <w:szCs w:val="24"/>
        </w:rPr>
        <w:t>plate but</w:t>
      </w:r>
      <w:r w:rsidR="000230A5">
        <w:rPr>
          <w:bCs/>
          <w:sz w:val="24"/>
          <w:szCs w:val="24"/>
        </w:rPr>
        <w:t xml:space="preserve"> uses the incorrect players pitch count. If the incorrect player makes it on base, </w:t>
      </w:r>
      <w:r w:rsidR="008F32E0">
        <w:rPr>
          <w:bCs/>
          <w:sz w:val="24"/>
          <w:szCs w:val="24"/>
        </w:rPr>
        <w:t>he’s out.</w:t>
      </w:r>
    </w:p>
    <w:p w14:paraId="21A8942B" w14:textId="03F37AEC" w:rsidR="008F32E0" w:rsidRPr="008E74F0" w:rsidRDefault="008F32E0" w:rsidP="00D85E7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Melanie – No volleyball. Possible </w:t>
      </w:r>
      <w:r w:rsidR="00E75ABB">
        <w:rPr>
          <w:bCs/>
          <w:sz w:val="24"/>
          <w:szCs w:val="24"/>
        </w:rPr>
        <w:t>basketball but</w:t>
      </w:r>
      <w:r>
        <w:rPr>
          <w:bCs/>
          <w:sz w:val="24"/>
          <w:szCs w:val="24"/>
        </w:rPr>
        <w:t xml:space="preserve"> need to check in facilities. Cudd Memorial?</w:t>
      </w:r>
    </w:p>
    <w:p w14:paraId="37AE243F" w14:textId="27C5CEC8" w:rsidR="002D578F" w:rsidRPr="002D578F" w:rsidRDefault="002D578F" w:rsidP="00A124D4">
      <w:pPr>
        <w:rPr>
          <w:b/>
          <w:sz w:val="28"/>
          <w:szCs w:val="28"/>
        </w:rPr>
      </w:pPr>
      <w:r w:rsidRPr="002D578F">
        <w:rPr>
          <w:b/>
          <w:sz w:val="28"/>
          <w:szCs w:val="28"/>
        </w:rPr>
        <w:t>Motions Made</w:t>
      </w:r>
    </w:p>
    <w:p w14:paraId="2EB15523" w14:textId="3603901F" w:rsidR="00F57353" w:rsidRPr="00072C80" w:rsidRDefault="00072C80" w:rsidP="00E965ED">
      <w:pPr>
        <w:rPr>
          <w:b/>
          <w:bCs/>
          <w:sz w:val="28"/>
          <w:szCs w:val="28"/>
        </w:rPr>
      </w:pPr>
      <w:r w:rsidRPr="00072C80">
        <w:rPr>
          <w:b/>
          <w:bCs/>
          <w:sz w:val="28"/>
          <w:szCs w:val="28"/>
        </w:rPr>
        <w:t xml:space="preserve">Adjourn at: </w:t>
      </w:r>
      <w:r w:rsidR="00CB58AD">
        <w:rPr>
          <w:b/>
          <w:bCs/>
          <w:sz w:val="28"/>
          <w:szCs w:val="28"/>
        </w:rPr>
        <w:t>8</w:t>
      </w:r>
      <w:r w:rsidR="00007C53">
        <w:rPr>
          <w:b/>
          <w:bCs/>
          <w:sz w:val="28"/>
          <w:szCs w:val="28"/>
        </w:rPr>
        <w:t>:</w:t>
      </w:r>
      <w:r w:rsidR="00CB58AD">
        <w:rPr>
          <w:b/>
          <w:bCs/>
          <w:sz w:val="28"/>
          <w:szCs w:val="28"/>
        </w:rPr>
        <w:t>11</w:t>
      </w:r>
      <w:r w:rsidR="00007C53">
        <w:rPr>
          <w:b/>
          <w:bCs/>
          <w:sz w:val="28"/>
          <w:szCs w:val="28"/>
        </w:rPr>
        <w:t xml:space="preserve"> PM</w:t>
      </w:r>
    </w:p>
    <w:p w14:paraId="641BE7CB" w14:textId="77777777" w:rsidR="00F57353" w:rsidRDefault="00F57353" w:rsidP="00E965ED">
      <w:pPr>
        <w:rPr>
          <w:sz w:val="28"/>
          <w:szCs w:val="28"/>
        </w:rPr>
      </w:pPr>
    </w:p>
    <w:sectPr w:rsidR="00F57353" w:rsidSect="00380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E72D5" w14:textId="77777777" w:rsidR="00801F42" w:rsidRDefault="00801F42" w:rsidP="00E965ED">
      <w:pPr>
        <w:spacing w:after="0" w:line="240" w:lineRule="auto"/>
      </w:pPr>
      <w:r>
        <w:separator/>
      </w:r>
    </w:p>
  </w:endnote>
  <w:endnote w:type="continuationSeparator" w:id="0">
    <w:p w14:paraId="6AE29FFA" w14:textId="77777777" w:rsidR="00801F42" w:rsidRDefault="00801F42" w:rsidP="00E9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C1E73" w14:textId="77777777" w:rsidR="00801F42" w:rsidRDefault="00801F42" w:rsidP="00E965ED">
      <w:pPr>
        <w:spacing w:after="0" w:line="240" w:lineRule="auto"/>
      </w:pPr>
      <w:r>
        <w:separator/>
      </w:r>
    </w:p>
  </w:footnote>
  <w:footnote w:type="continuationSeparator" w:id="0">
    <w:p w14:paraId="61CE5A19" w14:textId="77777777" w:rsidR="00801F42" w:rsidRDefault="00801F42" w:rsidP="00E96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B1CAC"/>
    <w:multiLevelType w:val="hybridMultilevel"/>
    <w:tmpl w:val="00004F1E"/>
    <w:lvl w:ilvl="0" w:tplc="ABDECF60">
      <w:numFmt w:val="bullet"/>
      <w:pStyle w:val="ListParagraph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9807C69"/>
    <w:multiLevelType w:val="hybridMultilevel"/>
    <w:tmpl w:val="F162DC88"/>
    <w:lvl w:ilvl="0" w:tplc="A454D81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20"/>
    <w:rsid w:val="00003C03"/>
    <w:rsid w:val="00007C53"/>
    <w:rsid w:val="00016022"/>
    <w:rsid w:val="000230A5"/>
    <w:rsid w:val="0007051F"/>
    <w:rsid w:val="00072C80"/>
    <w:rsid w:val="000D4CC2"/>
    <w:rsid w:val="000F1B87"/>
    <w:rsid w:val="000F545F"/>
    <w:rsid w:val="000F5D30"/>
    <w:rsid w:val="00105A1F"/>
    <w:rsid w:val="00115552"/>
    <w:rsid w:val="00130A6F"/>
    <w:rsid w:val="001417FC"/>
    <w:rsid w:val="00190327"/>
    <w:rsid w:val="00195813"/>
    <w:rsid w:val="001B4E3D"/>
    <w:rsid w:val="001E6150"/>
    <w:rsid w:val="001E7815"/>
    <w:rsid w:val="001F01E8"/>
    <w:rsid w:val="002235AF"/>
    <w:rsid w:val="00245EEA"/>
    <w:rsid w:val="002A126E"/>
    <w:rsid w:val="002B601C"/>
    <w:rsid w:val="002D4B4F"/>
    <w:rsid w:val="002D578F"/>
    <w:rsid w:val="00334DDD"/>
    <w:rsid w:val="00361956"/>
    <w:rsid w:val="0036245A"/>
    <w:rsid w:val="003656EF"/>
    <w:rsid w:val="0038064A"/>
    <w:rsid w:val="0039319C"/>
    <w:rsid w:val="003A5777"/>
    <w:rsid w:val="003B6AE1"/>
    <w:rsid w:val="00433403"/>
    <w:rsid w:val="00500924"/>
    <w:rsid w:val="00535237"/>
    <w:rsid w:val="00547F2A"/>
    <w:rsid w:val="00561979"/>
    <w:rsid w:val="00577446"/>
    <w:rsid w:val="005B2465"/>
    <w:rsid w:val="005D37A7"/>
    <w:rsid w:val="00604B61"/>
    <w:rsid w:val="00605955"/>
    <w:rsid w:val="006172AC"/>
    <w:rsid w:val="006205F7"/>
    <w:rsid w:val="00647960"/>
    <w:rsid w:val="006607AC"/>
    <w:rsid w:val="00697526"/>
    <w:rsid w:val="006A4A62"/>
    <w:rsid w:val="006B722C"/>
    <w:rsid w:val="006C6DB1"/>
    <w:rsid w:val="006D672A"/>
    <w:rsid w:val="006E07CC"/>
    <w:rsid w:val="00762D7F"/>
    <w:rsid w:val="00765A59"/>
    <w:rsid w:val="0077219C"/>
    <w:rsid w:val="0078551B"/>
    <w:rsid w:val="007B124D"/>
    <w:rsid w:val="007D2C6C"/>
    <w:rsid w:val="00801F42"/>
    <w:rsid w:val="008208E0"/>
    <w:rsid w:val="00833308"/>
    <w:rsid w:val="00845E17"/>
    <w:rsid w:val="008846FB"/>
    <w:rsid w:val="008A0FE4"/>
    <w:rsid w:val="008B4E26"/>
    <w:rsid w:val="008B73CB"/>
    <w:rsid w:val="008E74F0"/>
    <w:rsid w:val="008F32E0"/>
    <w:rsid w:val="008F52FE"/>
    <w:rsid w:val="00942857"/>
    <w:rsid w:val="009719C2"/>
    <w:rsid w:val="00986F56"/>
    <w:rsid w:val="009954A0"/>
    <w:rsid w:val="00995E02"/>
    <w:rsid w:val="009B6390"/>
    <w:rsid w:val="00A11EF3"/>
    <w:rsid w:val="00A124D4"/>
    <w:rsid w:val="00A37E18"/>
    <w:rsid w:val="00A47ECF"/>
    <w:rsid w:val="00A606AA"/>
    <w:rsid w:val="00A6481F"/>
    <w:rsid w:val="00AD44F1"/>
    <w:rsid w:val="00B77399"/>
    <w:rsid w:val="00B95D44"/>
    <w:rsid w:val="00BA67AD"/>
    <w:rsid w:val="00BC40B6"/>
    <w:rsid w:val="00C52DD5"/>
    <w:rsid w:val="00CA7E9B"/>
    <w:rsid w:val="00CB16DA"/>
    <w:rsid w:val="00CB58AD"/>
    <w:rsid w:val="00D10921"/>
    <w:rsid w:val="00D65020"/>
    <w:rsid w:val="00D67EA8"/>
    <w:rsid w:val="00D82A3E"/>
    <w:rsid w:val="00D85E74"/>
    <w:rsid w:val="00D928F3"/>
    <w:rsid w:val="00DA3CE3"/>
    <w:rsid w:val="00E10E07"/>
    <w:rsid w:val="00E34D6C"/>
    <w:rsid w:val="00E66073"/>
    <w:rsid w:val="00E74D09"/>
    <w:rsid w:val="00E75ABB"/>
    <w:rsid w:val="00E94DB2"/>
    <w:rsid w:val="00E965ED"/>
    <w:rsid w:val="00F312F1"/>
    <w:rsid w:val="00F45181"/>
    <w:rsid w:val="00F57353"/>
    <w:rsid w:val="00F62C99"/>
    <w:rsid w:val="00F76C8D"/>
    <w:rsid w:val="00FA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FC3F6"/>
  <w15:docId w15:val="{644F4D6E-6DEC-4330-9597-2A83A546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181"/>
    <w:pPr>
      <w:numPr>
        <w:numId w:val="1"/>
      </w:numPr>
      <w:contextualSpacing/>
      <w:jc w:val="both"/>
    </w:pPr>
    <w:rPr>
      <w:b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96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5ED"/>
  </w:style>
  <w:style w:type="paragraph" w:styleId="Footer">
    <w:name w:val="footer"/>
    <w:basedOn w:val="Normal"/>
    <w:link w:val="FooterChar"/>
    <w:uiPriority w:val="99"/>
    <w:semiHidden/>
    <w:unhideWhenUsed/>
    <w:rsid w:val="00E96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.lanford\OneDrive%20-%20Dantherm%20Cooling%20Inc\Desktop\D2%20Youth%20Sports%20Meeting%20Minutes\D2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 Minutes Template</Template>
  <TotalTime>33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Lanford</dc:creator>
  <cp:lastModifiedBy>Kevin Lanford</cp:lastModifiedBy>
  <cp:revision>28</cp:revision>
  <cp:lastPrinted>2018-08-08T21:51:00Z</cp:lastPrinted>
  <dcterms:created xsi:type="dcterms:W3CDTF">2021-12-31T20:32:00Z</dcterms:created>
  <dcterms:modified xsi:type="dcterms:W3CDTF">2021-12-31T21:04:00Z</dcterms:modified>
</cp:coreProperties>
</file>