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2539" w14:textId="77777777" w:rsidR="0038064A" w:rsidRPr="00B95D44" w:rsidRDefault="00072C80" w:rsidP="00B95D44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D2 Youth Sports</w:t>
      </w:r>
    </w:p>
    <w:p w14:paraId="47F4C6A3" w14:textId="2D51BA5E" w:rsidR="002D578F" w:rsidRPr="002D578F" w:rsidRDefault="002D578F" w:rsidP="00B95D44">
      <w:pPr>
        <w:jc w:val="both"/>
        <w:rPr>
          <w:sz w:val="24"/>
          <w:szCs w:val="24"/>
        </w:rPr>
      </w:pPr>
      <w:r w:rsidRPr="002D578F">
        <w:rPr>
          <w:sz w:val="24"/>
          <w:szCs w:val="24"/>
        </w:rPr>
        <w:t>Date:</w:t>
      </w:r>
      <w:r w:rsidR="00D65020">
        <w:rPr>
          <w:sz w:val="24"/>
          <w:szCs w:val="24"/>
        </w:rPr>
        <w:t xml:space="preserve"> </w:t>
      </w:r>
      <w:r w:rsidR="00003C03">
        <w:rPr>
          <w:sz w:val="24"/>
          <w:szCs w:val="24"/>
        </w:rPr>
        <w:t>1</w:t>
      </w:r>
      <w:r w:rsidR="00D65020">
        <w:rPr>
          <w:sz w:val="24"/>
          <w:szCs w:val="24"/>
        </w:rPr>
        <w:t>/</w:t>
      </w:r>
      <w:r w:rsidR="00003C03">
        <w:rPr>
          <w:sz w:val="24"/>
          <w:szCs w:val="24"/>
        </w:rPr>
        <w:t>2</w:t>
      </w:r>
      <w:r w:rsidR="00CF4349">
        <w:rPr>
          <w:sz w:val="24"/>
          <w:szCs w:val="24"/>
        </w:rPr>
        <w:t>4</w:t>
      </w:r>
      <w:r w:rsidR="00D65020">
        <w:rPr>
          <w:sz w:val="24"/>
          <w:szCs w:val="24"/>
        </w:rPr>
        <w:t>/202</w:t>
      </w:r>
      <w:r w:rsidR="00CF4349">
        <w:rPr>
          <w:sz w:val="24"/>
          <w:szCs w:val="24"/>
        </w:rPr>
        <w:t>2</w:t>
      </w:r>
    </w:p>
    <w:p w14:paraId="14752745" w14:textId="77777777" w:rsidR="00B95D44" w:rsidRPr="00245EEA" w:rsidRDefault="00B95D44" w:rsidP="00B95D44">
      <w:pPr>
        <w:jc w:val="both"/>
        <w:rPr>
          <w:b/>
          <w:sz w:val="28"/>
          <w:szCs w:val="28"/>
        </w:rPr>
      </w:pPr>
      <w:r w:rsidRPr="00245EEA">
        <w:rPr>
          <w:b/>
          <w:sz w:val="28"/>
          <w:szCs w:val="28"/>
        </w:rPr>
        <w:t>Board Members</w:t>
      </w:r>
    </w:p>
    <w:p w14:paraId="6D70438D" w14:textId="1667F10D" w:rsidR="00B95D44" w:rsidRPr="00B95D44" w:rsidRDefault="00B95D44" w:rsidP="00B95D44">
      <w:pPr>
        <w:jc w:val="both"/>
        <w:rPr>
          <w:sz w:val="24"/>
          <w:szCs w:val="24"/>
        </w:rPr>
      </w:pPr>
      <w:r w:rsidRPr="00B95D44">
        <w:rPr>
          <w:sz w:val="24"/>
          <w:szCs w:val="24"/>
        </w:rPr>
        <w:t>Present:</w:t>
      </w:r>
      <w:r w:rsidR="00D65020">
        <w:rPr>
          <w:sz w:val="24"/>
          <w:szCs w:val="24"/>
        </w:rPr>
        <w:t xml:space="preserve"> Danny Rising, </w:t>
      </w:r>
      <w:r w:rsidR="00105A1F">
        <w:rPr>
          <w:sz w:val="24"/>
          <w:szCs w:val="24"/>
        </w:rPr>
        <w:t xml:space="preserve">Heath Bland, </w:t>
      </w:r>
      <w:r w:rsidR="00D65020">
        <w:rPr>
          <w:sz w:val="24"/>
          <w:szCs w:val="24"/>
        </w:rPr>
        <w:t>Beth Sartor,</w:t>
      </w:r>
      <w:r w:rsidR="00845E17">
        <w:rPr>
          <w:sz w:val="24"/>
          <w:szCs w:val="24"/>
        </w:rPr>
        <w:t xml:space="preserve"> Melanie Holcombe</w:t>
      </w:r>
      <w:r w:rsidR="00105A1F">
        <w:rPr>
          <w:sz w:val="24"/>
          <w:szCs w:val="24"/>
        </w:rPr>
        <w:t>,</w:t>
      </w:r>
      <w:r w:rsidR="00D65020">
        <w:rPr>
          <w:sz w:val="24"/>
          <w:szCs w:val="24"/>
        </w:rPr>
        <w:t xml:space="preserve"> Kevin Lanford</w:t>
      </w:r>
      <w:r w:rsidR="00105A1F">
        <w:rPr>
          <w:sz w:val="24"/>
          <w:szCs w:val="24"/>
        </w:rPr>
        <w:t>, Tim Watts</w:t>
      </w:r>
    </w:p>
    <w:p w14:paraId="06DC6EFD" w14:textId="130A696B" w:rsidR="00B95D44" w:rsidRDefault="00B95D44" w:rsidP="00B95D44">
      <w:pPr>
        <w:jc w:val="both"/>
        <w:rPr>
          <w:sz w:val="24"/>
          <w:szCs w:val="24"/>
        </w:rPr>
      </w:pPr>
      <w:r w:rsidRPr="00B95D44">
        <w:rPr>
          <w:sz w:val="24"/>
          <w:szCs w:val="24"/>
        </w:rPr>
        <w:t>Absent:</w:t>
      </w:r>
      <w:r w:rsidR="00D65020">
        <w:rPr>
          <w:sz w:val="24"/>
          <w:szCs w:val="24"/>
        </w:rPr>
        <w:t xml:space="preserve"> </w:t>
      </w:r>
      <w:r w:rsidR="00105A1F">
        <w:rPr>
          <w:sz w:val="24"/>
          <w:szCs w:val="24"/>
        </w:rPr>
        <w:t xml:space="preserve">Jenny Wallace, Brian </w:t>
      </w:r>
      <w:r w:rsidR="0077219C">
        <w:rPr>
          <w:sz w:val="24"/>
          <w:szCs w:val="24"/>
        </w:rPr>
        <w:t>Murray</w:t>
      </w:r>
      <w:r w:rsidR="00CF4349">
        <w:rPr>
          <w:sz w:val="24"/>
          <w:szCs w:val="24"/>
        </w:rPr>
        <w:t>, Hollie Lanford</w:t>
      </w:r>
    </w:p>
    <w:p w14:paraId="784991FB" w14:textId="43FF57D8" w:rsidR="00CF4349" w:rsidRPr="00B95D44" w:rsidRDefault="00CF4349" w:rsidP="00B95D44">
      <w:pPr>
        <w:jc w:val="both"/>
        <w:rPr>
          <w:sz w:val="24"/>
          <w:szCs w:val="24"/>
        </w:rPr>
      </w:pPr>
      <w:r>
        <w:rPr>
          <w:sz w:val="24"/>
          <w:szCs w:val="24"/>
        </w:rPr>
        <w:t>Visitor</w:t>
      </w:r>
      <w:r w:rsidR="00B56B50">
        <w:rPr>
          <w:sz w:val="24"/>
          <w:szCs w:val="24"/>
        </w:rPr>
        <w:t>s</w:t>
      </w:r>
      <w:r>
        <w:rPr>
          <w:sz w:val="24"/>
          <w:szCs w:val="24"/>
        </w:rPr>
        <w:t>: Justin Turner</w:t>
      </w:r>
    </w:p>
    <w:p w14:paraId="519A8FA4" w14:textId="77777777" w:rsidR="00F45181" w:rsidRDefault="00F45181" w:rsidP="00B95D44">
      <w:pPr>
        <w:pBdr>
          <w:bottom w:val="single" w:sz="12" w:space="1" w:color="auto"/>
        </w:pBdr>
        <w:jc w:val="both"/>
        <w:rPr>
          <w:sz w:val="24"/>
          <w:szCs w:val="24"/>
        </w:rPr>
      </w:pPr>
      <w:bookmarkStart w:id="0" w:name="_Hlk43329965"/>
    </w:p>
    <w:bookmarkEnd w:id="0"/>
    <w:p w14:paraId="3185551B" w14:textId="77777777" w:rsidR="00F45181" w:rsidRPr="00F57353" w:rsidRDefault="00F45181" w:rsidP="00B95D44">
      <w:pPr>
        <w:jc w:val="both"/>
        <w:rPr>
          <w:b/>
          <w:sz w:val="28"/>
          <w:szCs w:val="28"/>
        </w:rPr>
      </w:pPr>
      <w:r w:rsidRPr="00F57353">
        <w:rPr>
          <w:b/>
          <w:sz w:val="28"/>
          <w:szCs w:val="28"/>
        </w:rPr>
        <w:t>Call to Order</w:t>
      </w:r>
    </w:p>
    <w:p w14:paraId="631EAE12" w14:textId="3F5A7FC9" w:rsidR="00F45181" w:rsidRDefault="00F57353" w:rsidP="00F45181">
      <w:pPr>
        <w:pStyle w:val="ListParagraph"/>
        <w:rPr>
          <w:b w:val="0"/>
        </w:rPr>
      </w:pPr>
      <w:r>
        <w:rPr>
          <w:b w:val="0"/>
        </w:rPr>
        <w:t>Called to order by:</w:t>
      </w:r>
      <w:r w:rsidR="00D65020">
        <w:rPr>
          <w:b w:val="0"/>
        </w:rPr>
        <w:t xml:space="preserve"> Danny Rising @ </w:t>
      </w:r>
      <w:r w:rsidR="00605955">
        <w:rPr>
          <w:b w:val="0"/>
        </w:rPr>
        <w:t>6</w:t>
      </w:r>
      <w:r w:rsidR="00D65020">
        <w:rPr>
          <w:b w:val="0"/>
        </w:rPr>
        <w:t>:</w:t>
      </w:r>
      <w:r w:rsidR="0077219C">
        <w:rPr>
          <w:b w:val="0"/>
        </w:rPr>
        <w:t>3</w:t>
      </w:r>
      <w:r w:rsidR="00CF4349">
        <w:rPr>
          <w:b w:val="0"/>
        </w:rPr>
        <w:t>4</w:t>
      </w:r>
      <w:r w:rsidR="00D65020">
        <w:rPr>
          <w:b w:val="0"/>
        </w:rPr>
        <w:t xml:space="preserve"> PM</w:t>
      </w:r>
    </w:p>
    <w:p w14:paraId="1A040A56" w14:textId="6ACF0107" w:rsidR="00F57353" w:rsidRDefault="00F57353" w:rsidP="00F57353">
      <w:pPr>
        <w:rPr>
          <w:b/>
          <w:sz w:val="28"/>
          <w:szCs w:val="28"/>
        </w:rPr>
      </w:pPr>
      <w:r w:rsidRPr="00F57353">
        <w:rPr>
          <w:b/>
          <w:sz w:val="28"/>
          <w:szCs w:val="28"/>
        </w:rPr>
        <w:t>Financials Report</w:t>
      </w:r>
      <w:r w:rsidR="00072C80">
        <w:rPr>
          <w:b/>
          <w:sz w:val="28"/>
          <w:szCs w:val="28"/>
        </w:rPr>
        <w:t xml:space="preserve"> </w:t>
      </w:r>
    </w:p>
    <w:p w14:paraId="226746AE" w14:textId="44F654DF" w:rsidR="006C6DB1" w:rsidRDefault="00A606AA" w:rsidP="00F57353">
      <w:pPr>
        <w:pStyle w:val="ListParagraph"/>
        <w:rPr>
          <w:b w:val="0"/>
        </w:rPr>
      </w:pPr>
      <w:r>
        <w:rPr>
          <w:b w:val="0"/>
        </w:rPr>
        <w:t xml:space="preserve">Beth Sartor, Treasurer details </w:t>
      </w:r>
      <w:r w:rsidR="00CF4349">
        <w:rPr>
          <w:b w:val="0"/>
        </w:rPr>
        <w:t>P&amp;L January 1-25</w:t>
      </w:r>
      <w:r w:rsidR="00CF4349" w:rsidRPr="00CF4349">
        <w:rPr>
          <w:b w:val="0"/>
          <w:vertAlign w:val="superscript"/>
        </w:rPr>
        <w:t>th</w:t>
      </w:r>
      <w:r w:rsidR="00CF4349">
        <w:rPr>
          <w:b w:val="0"/>
        </w:rPr>
        <w:t xml:space="preserve"> 2022 and the Balance Sheet as of Jan 15</w:t>
      </w:r>
      <w:r w:rsidR="00CF4349" w:rsidRPr="00CF4349">
        <w:rPr>
          <w:b w:val="0"/>
          <w:vertAlign w:val="superscript"/>
        </w:rPr>
        <w:t>th</w:t>
      </w:r>
    </w:p>
    <w:p w14:paraId="3922C39B" w14:textId="6BE0EA45" w:rsidR="00CF4349" w:rsidRDefault="00CF4349" w:rsidP="00CF4349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Early Bird registration period appeared to be a success – 536 kids registered so far</w:t>
      </w:r>
    </w:p>
    <w:p w14:paraId="2E884B55" w14:textId="641EC01A" w:rsidR="00CF4349" w:rsidRPr="00A606AA" w:rsidRDefault="00CF4349" w:rsidP="00CF4349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Due to uniform changes, identification of team sponsors is needed sooner than normal.</w:t>
      </w:r>
    </w:p>
    <w:p w14:paraId="280D5531" w14:textId="35F4E1E0" w:rsidR="00072C80" w:rsidRDefault="00072C80" w:rsidP="00F57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Commissions Reports</w:t>
      </w:r>
    </w:p>
    <w:p w14:paraId="6AD237C0" w14:textId="5A1A98A4" w:rsidR="006C6DB1" w:rsidRDefault="006C6DB1" w:rsidP="00A606AA">
      <w:pPr>
        <w:pStyle w:val="ListParagraph"/>
      </w:pPr>
      <w:r>
        <w:t xml:space="preserve">Softball – </w:t>
      </w:r>
      <w:r w:rsidR="00CF4349">
        <w:rPr>
          <w:b w:val="0"/>
          <w:bCs/>
        </w:rPr>
        <w:t>13 Teams – 125 Girls (record)</w:t>
      </w:r>
    </w:p>
    <w:p w14:paraId="1CBFBF37" w14:textId="00525AD1" w:rsidR="002B601C" w:rsidRPr="00CF4349" w:rsidRDefault="006C6DB1" w:rsidP="00130A6F">
      <w:pPr>
        <w:pStyle w:val="ListParagraph"/>
      </w:pPr>
      <w:r>
        <w:t xml:space="preserve">Baseball – </w:t>
      </w:r>
      <w:r w:rsidR="00CF4349">
        <w:rPr>
          <w:b w:val="0"/>
          <w:bCs/>
        </w:rPr>
        <w:t>Dixie Youth – 11 or more teams requires teams to be split into divisions.</w:t>
      </w:r>
    </w:p>
    <w:p w14:paraId="7272BB98" w14:textId="7420DDC3" w:rsidR="00CF4349" w:rsidRPr="00CF4349" w:rsidRDefault="00CF4349" w:rsidP="00CF4349">
      <w:pPr>
        <w:pStyle w:val="ListParagraph"/>
        <w:numPr>
          <w:ilvl w:val="2"/>
          <w:numId w:val="1"/>
        </w:numPr>
      </w:pPr>
      <w:r>
        <w:rPr>
          <w:b w:val="0"/>
          <w:bCs/>
        </w:rPr>
        <w:t xml:space="preserve">That would require the same split with the </w:t>
      </w:r>
      <w:proofErr w:type="spellStart"/>
      <w:r>
        <w:rPr>
          <w:b w:val="0"/>
          <w:bCs/>
        </w:rPr>
        <w:t>AllStar</w:t>
      </w:r>
      <w:proofErr w:type="spellEnd"/>
      <w:r>
        <w:rPr>
          <w:b w:val="0"/>
          <w:bCs/>
        </w:rPr>
        <w:t xml:space="preserve"> teams.</w:t>
      </w:r>
    </w:p>
    <w:p w14:paraId="2BE885B7" w14:textId="7CF2BE79" w:rsidR="00CF4349" w:rsidRPr="00CF4349" w:rsidRDefault="00CF4349" w:rsidP="00CF4349">
      <w:pPr>
        <w:pStyle w:val="ListParagraph"/>
        <w:numPr>
          <w:ilvl w:val="2"/>
          <w:numId w:val="1"/>
        </w:numPr>
      </w:pPr>
      <w:r>
        <w:rPr>
          <w:b w:val="0"/>
          <w:bCs/>
        </w:rPr>
        <w:t>26 Teams – (4) 12U, (4) 10U, (8) 8U, (10) 6U</w:t>
      </w:r>
    </w:p>
    <w:p w14:paraId="07821129" w14:textId="5DB9793A" w:rsidR="00CF4349" w:rsidRPr="00CF4349" w:rsidRDefault="00CF4349" w:rsidP="00CF4349">
      <w:pPr>
        <w:pStyle w:val="ListParagraph"/>
        <w:numPr>
          <w:ilvl w:val="2"/>
          <w:numId w:val="1"/>
        </w:numPr>
      </w:pPr>
      <w:r>
        <w:rPr>
          <w:b w:val="0"/>
          <w:bCs/>
        </w:rPr>
        <w:t>Practice Starts 2/14???</w:t>
      </w:r>
    </w:p>
    <w:p w14:paraId="2F6C9FAE" w14:textId="77777777" w:rsidR="00CF4349" w:rsidRDefault="00CF4349" w:rsidP="00CF4349">
      <w:pPr>
        <w:pStyle w:val="ListParagraph"/>
        <w:numPr>
          <w:ilvl w:val="0"/>
          <w:numId w:val="0"/>
        </w:numPr>
        <w:ind w:left="1860"/>
      </w:pPr>
    </w:p>
    <w:p w14:paraId="0E8A14A9" w14:textId="3760119E" w:rsidR="006C6DB1" w:rsidRPr="00CF4349" w:rsidRDefault="002B601C" w:rsidP="002B601C">
      <w:pPr>
        <w:pStyle w:val="ListParagraph"/>
        <w:numPr>
          <w:ilvl w:val="1"/>
          <w:numId w:val="1"/>
        </w:numPr>
      </w:pPr>
      <w:r>
        <w:t xml:space="preserve">6U </w:t>
      </w:r>
      <w:r w:rsidR="008208E0">
        <w:t>–</w:t>
      </w:r>
      <w:r>
        <w:t xml:space="preserve"> </w:t>
      </w:r>
      <w:r w:rsidR="00CF4349">
        <w:rPr>
          <w:b w:val="0"/>
          <w:bCs/>
        </w:rPr>
        <w:t xml:space="preserve">102 kids in 6U as of this meeting. </w:t>
      </w:r>
    </w:p>
    <w:p w14:paraId="7B90A480" w14:textId="3A6DDBEF" w:rsidR="00CF4349" w:rsidRPr="002B601C" w:rsidRDefault="00CF4349" w:rsidP="002B601C">
      <w:pPr>
        <w:pStyle w:val="ListParagraph"/>
        <w:numPr>
          <w:ilvl w:val="1"/>
          <w:numId w:val="1"/>
        </w:numPr>
      </w:pPr>
      <w:r>
        <w:t xml:space="preserve">8U – </w:t>
      </w:r>
      <w:r>
        <w:rPr>
          <w:b w:val="0"/>
          <w:bCs/>
        </w:rPr>
        <w:t>Scrap the evals. Unorganized and unnecessary due to freezes and parent requests.</w:t>
      </w:r>
    </w:p>
    <w:p w14:paraId="074B2FF6" w14:textId="18AEE846" w:rsidR="002B601C" w:rsidRPr="00B56B50" w:rsidRDefault="00C52DD5" w:rsidP="002B601C">
      <w:pPr>
        <w:pStyle w:val="ListParagraph"/>
        <w:numPr>
          <w:ilvl w:val="1"/>
          <w:numId w:val="1"/>
        </w:numPr>
      </w:pPr>
      <w:r>
        <w:t>Draft</w:t>
      </w:r>
      <w:r w:rsidR="002B601C">
        <w:t xml:space="preserve"> – </w:t>
      </w:r>
      <w:r w:rsidR="00547F2A">
        <w:rPr>
          <w:b w:val="0"/>
          <w:bCs/>
        </w:rPr>
        <w:t xml:space="preserve">5 Freezes </w:t>
      </w:r>
      <w:proofErr w:type="gramStart"/>
      <w:r w:rsidR="00547F2A">
        <w:rPr>
          <w:b w:val="0"/>
          <w:bCs/>
        </w:rPr>
        <w:t>&amp;  Parent</w:t>
      </w:r>
      <w:proofErr w:type="gramEnd"/>
      <w:r w:rsidR="00547F2A">
        <w:rPr>
          <w:b w:val="0"/>
          <w:bCs/>
        </w:rPr>
        <w:t xml:space="preserve"> requests</w:t>
      </w:r>
      <w:r w:rsidR="00CF4349">
        <w:rPr>
          <w:b w:val="0"/>
          <w:bCs/>
        </w:rPr>
        <w:t xml:space="preserve">. Once the coach drafts a kid </w:t>
      </w:r>
      <w:proofErr w:type="spellStart"/>
      <w:proofErr w:type="gramStart"/>
      <w:r w:rsidR="00CF4349">
        <w:rPr>
          <w:b w:val="0"/>
          <w:bCs/>
        </w:rPr>
        <w:t>who’s</w:t>
      </w:r>
      <w:proofErr w:type="spellEnd"/>
      <w:proofErr w:type="gramEnd"/>
      <w:r w:rsidR="00CF4349">
        <w:rPr>
          <w:b w:val="0"/>
          <w:bCs/>
        </w:rPr>
        <w:t xml:space="preserve"> parents did not request him, the rest of his undrafted Parental request kids are open to be drafted by another coach.</w:t>
      </w:r>
    </w:p>
    <w:p w14:paraId="091191C9" w14:textId="77777777" w:rsidR="00B56B50" w:rsidRPr="005D37A7" w:rsidRDefault="00B56B50" w:rsidP="00B56B50">
      <w:pPr>
        <w:pStyle w:val="ListParagraph"/>
        <w:numPr>
          <w:ilvl w:val="0"/>
          <w:numId w:val="0"/>
        </w:numPr>
        <w:ind w:left="1140"/>
      </w:pPr>
    </w:p>
    <w:p w14:paraId="3083A698" w14:textId="327BF4F2" w:rsidR="005D37A7" w:rsidRPr="002B601C" w:rsidRDefault="005D37A7" w:rsidP="005D37A7">
      <w:pPr>
        <w:pStyle w:val="ListParagraph"/>
      </w:pPr>
      <w:proofErr w:type="spellStart"/>
      <w:r>
        <w:t>Ragball</w:t>
      </w:r>
      <w:proofErr w:type="spellEnd"/>
      <w:r>
        <w:t xml:space="preserve"> </w:t>
      </w:r>
      <w:proofErr w:type="gramStart"/>
      <w:r>
        <w:t>–</w:t>
      </w:r>
      <w:r w:rsidR="008F52FE">
        <w:t xml:space="preserve"> </w:t>
      </w:r>
      <w:r w:rsidR="008F52FE">
        <w:rPr>
          <w:b w:val="0"/>
          <w:bCs/>
        </w:rPr>
        <w:t xml:space="preserve"> </w:t>
      </w:r>
      <w:r w:rsidR="00B56B50">
        <w:rPr>
          <w:b w:val="0"/>
          <w:bCs/>
        </w:rPr>
        <w:t>90</w:t>
      </w:r>
      <w:proofErr w:type="gramEnd"/>
      <w:r w:rsidR="00B56B50">
        <w:rPr>
          <w:b w:val="0"/>
          <w:bCs/>
        </w:rPr>
        <w:t xml:space="preserve"> Kids</w:t>
      </w:r>
    </w:p>
    <w:p w14:paraId="30334A8A" w14:textId="2BABB8AF" w:rsidR="006172AC" w:rsidRPr="00B56B50" w:rsidRDefault="006E07CC" w:rsidP="00B56B50">
      <w:pPr>
        <w:pStyle w:val="ListParagraph"/>
        <w:rPr>
          <w:b w:val="0"/>
          <w:bCs/>
        </w:rPr>
      </w:pPr>
      <w:r>
        <w:t xml:space="preserve">Flag Football </w:t>
      </w:r>
      <w:r w:rsidR="008846FB">
        <w:t>–</w:t>
      </w:r>
      <w:r>
        <w:t xml:space="preserve"> </w:t>
      </w:r>
      <w:r w:rsidR="00B56B50">
        <w:rPr>
          <w:b w:val="0"/>
        </w:rPr>
        <w:t>Kevin Lanford</w:t>
      </w:r>
      <w:r w:rsidR="008846FB">
        <w:rPr>
          <w:b w:val="0"/>
        </w:rPr>
        <w:t xml:space="preserve">, Commissioner. </w:t>
      </w:r>
    </w:p>
    <w:p w14:paraId="75D8E664" w14:textId="5929951E" w:rsidR="00B56B50" w:rsidRDefault="00B56B50" w:rsidP="00B56B50">
      <w:pPr>
        <w:pStyle w:val="ListParagraph"/>
        <w:numPr>
          <w:ilvl w:val="1"/>
          <w:numId w:val="1"/>
        </w:numPr>
        <w:rPr>
          <w:b w:val="0"/>
          <w:bCs/>
        </w:rPr>
      </w:pPr>
      <w:r>
        <w:t>Mites -</w:t>
      </w:r>
      <w:r>
        <w:rPr>
          <w:b w:val="0"/>
          <w:bCs/>
        </w:rPr>
        <w:t xml:space="preserve"> 28 kids and 4 coaches</w:t>
      </w:r>
    </w:p>
    <w:p w14:paraId="2FAEC252" w14:textId="4E0DD117" w:rsidR="00B56B50" w:rsidRDefault="00B56B50" w:rsidP="00B56B50">
      <w:pPr>
        <w:pStyle w:val="ListParagraph"/>
        <w:numPr>
          <w:ilvl w:val="1"/>
          <w:numId w:val="1"/>
        </w:numPr>
        <w:rPr>
          <w:b w:val="0"/>
          <w:bCs/>
        </w:rPr>
      </w:pPr>
      <w:r>
        <w:t xml:space="preserve">Majors – </w:t>
      </w:r>
      <w:r>
        <w:rPr>
          <w:b w:val="0"/>
          <w:bCs/>
        </w:rPr>
        <w:t>21 kids and 3 coaches (Tim available if necessary)</w:t>
      </w:r>
    </w:p>
    <w:p w14:paraId="031B433D" w14:textId="1D2543BF" w:rsidR="00B56B50" w:rsidRDefault="00B56B50" w:rsidP="00B56B50">
      <w:pPr>
        <w:pStyle w:val="ListParagraph"/>
        <w:numPr>
          <w:ilvl w:val="1"/>
          <w:numId w:val="1"/>
        </w:numPr>
        <w:rPr>
          <w:b w:val="0"/>
          <w:bCs/>
        </w:rPr>
      </w:pPr>
      <w:r>
        <w:rPr>
          <w:b w:val="0"/>
          <w:bCs/>
        </w:rPr>
        <w:t>Discussions about game location. Possibility of the High School</w:t>
      </w:r>
    </w:p>
    <w:p w14:paraId="39A4AA76" w14:textId="69FDB390" w:rsidR="00B56B50" w:rsidRDefault="00B56B50" w:rsidP="00B56B50">
      <w:pPr>
        <w:pStyle w:val="ListParagraph"/>
        <w:numPr>
          <w:ilvl w:val="1"/>
          <w:numId w:val="1"/>
        </w:numPr>
        <w:rPr>
          <w:b w:val="0"/>
          <w:bCs/>
        </w:rPr>
      </w:pPr>
      <w:r>
        <w:rPr>
          <w:b w:val="0"/>
          <w:bCs/>
        </w:rPr>
        <w:t>6 Weeks, 6 Games, start 4/16 (Practice starts in March)</w:t>
      </w:r>
    </w:p>
    <w:p w14:paraId="44DE967F" w14:textId="77777777" w:rsidR="00B56B50" w:rsidRPr="000F1B87" w:rsidRDefault="00B56B50" w:rsidP="00B56B50">
      <w:pPr>
        <w:pStyle w:val="ListParagraph"/>
        <w:numPr>
          <w:ilvl w:val="0"/>
          <w:numId w:val="0"/>
        </w:numPr>
        <w:ind w:left="1140"/>
        <w:rPr>
          <w:b w:val="0"/>
          <w:bCs/>
        </w:rPr>
      </w:pPr>
    </w:p>
    <w:p w14:paraId="213E7D78" w14:textId="200CA7F5" w:rsidR="00765A59" w:rsidRPr="008846FB" w:rsidRDefault="00765A59" w:rsidP="008846FB">
      <w:pPr>
        <w:pStyle w:val="ListParagraph"/>
        <w:rPr>
          <w:b w:val="0"/>
        </w:rPr>
      </w:pPr>
      <w:r>
        <w:t>Chee</w:t>
      </w:r>
      <w:r w:rsidR="00B77399">
        <w:t xml:space="preserve">r – </w:t>
      </w:r>
      <w:r w:rsidR="00B77399">
        <w:rPr>
          <w:b w:val="0"/>
          <w:bCs/>
        </w:rPr>
        <w:t>Hollie Lanford, Commissioner</w:t>
      </w:r>
      <w:r w:rsidR="00B56B50">
        <w:rPr>
          <w:b w:val="0"/>
          <w:bCs/>
        </w:rPr>
        <w:t xml:space="preserve"> (Absent) No cheerleading in Spring season.</w:t>
      </w:r>
    </w:p>
    <w:p w14:paraId="0CB425B5" w14:textId="48430036" w:rsidR="00E94DB2" w:rsidRDefault="00072C80" w:rsidP="00F57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4D6BF50D" w14:textId="60C06D4D" w:rsidR="00D10921" w:rsidRPr="00D10921" w:rsidRDefault="00D10921" w:rsidP="00F57353">
      <w:pPr>
        <w:rPr>
          <w:bCs/>
          <w:sz w:val="28"/>
          <w:szCs w:val="28"/>
        </w:rPr>
      </w:pPr>
      <w:r w:rsidRPr="00D10921">
        <w:rPr>
          <w:bCs/>
          <w:sz w:val="28"/>
          <w:szCs w:val="28"/>
        </w:rPr>
        <w:t>N/A</w:t>
      </w:r>
    </w:p>
    <w:p w14:paraId="24E31BCC" w14:textId="6A3070C4" w:rsidR="00072C80" w:rsidRDefault="00072C80" w:rsidP="00F57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21A8942B" w14:textId="103EC975" w:rsidR="008F32E0" w:rsidRDefault="00B56B50" w:rsidP="00B56B50">
      <w:pPr>
        <w:pStyle w:val="ListParagraph"/>
        <w:numPr>
          <w:ilvl w:val="0"/>
          <w:numId w:val="3"/>
        </w:numPr>
        <w:rPr>
          <w:b w:val="0"/>
        </w:rPr>
      </w:pPr>
      <w:r w:rsidRPr="00B56B50">
        <w:rPr>
          <w:b w:val="0"/>
        </w:rPr>
        <w:t xml:space="preserve">Survey from county will be sent out soon. This survey is asking about needs. Due to </w:t>
      </w:r>
      <w:proofErr w:type="gramStart"/>
      <w:r w:rsidRPr="00B56B50">
        <w:rPr>
          <w:b w:val="0"/>
        </w:rPr>
        <w:t>extreme</w:t>
      </w:r>
      <w:proofErr w:type="gramEnd"/>
      <w:r w:rsidRPr="00B56B50">
        <w:rPr>
          <w:b w:val="0"/>
        </w:rPr>
        <w:t xml:space="preserve"> rapid growth in the Boiling Springs area, we need additional fields ASAP.</w:t>
      </w:r>
    </w:p>
    <w:p w14:paraId="53C33990" w14:textId="0D553B92" w:rsidR="00B56B50" w:rsidRDefault="00B56B50" w:rsidP="00B56B50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Discussions about the county adding lights to the Holston Creek fields in Inman.</w:t>
      </w:r>
    </w:p>
    <w:p w14:paraId="19DB0B89" w14:textId="3B03DDD7" w:rsidR="00B56B50" w:rsidRDefault="00B56B50" w:rsidP="00B56B50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Dirt</w:t>
      </w:r>
      <w:r w:rsidR="008557A7">
        <w:rPr>
          <w:b w:val="0"/>
        </w:rPr>
        <w:t xml:space="preserve"> Diamond Classic March 24-27</w:t>
      </w:r>
    </w:p>
    <w:p w14:paraId="1E6259F9" w14:textId="304FBFEB" w:rsidR="008557A7" w:rsidRDefault="008557A7" w:rsidP="00B56B50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Uniforms – No availability from MLB hats (Same as last year)</w:t>
      </w:r>
    </w:p>
    <w:p w14:paraId="7E826D50" w14:textId="1473F8EE" w:rsidR="008557A7" w:rsidRDefault="008557A7" w:rsidP="008557A7">
      <w:pPr>
        <w:pStyle w:val="ListParagraph"/>
        <w:numPr>
          <w:ilvl w:val="1"/>
          <w:numId w:val="3"/>
        </w:numPr>
        <w:rPr>
          <w:b w:val="0"/>
        </w:rPr>
      </w:pPr>
      <w:r>
        <w:rPr>
          <w:b w:val="0"/>
        </w:rPr>
        <w:t>Plan is to wear MLB jerseys with D2 hats this season.</w:t>
      </w:r>
    </w:p>
    <w:p w14:paraId="402176FC" w14:textId="6FB7B941" w:rsidR="008557A7" w:rsidRPr="00B56B50" w:rsidRDefault="008557A7" w:rsidP="008557A7">
      <w:pPr>
        <w:pStyle w:val="ListParagraph"/>
        <w:numPr>
          <w:ilvl w:val="1"/>
          <w:numId w:val="3"/>
        </w:numPr>
        <w:rPr>
          <w:b w:val="0"/>
        </w:rPr>
      </w:pPr>
      <w:r>
        <w:rPr>
          <w:b w:val="0"/>
        </w:rPr>
        <w:t>Increased cost, but there is a surplus in the War Chest</w:t>
      </w:r>
    </w:p>
    <w:p w14:paraId="12D1D8B2" w14:textId="77777777" w:rsidR="00B56B50" w:rsidRPr="008E74F0" w:rsidRDefault="00B56B50" w:rsidP="00D85E74">
      <w:pPr>
        <w:rPr>
          <w:bCs/>
          <w:sz w:val="24"/>
          <w:szCs w:val="24"/>
        </w:rPr>
      </w:pPr>
    </w:p>
    <w:p w14:paraId="37AE243F" w14:textId="27C5CEC8" w:rsidR="002D578F" w:rsidRPr="002D578F" w:rsidRDefault="002D578F" w:rsidP="00A124D4">
      <w:pPr>
        <w:rPr>
          <w:b/>
          <w:sz w:val="28"/>
          <w:szCs w:val="28"/>
        </w:rPr>
      </w:pPr>
      <w:r w:rsidRPr="002D578F">
        <w:rPr>
          <w:b/>
          <w:sz w:val="28"/>
          <w:szCs w:val="28"/>
        </w:rPr>
        <w:t>Motions Made</w:t>
      </w:r>
    </w:p>
    <w:p w14:paraId="2EB15523" w14:textId="0F7D9F1A" w:rsidR="00F57353" w:rsidRPr="00072C80" w:rsidRDefault="00072C80" w:rsidP="00E965ED">
      <w:pPr>
        <w:rPr>
          <w:b/>
          <w:bCs/>
          <w:sz w:val="28"/>
          <w:szCs w:val="28"/>
        </w:rPr>
      </w:pPr>
      <w:r w:rsidRPr="00072C80">
        <w:rPr>
          <w:b/>
          <w:bCs/>
          <w:sz w:val="28"/>
          <w:szCs w:val="28"/>
        </w:rPr>
        <w:t xml:space="preserve">Adjourn </w:t>
      </w:r>
      <w:r w:rsidR="008557A7">
        <w:rPr>
          <w:b/>
          <w:bCs/>
          <w:sz w:val="28"/>
          <w:szCs w:val="28"/>
        </w:rPr>
        <w:t>@</w:t>
      </w:r>
      <w:r w:rsidRPr="00072C80">
        <w:rPr>
          <w:b/>
          <w:bCs/>
          <w:sz w:val="28"/>
          <w:szCs w:val="28"/>
        </w:rPr>
        <w:t xml:space="preserve"> </w:t>
      </w:r>
      <w:r w:rsidR="008557A7">
        <w:rPr>
          <w:b/>
          <w:bCs/>
          <w:sz w:val="28"/>
          <w:szCs w:val="28"/>
        </w:rPr>
        <w:t>7:32</w:t>
      </w:r>
      <w:r w:rsidR="00007C53">
        <w:rPr>
          <w:b/>
          <w:bCs/>
          <w:sz w:val="28"/>
          <w:szCs w:val="28"/>
        </w:rPr>
        <w:t xml:space="preserve"> PM</w:t>
      </w:r>
    </w:p>
    <w:p w14:paraId="641BE7CB" w14:textId="77777777" w:rsidR="00F57353" w:rsidRDefault="00F57353" w:rsidP="00E965ED">
      <w:pPr>
        <w:rPr>
          <w:sz w:val="28"/>
          <w:szCs w:val="28"/>
        </w:rPr>
      </w:pPr>
    </w:p>
    <w:sectPr w:rsidR="00F57353" w:rsidSect="0038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E5E8" w14:textId="77777777" w:rsidR="00DB6A4E" w:rsidRDefault="00DB6A4E" w:rsidP="00E965ED">
      <w:pPr>
        <w:spacing w:after="0" w:line="240" w:lineRule="auto"/>
      </w:pPr>
      <w:r>
        <w:separator/>
      </w:r>
    </w:p>
  </w:endnote>
  <w:endnote w:type="continuationSeparator" w:id="0">
    <w:p w14:paraId="57FF68A4" w14:textId="77777777" w:rsidR="00DB6A4E" w:rsidRDefault="00DB6A4E" w:rsidP="00E9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0A3C" w14:textId="77777777" w:rsidR="00DB6A4E" w:rsidRDefault="00DB6A4E" w:rsidP="00E965ED">
      <w:pPr>
        <w:spacing w:after="0" w:line="240" w:lineRule="auto"/>
      </w:pPr>
      <w:r>
        <w:separator/>
      </w:r>
    </w:p>
  </w:footnote>
  <w:footnote w:type="continuationSeparator" w:id="0">
    <w:p w14:paraId="4C8FA1FD" w14:textId="77777777" w:rsidR="00DB6A4E" w:rsidRDefault="00DB6A4E" w:rsidP="00E96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B1CAC"/>
    <w:multiLevelType w:val="hybridMultilevel"/>
    <w:tmpl w:val="00004F1E"/>
    <w:lvl w:ilvl="0" w:tplc="ABDECF60">
      <w:numFmt w:val="bullet"/>
      <w:pStyle w:val="ListParagraph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0264AE1"/>
    <w:multiLevelType w:val="hybridMultilevel"/>
    <w:tmpl w:val="9D0C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07C69"/>
    <w:multiLevelType w:val="hybridMultilevel"/>
    <w:tmpl w:val="F162DC88"/>
    <w:lvl w:ilvl="0" w:tplc="A454D81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20"/>
    <w:rsid w:val="00003C03"/>
    <w:rsid w:val="00007C53"/>
    <w:rsid w:val="00016022"/>
    <w:rsid w:val="000230A5"/>
    <w:rsid w:val="0007051F"/>
    <w:rsid w:val="00072C80"/>
    <w:rsid w:val="000D4CC2"/>
    <w:rsid w:val="000F1B87"/>
    <w:rsid w:val="000F545F"/>
    <w:rsid w:val="000F5D30"/>
    <w:rsid w:val="00105A1F"/>
    <w:rsid w:val="00115552"/>
    <w:rsid w:val="00130A6F"/>
    <w:rsid w:val="001417FC"/>
    <w:rsid w:val="00190327"/>
    <w:rsid w:val="00195813"/>
    <w:rsid w:val="001B4E3D"/>
    <w:rsid w:val="001E6150"/>
    <w:rsid w:val="001E7815"/>
    <w:rsid w:val="001F01E8"/>
    <w:rsid w:val="002235AF"/>
    <w:rsid w:val="00245EEA"/>
    <w:rsid w:val="002A126E"/>
    <w:rsid w:val="002B601C"/>
    <w:rsid w:val="002D4B4F"/>
    <w:rsid w:val="002D578F"/>
    <w:rsid w:val="00334DDD"/>
    <w:rsid w:val="00361956"/>
    <w:rsid w:val="0036245A"/>
    <w:rsid w:val="003656EF"/>
    <w:rsid w:val="0038064A"/>
    <w:rsid w:val="0039319C"/>
    <w:rsid w:val="003A5777"/>
    <w:rsid w:val="003B6AE1"/>
    <w:rsid w:val="00433403"/>
    <w:rsid w:val="00500924"/>
    <w:rsid w:val="00535237"/>
    <w:rsid w:val="00547F2A"/>
    <w:rsid w:val="00561979"/>
    <w:rsid w:val="00577446"/>
    <w:rsid w:val="005B2465"/>
    <w:rsid w:val="005D37A7"/>
    <w:rsid w:val="00604B61"/>
    <w:rsid w:val="00605955"/>
    <w:rsid w:val="006172AC"/>
    <w:rsid w:val="006205F7"/>
    <w:rsid w:val="00647960"/>
    <w:rsid w:val="006607AC"/>
    <w:rsid w:val="00697526"/>
    <w:rsid w:val="006A4A62"/>
    <w:rsid w:val="006B722C"/>
    <w:rsid w:val="006C6DB1"/>
    <w:rsid w:val="006D672A"/>
    <w:rsid w:val="006E07CC"/>
    <w:rsid w:val="00762D7F"/>
    <w:rsid w:val="00765A59"/>
    <w:rsid w:val="0077219C"/>
    <w:rsid w:val="0078551B"/>
    <w:rsid w:val="007B124D"/>
    <w:rsid w:val="007D2C6C"/>
    <w:rsid w:val="00801F42"/>
    <w:rsid w:val="008208E0"/>
    <w:rsid w:val="00833308"/>
    <w:rsid w:val="00845E17"/>
    <w:rsid w:val="008557A7"/>
    <w:rsid w:val="008846FB"/>
    <w:rsid w:val="008A0FE4"/>
    <w:rsid w:val="008B4E26"/>
    <w:rsid w:val="008B73CB"/>
    <w:rsid w:val="008E74F0"/>
    <w:rsid w:val="008F32E0"/>
    <w:rsid w:val="008F52FE"/>
    <w:rsid w:val="00942857"/>
    <w:rsid w:val="009719C2"/>
    <w:rsid w:val="00986F56"/>
    <w:rsid w:val="009954A0"/>
    <w:rsid w:val="00995E02"/>
    <w:rsid w:val="009B6390"/>
    <w:rsid w:val="00A11EF3"/>
    <w:rsid w:val="00A124D4"/>
    <w:rsid w:val="00A37E18"/>
    <w:rsid w:val="00A47ECF"/>
    <w:rsid w:val="00A606AA"/>
    <w:rsid w:val="00A6481F"/>
    <w:rsid w:val="00AD44F1"/>
    <w:rsid w:val="00B56B50"/>
    <w:rsid w:val="00B77399"/>
    <w:rsid w:val="00B95D44"/>
    <w:rsid w:val="00BA67AD"/>
    <w:rsid w:val="00BC40B6"/>
    <w:rsid w:val="00C52DD5"/>
    <w:rsid w:val="00CA7E9B"/>
    <w:rsid w:val="00CB16DA"/>
    <w:rsid w:val="00CB58AD"/>
    <w:rsid w:val="00CF4349"/>
    <w:rsid w:val="00D10921"/>
    <w:rsid w:val="00D65020"/>
    <w:rsid w:val="00D67EA8"/>
    <w:rsid w:val="00D82A3E"/>
    <w:rsid w:val="00D85E74"/>
    <w:rsid w:val="00D928F3"/>
    <w:rsid w:val="00DA3CE3"/>
    <w:rsid w:val="00DB6A4E"/>
    <w:rsid w:val="00E10E07"/>
    <w:rsid w:val="00E34D6C"/>
    <w:rsid w:val="00E66073"/>
    <w:rsid w:val="00E74D09"/>
    <w:rsid w:val="00E75ABB"/>
    <w:rsid w:val="00E94DB2"/>
    <w:rsid w:val="00E965ED"/>
    <w:rsid w:val="00F312F1"/>
    <w:rsid w:val="00F45181"/>
    <w:rsid w:val="00F57353"/>
    <w:rsid w:val="00F62C99"/>
    <w:rsid w:val="00F76C8D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C3F6"/>
  <w15:docId w15:val="{644F4D6E-6DEC-4330-9597-2A83A546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81"/>
    <w:pPr>
      <w:numPr>
        <w:numId w:val="1"/>
      </w:numPr>
      <w:contextualSpacing/>
      <w:jc w:val="both"/>
    </w:pPr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5ED"/>
  </w:style>
  <w:style w:type="paragraph" w:styleId="Footer">
    <w:name w:val="footer"/>
    <w:basedOn w:val="Normal"/>
    <w:link w:val="FooterChar"/>
    <w:uiPriority w:val="99"/>
    <w:semiHidden/>
    <w:unhideWhenUsed/>
    <w:rsid w:val="00E9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.lanford\OneDrive%20-%20Dantherm%20Cooling%20Inc\Desktop\D2%20Youth%20Sports%20Meeting%20Minutes\D2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 Minutes Template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Lanford</dc:creator>
  <cp:lastModifiedBy>Kevin Lanford</cp:lastModifiedBy>
  <cp:revision>2</cp:revision>
  <cp:lastPrinted>2018-08-08T21:51:00Z</cp:lastPrinted>
  <dcterms:created xsi:type="dcterms:W3CDTF">2022-01-31T20:18:00Z</dcterms:created>
  <dcterms:modified xsi:type="dcterms:W3CDTF">2022-01-31T20:18:00Z</dcterms:modified>
</cp:coreProperties>
</file>