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2539" w14:textId="77777777" w:rsidR="0038064A" w:rsidRPr="00B95D44" w:rsidRDefault="00072C80" w:rsidP="00B95D44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D2 Youth Sports</w:t>
      </w:r>
    </w:p>
    <w:p w14:paraId="47F4C6A3" w14:textId="3D50A7C4" w:rsidR="002D578F" w:rsidRPr="002D578F" w:rsidRDefault="002D578F" w:rsidP="00B95D44">
      <w:pPr>
        <w:jc w:val="both"/>
        <w:rPr>
          <w:sz w:val="24"/>
          <w:szCs w:val="24"/>
        </w:rPr>
      </w:pPr>
      <w:r w:rsidRPr="002D578F">
        <w:rPr>
          <w:sz w:val="24"/>
          <w:szCs w:val="24"/>
        </w:rPr>
        <w:t>Date:</w:t>
      </w:r>
      <w:r w:rsidR="00D65020">
        <w:rPr>
          <w:sz w:val="24"/>
          <w:szCs w:val="24"/>
        </w:rPr>
        <w:t xml:space="preserve"> </w:t>
      </w:r>
      <w:r w:rsidR="00605955">
        <w:rPr>
          <w:sz w:val="24"/>
          <w:szCs w:val="24"/>
        </w:rPr>
        <w:t>5</w:t>
      </w:r>
      <w:r w:rsidR="00D65020">
        <w:rPr>
          <w:sz w:val="24"/>
          <w:szCs w:val="24"/>
        </w:rPr>
        <w:t>/</w:t>
      </w:r>
      <w:r w:rsidR="00605955">
        <w:rPr>
          <w:sz w:val="24"/>
          <w:szCs w:val="24"/>
        </w:rPr>
        <w:t>5</w:t>
      </w:r>
      <w:r w:rsidR="00D65020">
        <w:rPr>
          <w:sz w:val="24"/>
          <w:szCs w:val="24"/>
        </w:rPr>
        <w:t>/2021</w:t>
      </w:r>
    </w:p>
    <w:p w14:paraId="14752745" w14:textId="77777777" w:rsidR="00B95D44" w:rsidRPr="00245EEA" w:rsidRDefault="00B95D44" w:rsidP="00B95D44">
      <w:pPr>
        <w:jc w:val="both"/>
        <w:rPr>
          <w:b/>
          <w:sz w:val="28"/>
          <w:szCs w:val="28"/>
        </w:rPr>
      </w:pPr>
      <w:r w:rsidRPr="00245EEA">
        <w:rPr>
          <w:b/>
          <w:sz w:val="28"/>
          <w:szCs w:val="28"/>
        </w:rPr>
        <w:t>Board Members</w:t>
      </w:r>
    </w:p>
    <w:p w14:paraId="6D70438D" w14:textId="459CCD62" w:rsidR="00B95D44" w:rsidRPr="00B95D44" w:rsidRDefault="00B95D44" w:rsidP="00B95D44">
      <w:pPr>
        <w:jc w:val="both"/>
        <w:rPr>
          <w:sz w:val="24"/>
          <w:szCs w:val="24"/>
        </w:rPr>
      </w:pPr>
      <w:r w:rsidRPr="00B95D44">
        <w:rPr>
          <w:sz w:val="24"/>
          <w:szCs w:val="24"/>
        </w:rPr>
        <w:t>Present:</w:t>
      </w:r>
      <w:r w:rsidR="00D65020">
        <w:rPr>
          <w:sz w:val="24"/>
          <w:szCs w:val="24"/>
        </w:rPr>
        <w:t xml:space="preserve"> Danny Rising, Beth Sartor, Kevin Lanford</w:t>
      </w:r>
      <w:r w:rsidR="007B124D">
        <w:rPr>
          <w:sz w:val="24"/>
          <w:szCs w:val="24"/>
        </w:rPr>
        <w:t>, Hollie Lanford</w:t>
      </w:r>
    </w:p>
    <w:p w14:paraId="06DC6EFD" w14:textId="47ADB160" w:rsidR="00B95D44" w:rsidRPr="00B95D44" w:rsidRDefault="00B95D44" w:rsidP="00B95D44">
      <w:pPr>
        <w:jc w:val="both"/>
        <w:rPr>
          <w:sz w:val="24"/>
          <w:szCs w:val="24"/>
        </w:rPr>
      </w:pPr>
      <w:r w:rsidRPr="00B95D44">
        <w:rPr>
          <w:sz w:val="24"/>
          <w:szCs w:val="24"/>
        </w:rPr>
        <w:t>Absent:</w:t>
      </w:r>
      <w:r w:rsidR="00D65020">
        <w:rPr>
          <w:sz w:val="24"/>
          <w:szCs w:val="24"/>
        </w:rPr>
        <w:t xml:space="preserve"> </w:t>
      </w:r>
      <w:r w:rsidR="00605955">
        <w:rPr>
          <w:sz w:val="24"/>
          <w:szCs w:val="24"/>
        </w:rPr>
        <w:t>Melanie Holcombe</w:t>
      </w:r>
      <w:r w:rsidR="003B6AE1">
        <w:rPr>
          <w:sz w:val="24"/>
          <w:szCs w:val="24"/>
        </w:rPr>
        <w:t>, Heath Bland</w:t>
      </w:r>
    </w:p>
    <w:p w14:paraId="519A8FA4" w14:textId="77777777" w:rsidR="00F45181" w:rsidRDefault="00F45181" w:rsidP="00B95D44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Hlk43329965"/>
    </w:p>
    <w:bookmarkEnd w:id="0"/>
    <w:p w14:paraId="3185551B" w14:textId="77777777" w:rsidR="00F45181" w:rsidRPr="00F57353" w:rsidRDefault="00F45181" w:rsidP="00B95D44">
      <w:pPr>
        <w:jc w:val="both"/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Call to Order</w:t>
      </w:r>
    </w:p>
    <w:p w14:paraId="631EAE12" w14:textId="38D4DDBE" w:rsidR="00F45181" w:rsidRDefault="00F57353" w:rsidP="00F45181">
      <w:pPr>
        <w:pStyle w:val="ListParagraph"/>
        <w:rPr>
          <w:b w:val="0"/>
        </w:rPr>
      </w:pPr>
      <w:r>
        <w:rPr>
          <w:b w:val="0"/>
        </w:rPr>
        <w:t>Called to order by:</w:t>
      </w:r>
      <w:r w:rsidR="00D65020">
        <w:rPr>
          <w:b w:val="0"/>
        </w:rPr>
        <w:t xml:space="preserve"> Danny Rising @ </w:t>
      </w:r>
      <w:r w:rsidR="00605955">
        <w:rPr>
          <w:b w:val="0"/>
        </w:rPr>
        <w:t>6</w:t>
      </w:r>
      <w:r w:rsidR="00D65020">
        <w:rPr>
          <w:b w:val="0"/>
        </w:rPr>
        <w:t>:</w:t>
      </w:r>
      <w:r w:rsidR="00605955">
        <w:rPr>
          <w:b w:val="0"/>
        </w:rPr>
        <w:t>40</w:t>
      </w:r>
      <w:r w:rsidR="00D65020">
        <w:rPr>
          <w:b w:val="0"/>
        </w:rPr>
        <w:t xml:space="preserve"> PM</w:t>
      </w:r>
    </w:p>
    <w:p w14:paraId="594BA59A" w14:textId="4B845C8F" w:rsidR="001E6150" w:rsidRDefault="001E6150" w:rsidP="00F45181">
      <w:pPr>
        <w:pStyle w:val="ListParagraph"/>
        <w:rPr>
          <w:b w:val="0"/>
        </w:rPr>
      </w:pPr>
      <w:r>
        <w:rPr>
          <w:b w:val="0"/>
        </w:rPr>
        <w:t xml:space="preserve">Read Q1 </w:t>
      </w:r>
      <w:r w:rsidR="009954A0">
        <w:rPr>
          <w:b w:val="0"/>
        </w:rPr>
        <w:t>m</w:t>
      </w:r>
      <w:r>
        <w:rPr>
          <w:b w:val="0"/>
        </w:rPr>
        <w:t>inute</w:t>
      </w:r>
      <w:r w:rsidR="009954A0">
        <w:rPr>
          <w:b w:val="0"/>
        </w:rPr>
        <w:t>s</w:t>
      </w:r>
      <w:r>
        <w:rPr>
          <w:b w:val="0"/>
        </w:rPr>
        <w:t xml:space="preserve"> aloud</w:t>
      </w:r>
      <w:r w:rsidR="009954A0">
        <w:rPr>
          <w:b w:val="0"/>
        </w:rPr>
        <w:t xml:space="preserve"> and voted to accept</w:t>
      </w:r>
    </w:p>
    <w:p w14:paraId="1A040A56" w14:textId="6ACF0107" w:rsidR="00F57353" w:rsidRDefault="00F57353" w:rsidP="00F57353">
      <w:pPr>
        <w:rPr>
          <w:b/>
          <w:sz w:val="28"/>
          <w:szCs w:val="28"/>
        </w:rPr>
      </w:pPr>
      <w:r w:rsidRPr="00F57353">
        <w:rPr>
          <w:b/>
          <w:sz w:val="28"/>
          <w:szCs w:val="28"/>
        </w:rPr>
        <w:t>Financials Report</w:t>
      </w:r>
      <w:r w:rsidR="00072C80">
        <w:rPr>
          <w:b/>
          <w:sz w:val="28"/>
          <w:szCs w:val="28"/>
        </w:rPr>
        <w:t xml:space="preserve"> </w:t>
      </w:r>
    </w:p>
    <w:p w14:paraId="226746AE" w14:textId="69CFB134" w:rsidR="006C6DB1" w:rsidRPr="00A606AA" w:rsidRDefault="00A606AA" w:rsidP="00F57353">
      <w:pPr>
        <w:pStyle w:val="ListParagraph"/>
        <w:rPr>
          <w:b w:val="0"/>
        </w:rPr>
      </w:pPr>
      <w:r>
        <w:rPr>
          <w:b w:val="0"/>
        </w:rPr>
        <w:t xml:space="preserve">Beth Sartor, Treasurer details Jan – May 5, </w:t>
      </w:r>
      <w:proofErr w:type="gramStart"/>
      <w:r>
        <w:rPr>
          <w:b w:val="0"/>
        </w:rPr>
        <w:t>2021</w:t>
      </w:r>
      <w:proofErr w:type="gramEnd"/>
      <w:r>
        <w:rPr>
          <w:b w:val="0"/>
        </w:rPr>
        <w:t xml:space="preserve"> Profit and Loss and General Ledger. Discussion on funds to be received through upcoming tournaments.</w:t>
      </w:r>
    </w:p>
    <w:p w14:paraId="280D5531" w14:textId="35F4E1E0" w:rsidR="00072C80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Commissions Reports</w:t>
      </w:r>
    </w:p>
    <w:p w14:paraId="6AD237C0" w14:textId="77777777" w:rsidR="006C6DB1" w:rsidRDefault="006C6DB1" w:rsidP="00A606AA">
      <w:pPr>
        <w:pStyle w:val="ListParagraph"/>
      </w:pPr>
      <w:r>
        <w:t xml:space="preserve">Softball – </w:t>
      </w:r>
      <w:r w:rsidRPr="00130A6F">
        <w:rPr>
          <w:b w:val="0"/>
          <w:bCs/>
        </w:rPr>
        <w:t>All Star selection underway.</w:t>
      </w:r>
    </w:p>
    <w:p w14:paraId="1CBFBF37" w14:textId="77777777" w:rsidR="002B601C" w:rsidRDefault="006C6DB1" w:rsidP="00130A6F">
      <w:pPr>
        <w:pStyle w:val="ListParagraph"/>
      </w:pPr>
      <w:r>
        <w:t xml:space="preserve">Baseball – </w:t>
      </w:r>
    </w:p>
    <w:p w14:paraId="0E8A14A9" w14:textId="1B50D6BF" w:rsidR="006C6DB1" w:rsidRPr="002B601C" w:rsidRDefault="002B601C" w:rsidP="002B601C">
      <w:pPr>
        <w:pStyle w:val="ListParagraph"/>
        <w:numPr>
          <w:ilvl w:val="1"/>
          <w:numId w:val="1"/>
        </w:numPr>
      </w:pPr>
      <w:r>
        <w:t xml:space="preserve">6U - </w:t>
      </w:r>
      <w:r w:rsidR="006C6DB1" w:rsidRPr="00130A6F">
        <w:rPr>
          <w:b w:val="0"/>
          <w:bCs/>
        </w:rPr>
        <w:t>1 or 2 teams unevenly built. Teams usually built by age. This year a couple teams built by draft at coach’s request, but some coaches were unfamiliar with the kids. Result – uneven teams based on skill.</w:t>
      </w:r>
    </w:p>
    <w:p w14:paraId="074B2FF6" w14:textId="4D903665" w:rsidR="002B601C" w:rsidRPr="005D37A7" w:rsidRDefault="002B601C" w:rsidP="002B601C">
      <w:pPr>
        <w:pStyle w:val="ListParagraph"/>
        <w:numPr>
          <w:ilvl w:val="1"/>
          <w:numId w:val="1"/>
        </w:numPr>
      </w:pPr>
      <w:r>
        <w:t xml:space="preserve">All Stars – </w:t>
      </w:r>
      <w:r>
        <w:rPr>
          <w:b w:val="0"/>
          <w:bCs/>
        </w:rPr>
        <w:t xml:space="preserve">selections were </w:t>
      </w:r>
      <w:r w:rsidR="00A47ECF">
        <w:rPr>
          <w:b w:val="0"/>
          <w:bCs/>
        </w:rPr>
        <w:t xml:space="preserve">made from the evaluations. Emails </w:t>
      </w:r>
      <w:r w:rsidR="000F5D30">
        <w:rPr>
          <w:b w:val="0"/>
          <w:bCs/>
        </w:rPr>
        <w:t>have not been sent due to the selections not being notified fully at this time.</w:t>
      </w:r>
    </w:p>
    <w:p w14:paraId="3083A698" w14:textId="26238373" w:rsidR="005D37A7" w:rsidRPr="002B601C" w:rsidRDefault="005D37A7" w:rsidP="005D37A7">
      <w:pPr>
        <w:pStyle w:val="ListParagraph"/>
      </w:pPr>
      <w:proofErr w:type="spellStart"/>
      <w:r>
        <w:t>Ragball</w:t>
      </w:r>
      <w:proofErr w:type="spellEnd"/>
      <w:r>
        <w:t xml:space="preserve"> </w:t>
      </w:r>
      <w:proofErr w:type="gramStart"/>
      <w:r>
        <w:t>–</w:t>
      </w:r>
      <w:r w:rsidR="008F52FE">
        <w:t xml:space="preserve"> </w:t>
      </w:r>
      <w:r w:rsidR="008F52FE">
        <w:rPr>
          <w:b w:val="0"/>
          <w:bCs/>
        </w:rPr>
        <w:t xml:space="preserve"> </w:t>
      </w:r>
      <w:r>
        <w:rPr>
          <w:b w:val="0"/>
          <w:bCs/>
        </w:rPr>
        <w:t>No</w:t>
      </w:r>
      <w:proofErr w:type="gramEnd"/>
      <w:r>
        <w:rPr>
          <w:b w:val="0"/>
          <w:bCs/>
        </w:rPr>
        <w:t xml:space="preserve"> issues.</w:t>
      </w:r>
    </w:p>
    <w:p w14:paraId="0EB057A3" w14:textId="77C1D897" w:rsidR="002B601C" w:rsidRDefault="006E07CC" w:rsidP="008846FB">
      <w:pPr>
        <w:pStyle w:val="ListParagraph"/>
        <w:rPr>
          <w:b w:val="0"/>
        </w:rPr>
      </w:pPr>
      <w:r>
        <w:t xml:space="preserve">Flag Football </w:t>
      </w:r>
      <w:r w:rsidR="008846FB">
        <w:t>–</w:t>
      </w:r>
      <w:r>
        <w:t xml:space="preserve"> </w:t>
      </w:r>
      <w:r w:rsidR="008846FB">
        <w:rPr>
          <w:b w:val="0"/>
        </w:rPr>
        <w:t>Brian Murray, Commissioner</w:t>
      </w:r>
      <w:r w:rsidR="008F52FE">
        <w:rPr>
          <w:b w:val="0"/>
        </w:rPr>
        <w:t xml:space="preserve"> (Absent)</w:t>
      </w:r>
      <w:r w:rsidR="008846FB">
        <w:rPr>
          <w:b w:val="0"/>
        </w:rPr>
        <w:t xml:space="preserve">. </w:t>
      </w:r>
      <w:r w:rsidR="00765A59">
        <w:rPr>
          <w:b w:val="0"/>
        </w:rPr>
        <w:t>Season set.</w:t>
      </w:r>
    </w:p>
    <w:p w14:paraId="213E7D78" w14:textId="23F112DA" w:rsidR="00765A59" w:rsidRPr="008846FB" w:rsidRDefault="00765A59" w:rsidP="008846FB">
      <w:pPr>
        <w:pStyle w:val="ListParagraph"/>
        <w:rPr>
          <w:b w:val="0"/>
        </w:rPr>
      </w:pPr>
      <w:r>
        <w:t>Chee</w:t>
      </w:r>
      <w:r w:rsidR="00B77399">
        <w:t xml:space="preserve">r – </w:t>
      </w:r>
      <w:r w:rsidR="00B77399">
        <w:rPr>
          <w:b w:val="0"/>
          <w:bCs/>
        </w:rPr>
        <w:t xml:space="preserve">Hollie Lanford, Commissioner. Pricing </w:t>
      </w:r>
      <w:r w:rsidR="00D67EA8">
        <w:rPr>
          <w:b w:val="0"/>
          <w:bCs/>
        </w:rPr>
        <w:t>for uniforms seems to be reasonable at first glance.</w:t>
      </w:r>
      <w:r w:rsidR="00D10921">
        <w:rPr>
          <w:b w:val="0"/>
          <w:bCs/>
        </w:rPr>
        <w:t xml:space="preserve"> More work to be done.</w:t>
      </w:r>
    </w:p>
    <w:p w14:paraId="0CB425B5" w14:textId="48430036" w:rsidR="00E94DB2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4D6BF50D" w14:textId="338E1A5A" w:rsidR="00D10921" w:rsidRDefault="00D10921" w:rsidP="00F57353">
      <w:pPr>
        <w:rPr>
          <w:bCs/>
          <w:sz w:val="28"/>
          <w:szCs w:val="28"/>
        </w:rPr>
      </w:pPr>
      <w:r w:rsidRPr="00D10921">
        <w:rPr>
          <w:bCs/>
          <w:sz w:val="28"/>
          <w:szCs w:val="28"/>
        </w:rPr>
        <w:t>N/A</w:t>
      </w:r>
    </w:p>
    <w:p w14:paraId="6D95BDD1" w14:textId="249FF3F0" w:rsidR="001E65DB" w:rsidRDefault="001E65DB" w:rsidP="00F57353">
      <w:pPr>
        <w:rPr>
          <w:bCs/>
          <w:sz w:val="28"/>
          <w:szCs w:val="28"/>
        </w:rPr>
      </w:pPr>
    </w:p>
    <w:p w14:paraId="275DFF27" w14:textId="77777777" w:rsidR="001E65DB" w:rsidRPr="00D10921" w:rsidRDefault="001E65DB" w:rsidP="00F57353">
      <w:pPr>
        <w:rPr>
          <w:bCs/>
          <w:sz w:val="28"/>
          <w:szCs w:val="28"/>
        </w:rPr>
      </w:pPr>
    </w:p>
    <w:p w14:paraId="24E31BCC" w14:textId="6A3070C4" w:rsidR="00072C80" w:rsidRDefault="00072C80" w:rsidP="00F573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</w:t>
      </w:r>
    </w:p>
    <w:p w14:paraId="6A9AA69F" w14:textId="380D0D3C" w:rsidR="00E74D09" w:rsidRPr="008E74F0" w:rsidRDefault="00E74D09" w:rsidP="00A124D4">
      <w:pPr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Discussions on sign-up periods. Advertising</w:t>
      </w:r>
      <w:r w:rsidR="009B6390" w:rsidRPr="008E74F0">
        <w:rPr>
          <w:bCs/>
          <w:sz w:val="24"/>
          <w:szCs w:val="24"/>
        </w:rPr>
        <w:t>/Marketing.</w:t>
      </w:r>
      <w:r w:rsidR="007D2C6C" w:rsidRPr="008E74F0">
        <w:rPr>
          <w:bCs/>
          <w:sz w:val="24"/>
          <w:szCs w:val="24"/>
        </w:rPr>
        <w:t xml:space="preserve"> Promotions and advertising for Flag Football and Cheer to begin in June.</w:t>
      </w:r>
      <w:r w:rsidR="00500924" w:rsidRPr="008E74F0">
        <w:rPr>
          <w:bCs/>
          <w:sz w:val="24"/>
          <w:szCs w:val="24"/>
        </w:rPr>
        <w:t xml:space="preserve"> Signage, emails, and </w:t>
      </w:r>
      <w:r w:rsidR="00561979" w:rsidRPr="008E74F0">
        <w:rPr>
          <w:bCs/>
          <w:sz w:val="24"/>
          <w:szCs w:val="24"/>
        </w:rPr>
        <w:t>social media</w:t>
      </w:r>
      <w:r w:rsidR="00500924" w:rsidRPr="008E74F0">
        <w:rPr>
          <w:bCs/>
          <w:sz w:val="24"/>
          <w:szCs w:val="24"/>
        </w:rPr>
        <w:t>.</w:t>
      </w:r>
    </w:p>
    <w:p w14:paraId="7CCBA718" w14:textId="4AC80DE4" w:rsidR="0036245A" w:rsidRPr="008E74F0" w:rsidRDefault="0036245A" w:rsidP="00A124D4">
      <w:pPr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 xml:space="preserve">Discussions about what field to use </w:t>
      </w:r>
      <w:r w:rsidR="00DA3CE3" w:rsidRPr="008E74F0">
        <w:rPr>
          <w:bCs/>
          <w:sz w:val="24"/>
          <w:szCs w:val="24"/>
        </w:rPr>
        <w:t xml:space="preserve">for Flag Football. Middle school selected, but what other possibilities exist? Many options discussed. </w:t>
      </w:r>
    </w:p>
    <w:p w14:paraId="77C9BC17" w14:textId="1141BD83" w:rsidR="003656EF" w:rsidRPr="008E74F0" w:rsidRDefault="003656EF" w:rsidP="00A124D4">
      <w:pPr>
        <w:rPr>
          <w:bCs/>
          <w:sz w:val="24"/>
          <w:szCs w:val="24"/>
        </w:rPr>
      </w:pPr>
    </w:p>
    <w:p w14:paraId="22100782" w14:textId="64D6B1FB" w:rsidR="003656EF" w:rsidRPr="008E74F0" w:rsidRDefault="003656EF" w:rsidP="00A124D4">
      <w:pPr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Prices for Season:</w:t>
      </w:r>
    </w:p>
    <w:p w14:paraId="1B76E1EC" w14:textId="383E9054" w:rsidR="003656EF" w:rsidRPr="008E74F0" w:rsidRDefault="003A5777" w:rsidP="00A124D4">
      <w:pPr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Cheerleading - $</w:t>
      </w:r>
      <w:r w:rsidR="008B4E26">
        <w:rPr>
          <w:bCs/>
          <w:sz w:val="24"/>
          <w:szCs w:val="24"/>
        </w:rPr>
        <w:t>9</w:t>
      </w:r>
      <w:r w:rsidRPr="008E74F0">
        <w:rPr>
          <w:bCs/>
          <w:sz w:val="24"/>
          <w:szCs w:val="24"/>
        </w:rPr>
        <w:t>5</w:t>
      </w:r>
    </w:p>
    <w:p w14:paraId="50FF3FD6" w14:textId="271F05FE" w:rsidR="003A5777" w:rsidRPr="008E74F0" w:rsidRDefault="003A5777" w:rsidP="00A124D4">
      <w:pPr>
        <w:rPr>
          <w:bCs/>
          <w:sz w:val="24"/>
          <w:szCs w:val="24"/>
        </w:rPr>
      </w:pPr>
      <w:proofErr w:type="spellStart"/>
      <w:r w:rsidRPr="008E74F0">
        <w:rPr>
          <w:bCs/>
          <w:sz w:val="24"/>
          <w:szCs w:val="24"/>
        </w:rPr>
        <w:t>Ragball</w:t>
      </w:r>
      <w:proofErr w:type="spellEnd"/>
      <w:r w:rsidRPr="008E74F0">
        <w:rPr>
          <w:bCs/>
          <w:sz w:val="24"/>
          <w:szCs w:val="24"/>
        </w:rPr>
        <w:t xml:space="preserve"> - $6</w:t>
      </w:r>
      <w:r w:rsidR="00D85E74" w:rsidRPr="008E74F0">
        <w:rPr>
          <w:bCs/>
          <w:sz w:val="24"/>
          <w:szCs w:val="24"/>
        </w:rPr>
        <w:t>5</w:t>
      </w:r>
      <w:r w:rsidRPr="008E74F0">
        <w:rPr>
          <w:bCs/>
          <w:sz w:val="24"/>
          <w:szCs w:val="24"/>
        </w:rPr>
        <w:t>/player</w:t>
      </w:r>
    </w:p>
    <w:p w14:paraId="0ABB5826" w14:textId="4752B349" w:rsidR="00E10E07" w:rsidRPr="008E74F0" w:rsidRDefault="00334DDD" w:rsidP="00A124D4">
      <w:pPr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Baseball</w:t>
      </w:r>
      <w:r w:rsidR="00115552" w:rsidRPr="008E74F0">
        <w:rPr>
          <w:bCs/>
          <w:sz w:val="24"/>
          <w:szCs w:val="24"/>
        </w:rPr>
        <w:t xml:space="preserve"> &amp; Softball</w:t>
      </w:r>
      <w:r w:rsidRPr="008E74F0">
        <w:rPr>
          <w:bCs/>
          <w:sz w:val="24"/>
          <w:szCs w:val="24"/>
        </w:rPr>
        <w:t xml:space="preserve"> </w:t>
      </w:r>
      <w:r w:rsidR="00E10E07" w:rsidRPr="008E74F0">
        <w:rPr>
          <w:bCs/>
          <w:sz w:val="24"/>
          <w:szCs w:val="24"/>
        </w:rPr>
        <w:t>–</w:t>
      </w:r>
      <w:r w:rsidRPr="008E74F0">
        <w:rPr>
          <w:bCs/>
          <w:sz w:val="24"/>
          <w:szCs w:val="24"/>
        </w:rPr>
        <w:t xml:space="preserve"> </w:t>
      </w:r>
    </w:p>
    <w:p w14:paraId="73325DFD" w14:textId="503151D1" w:rsidR="003A5777" w:rsidRPr="008E74F0" w:rsidRDefault="00E10E07" w:rsidP="00E10E07">
      <w:pPr>
        <w:ind w:firstLine="720"/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6U/8U - $105</w:t>
      </w:r>
    </w:p>
    <w:p w14:paraId="0F1C989E" w14:textId="36031FB5" w:rsidR="00E10E07" w:rsidRDefault="0039319C" w:rsidP="00E10E07">
      <w:pPr>
        <w:ind w:firstLine="720"/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10U/12U - $115</w:t>
      </w:r>
    </w:p>
    <w:p w14:paraId="30E432DA" w14:textId="7F13E55B" w:rsidR="00BA67AD" w:rsidRPr="008E74F0" w:rsidRDefault="00BA67AD" w:rsidP="00BA67A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Football</w:t>
      </w:r>
      <w:r w:rsidR="008B4E26">
        <w:rPr>
          <w:bCs/>
          <w:sz w:val="24"/>
          <w:szCs w:val="24"/>
        </w:rPr>
        <w:t xml:space="preserve"> - $95</w:t>
      </w:r>
    </w:p>
    <w:p w14:paraId="3D42CA89" w14:textId="22DDA9F8" w:rsidR="00E10E07" w:rsidRPr="008E74F0" w:rsidRDefault="0007051F" w:rsidP="00D85E74">
      <w:pPr>
        <w:rPr>
          <w:bCs/>
          <w:sz w:val="24"/>
          <w:szCs w:val="24"/>
        </w:rPr>
      </w:pPr>
      <w:r w:rsidRPr="008E74F0">
        <w:rPr>
          <w:bCs/>
          <w:sz w:val="24"/>
          <w:szCs w:val="24"/>
        </w:rPr>
        <w:t>*Early Bird special</w:t>
      </w:r>
      <w:r w:rsidR="00D85E74" w:rsidRPr="008E74F0">
        <w:rPr>
          <w:bCs/>
          <w:sz w:val="24"/>
          <w:szCs w:val="24"/>
        </w:rPr>
        <w:t xml:space="preserve"> for all sports</w:t>
      </w:r>
      <w:r w:rsidRPr="008E74F0">
        <w:rPr>
          <w:bCs/>
          <w:sz w:val="24"/>
          <w:szCs w:val="24"/>
        </w:rPr>
        <w:t xml:space="preserve"> - $10 off</w:t>
      </w:r>
      <w:r w:rsidR="00F76C8D" w:rsidRPr="008E74F0">
        <w:rPr>
          <w:bCs/>
          <w:sz w:val="24"/>
          <w:szCs w:val="24"/>
        </w:rPr>
        <w:t xml:space="preserve"> if registered within first 30 days</w:t>
      </w:r>
      <w:r w:rsidR="00D85E74" w:rsidRPr="008E74F0">
        <w:rPr>
          <w:bCs/>
          <w:sz w:val="24"/>
          <w:szCs w:val="24"/>
        </w:rPr>
        <w:t xml:space="preserve"> (June 15-July 15)</w:t>
      </w:r>
    </w:p>
    <w:p w14:paraId="37AE243F" w14:textId="27C5CEC8" w:rsidR="002D578F" w:rsidRPr="002D578F" w:rsidRDefault="002D578F" w:rsidP="00A124D4">
      <w:pPr>
        <w:rPr>
          <w:b/>
          <w:sz w:val="28"/>
          <w:szCs w:val="28"/>
        </w:rPr>
      </w:pPr>
      <w:r w:rsidRPr="002D578F">
        <w:rPr>
          <w:b/>
          <w:sz w:val="28"/>
          <w:szCs w:val="28"/>
        </w:rPr>
        <w:t>Motions Made</w:t>
      </w:r>
    </w:p>
    <w:p w14:paraId="2EB15523" w14:textId="6EEE0406" w:rsidR="00F57353" w:rsidRPr="00072C80" w:rsidRDefault="00072C80" w:rsidP="00E965ED">
      <w:pPr>
        <w:rPr>
          <w:b/>
          <w:bCs/>
          <w:sz w:val="28"/>
          <w:szCs w:val="28"/>
        </w:rPr>
      </w:pPr>
      <w:r w:rsidRPr="00072C80">
        <w:rPr>
          <w:b/>
          <w:bCs/>
          <w:sz w:val="28"/>
          <w:szCs w:val="28"/>
        </w:rPr>
        <w:t xml:space="preserve">Adjourn at: </w:t>
      </w:r>
      <w:r w:rsidR="00007C53">
        <w:rPr>
          <w:b/>
          <w:bCs/>
          <w:sz w:val="28"/>
          <w:szCs w:val="28"/>
        </w:rPr>
        <w:t>7:2</w:t>
      </w:r>
      <w:r w:rsidR="001E6150">
        <w:rPr>
          <w:b/>
          <w:bCs/>
          <w:sz w:val="28"/>
          <w:szCs w:val="28"/>
        </w:rPr>
        <w:t>2</w:t>
      </w:r>
      <w:r w:rsidR="00007C53">
        <w:rPr>
          <w:b/>
          <w:bCs/>
          <w:sz w:val="28"/>
          <w:szCs w:val="28"/>
        </w:rPr>
        <w:t xml:space="preserve"> PM</w:t>
      </w:r>
    </w:p>
    <w:p w14:paraId="641BE7CB" w14:textId="77777777" w:rsidR="00F57353" w:rsidRDefault="00F57353" w:rsidP="00E965ED">
      <w:pPr>
        <w:rPr>
          <w:sz w:val="28"/>
          <w:szCs w:val="28"/>
        </w:rPr>
      </w:pPr>
    </w:p>
    <w:sectPr w:rsidR="00F57353" w:rsidSect="0038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AC2F" w14:textId="77777777" w:rsidR="00406844" w:rsidRDefault="00406844" w:rsidP="00E965ED">
      <w:pPr>
        <w:spacing w:after="0" w:line="240" w:lineRule="auto"/>
      </w:pPr>
      <w:r>
        <w:separator/>
      </w:r>
    </w:p>
  </w:endnote>
  <w:endnote w:type="continuationSeparator" w:id="0">
    <w:p w14:paraId="0C271FF8" w14:textId="77777777" w:rsidR="00406844" w:rsidRDefault="00406844" w:rsidP="00E9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7666" w14:textId="77777777" w:rsidR="00406844" w:rsidRDefault="00406844" w:rsidP="00E965ED">
      <w:pPr>
        <w:spacing w:after="0" w:line="240" w:lineRule="auto"/>
      </w:pPr>
      <w:r>
        <w:separator/>
      </w:r>
    </w:p>
  </w:footnote>
  <w:footnote w:type="continuationSeparator" w:id="0">
    <w:p w14:paraId="6774E1A0" w14:textId="77777777" w:rsidR="00406844" w:rsidRDefault="00406844" w:rsidP="00E9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B1CAC"/>
    <w:multiLevelType w:val="hybridMultilevel"/>
    <w:tmpl w:val="00004F1E"/>
    <w:lvl w:ilvl="0" w:tplc="ABDECF60">
      <w:numFmt w:val="bullet"/>
      <w:pStyle w:val="ListParagraph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9807C69"/>
    <w:multiLevelType w:val="hybridMultilevel"/>
    <w:tmpl w:val="F162DC88"/>
    <w:lvl w:ilvl="0" w:tplc="A454D81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20"/>
    <w:rsid w:val="00007C53"/>
    <w:rsid w:val="0007051F"/>
    <w:rsid w:val="00072C80"/>
    <w:rsid w:val="000D4CC2"/>
    <w:rsid w:val="000F545F"/>
    <w:rsid w:val="000F5D30"/>
    <w:rsid w:val="00115552"/>
    <w:rsid w:val="00130A6F"/>
    <w:rsid w:val="001417FC"/>
    <w:rsid w:val="00195813"/>
    <w:rsid w:val="001E6150"/>
    <w:rsid w:val="001E65DB"/>
    <w:rsid w:val="001E7815"/>
    <w:rsid w:val="001F01E8"/>
    <w:rsid w:val="002235AF"/>
    <w:rsid w:val="00245EEA"/>
    <w:rsid w:val="002A126E"/>
    <w:rsid w:val="002B601C"/>
    <w:rsid w:val="002D4B4F"/>
    <w:rsid w:val="002D578F"/>
    <w:rsid w:val="00334DDD"/>
    <w:rsid w:val="00361956"/>
    <w:rsid w:val="0036245A"/>
    <w:rsid w:val="003656EF"/>
    <w:rsid w:val="0038064A"/>
    <w:rsid w:val="0039319C"/>
    <w:rsid w:val="003A5777"/>
    <w:rsid w:val="003B6AE1"/>
    <w:rsid w:val="00406844"/>
    <w:rsid w:val="00433403"/>
    <w:rsid w:val="00500924"/>
    <w:rsid w:val="00561979"/>
    <w:rsid w:val="00577446"/>
    <w:rsid w:val="005D37A7"/>
    <w:rsid w:val="00604B61"/>
    <w:rsid w:val="00605955"/>
    <w:rsid w:val="006205F7"/>
    <w:rsid w:val="00647960"/>
    <w:rsid w:val="006607AC"/>
    <w:rsid w:val="00697526"/>
    <w:rsid w:val="006A4A62"/>
    <w:rsid w:val="006B722C"/>
    <w:rsid w:val="006C6DB1"/>
    <w:rsid w:val="006E07CC"/>
    <w:rsid w:val="00762D7F"/>
    <w:rsid w:val="00765A59"/>
    <w:rsid w:val="0078551B"/>
    <w:rsid w:val="007B124D"/>
    <w:rsid w:val="007D2C6C"/>
    <w:rsid w:val="00801F42"/>
    <w:rsid w:val="008846FB"/>
    <w:rsid w:val="008A0FE4"/>
    <w:rsid w:val="008B4E26"/>
    <w:rsid w:val="008B73CB"/>
    <w:rsid w:val="008E74F0"/>
    <w:rsid w:val="008F52FE"/>
    <w:rsid w:val="00942857"/>
    <w:rsid w:val="009719C2"/>
    <w:rsid w:val="00986F56"/>
    <w:rsid w:val="009954A0"/>
    <w:rsid w:val="009B6390"/>
    <w:rsid w:val="00A124D4"/>
    <w:rsid w:val="00A47ECF"/>
    <w:rsid w:val="00A606AA"/>
    <w:rsid w:val="00B77399"/>
    <w:rsid w:val="00B95D44"/>
    <w:rsid w:val="00BA67AD"/>
    <w:rsid w:val="00BC40B6"/>
    <w:rsid w:val="00CA7E9B"/>
    <w:rsid w:val="00CB16DA"/>
    <w:rsid w:val="00D10921"/>
    <w:rsid w:val="00D65020"/>
    <w:rsid w:val="00D67EA8"/>
    <w:rsid w:val="00D82A3E"/>
    <w:rsid w:val="00D85E74"/>
    <w:rsid w:val="00D94CB0"/>
    <w:rsid w:val="00DA3CE3"/>
    <w:rsid w:val="00E10E07"/>
    <w:rsid w:val="00E34D6C"/>
    <w:rsid w:val="00E66073"/>
    <w:rsid w:val="00E74D09"/>
    <w:rsid w:val="00E94DB2"/>
    <w:rsid w:val="00E965ED"/>
    <w:rsid w:val="00F312F1"/>
    <w:rsid w:val="00F45181"/>
    <w:rsid w:val="00F57353"/>
    <w:rsid w:val="00F76C8D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C3F6"/>
  <w15:docId w15:val="{644F4D6E-6DEC-4330-9597-2A83A54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81"/>
    <w:pPr>
      <w:numPr>
        <w:numId w:val="1"/>
      </w:numPr>
      <w:contextualSpacing/>
      <w:jc w:val="both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5ED"/>
  </w:style>
  <w:style w:type="paragraph" w:styleId="Footer">
    <w:name w:val="footer"/>
    <w:basedOn w:val="Normal"/>
    <w:link w:val="FooterChar"/>
    <w:uiPriority w:val="99"/>
    <w:semiHidden/>
    <w:unhideWhenUsed/>
    <w:rsid w:val="00E9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lanford\OneDrive%20-%20Dantherm%20Cooling%20Inc\Desktop\D2%20Youth%20Sports%20Meeting%20Minutes\D2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 Minutes Template</Template>
  <TotalTime>67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Lanford</dc:creator>
  <cp:lastModifiedBy>Kevin Lanford</cp:lastModifiedBy>
  <cp:revision>61</cp:revision>
  <cp:lastPrinted>2018-08-08T21:51:00Z</cp:lastPrinted>
  <dcterms:created xsi:type="dcterms:W3CDTF">2021-12-31T19:25:00Z</dcterms:created>
  <dcterms:modified xsi:type="dcterms:W3CDTF">2021-12-31T20:41:00Z</dcterms:modified>
</cp:coreProperties>
</file>