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934C13" w:rsidRDefault="00396A74" w:rsidP="00985D1A">
      <w:pPr>
        <w:spacing w:line="360" w:lineRule="auto"/>
        <w:rPr>
          <w:rFonts w:ascii="Arial Narrow" w:hAnsi="Arial Narrow"/>
          <w:b/>
        </w:rPr>
      </w:pPr>
      <w:r w:rsidRPr="00934C13">
        <w:rPr>
          <w:rFonts w:ascii="Arial Narrow" w:hAnsi="Arial Narrow"/>
          <w:b/>
        </w:rPr>
        <w:t>CALL TO ORDER</w:t>
      </w:r>
    </w:p>
    <w:p w14:paraId="0D99B018" w14:textId="6C3DDB52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934C13">
        <w:rPr>
          <w:rFonts w:ascii="Arial Narrow" w:hAnsi="Arial Narrow"/>
        </w:rPr>
        <w:t xml:space="preserve">A </w:t>
      </w:r>
      <w:r w:rsidR="00772B8B" w:rsidRPr="00934C13">
        <w:rPr>
          <w:rFonts w:ascii="Arial Narrow" w:hAnsi="Arial Narrow"/>
        </w:rPr>
        <w:t>monthly</w:t>
      </w:r>
      <w:r w:rsidRPr="00934C13">
        <w:rPr>
          <w:rFonts w:ascii="Arial Narrow" w:hAnsi="Arial Narrow"/>
        </w:rPr>
        <w:t xml:space="preserve"> meeting of </w:t>
      </w:r>
      <w:r w:rsidR="00772B8B" w:rsidRPr="00934C13">
        <w:rPr>
          <w:rFonts w:ascii="Arial Narrow" w:hAnsi="Arial Narrow"/>
        </w:rPr>
        <w:t>GCYSA</w:t>
      </w:r>
      <w:r w:rsidR="00E234E1" w:rsidRPr="00934C13">
        <w:rPr>
          <w:rFonts w:ascii="Arial Narrow" w:hAnsi="Arial Narrow"/>
        </w:rPr>
        <w:t xml:space="preserve"> was held on </w:t>
      </w:r>
      <w:r w:rsidR="00934C13" w:rsidRPr="00934C13">
        <w:rPr>
          <w:rFonts w:ascii="Arial Narrow" w:hAnsi="Arial Narrow"/>
        </w:rPr>
        <w:t xml:space="preserve">August 25, 2021, </w:t>
      </w:r>
      <w:r w:rsidRPr="00934C13">
        <w:rPr>
          <w:rFonts w:ascii="Arial Narrow" w:hAnsi="Arial Narrow"/>
        </w:rPr>
        <w:t xml:space="preserve">at </w:t>
      </w:r>
      <w:r w:rsidR="00216CED" w:rsidRPr="00934C13">
        <w:rPr>
          <w:rFonts w:ascii="Arial Narrow" w:hAnsi="Arial Narrow"/>
        </w:rPr>
        <w:t xml:space="preserve">the </w:t>
      </w:r>
      <w:r w:rsidR="00934C13" w:rsidRPr="00934C13">
        <w:rPr>
          <w:rFonts w:ascii="Arial Narrow" w:hAnsi="Arial Narrow"/>
        </w:rPr>
        <w:t xml:space="preserve">Margarita Kings Restaurant.  </w:t>
      </w:r>
      <w:r w:rsidRPr="00934C13">
        <w:rPr>
          <w:rFonts w:ascii="Arial Narrow" w:hAnsi="Arial Narrow"/>
        </w:rPr>
        <w:t xml:space="preserve">The meeting began at </w:t>
      </w:r>
      <w:r w:rsidR="00E234E1" w:rsidRPr="00934C13">
        <w:rPr>
          <w:rFonts w:ascii="Arial Narrow" w:hAnsi="Arial Narrow"/>
        </w:rPr>
        <w:t>7:0</w:t>
      </w:r>
      <w:r w:rsidR="00216CED" w:rsidRPr="00934C13">
        <w:rPr>
          <w:rFonts w:ascii="Arial Narrow" w:hAnsi="Arial Narrow"/>
        </w:rPr>
        <w:t>0</w:t>
      </w:r>
      <w:r w:rsidR="003575D4" w:rsidRPr="00934C13">
        <w:rPr>
          <w:rFonts w:ascii="Arial Narrow" w:hAnsi="Arial Narrow"/>
        </w:rPr>
        <w:t xml:space="preserve"> PM </w:t>
      </w:r>
      <w:r w:rsidRPr="00934C13">
        <w:rPr>
          <w:rFonts w:ascii="Arial Narrow" w:hAnsi="Arial Narrow"/>
        </w:rPr>
        <w:t xml:space="preserve">and was presided over by </w:t>
      </w:r>
      <w:r w:rsidR="00E234E1" w:rsidRPr="00934C13">
        <w:rPr>
          <w:rFonts w:ascii="Arial Narrow" w:hAnsi="Arial Narrow"/>
        </w:rPr>
        <w:t>CJ Morgante</w:t>
      </w:r>
      <w:r w:rsidRPr="00934C13">
        <w:rPr>
          <w:rFonts w:ascii="Arial Narrow" w:hAnsi="Arial Narrow"/>
        </w:rPr>
        <w:t>, with</w:t>
      </w:r>
      <w:r w:rsidR="00E234E1" w:rsidRPr="00934C13">
        <w:rPr>
          <w:rFonts w:ascii="Arial Narrow" w:hAnsi="Arial Narrow"/>
        </w:rPr>
        <w:t xml:space="preserve"> Bethany Knapik</w:t>
      </w:r>
      <w:r w:rsidR="006A3A06" w:rsidRPr="00934C13">
        <w:rPr>
          <w:rFonts w:ascii="Arial Narrow" w:hAnsi="Arial Narrow"/>
        </w:rPr>
        <w:t xml:space="preserve"> </w:t>
      </w:r>
      <w:r w:rsidRPr="00934C13">
        <w:rPr>
          <w:rFonts w:ascii="Arial Narrow" w:hAnsi="Arial Narrow"/>
        </w:rPr>
        <w:t>as secretary</w:t>
      </w:r>
      <w:r w:rsidRPr="001D2A58">
        <w:rPr>
          <w:rFonts w:ascii="Arial Narrow" w:hAnsi="Arial Narrow"/>
        </w:rPr>
        <w:t>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D99B01B" w14:textId="107F2198" w:rsidR="00542E40" w:rsidRPr="00934C13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934C13">
        <w:rPr>
          <w:rFonts w:ascii="Arial Narrow" w:hAnsi="Arial Narrow"/>
        </w:rPr>
        <w:t>MEMBERS</w:t>
      </w:r>
      <w:r w:rsidR="00736036" w:rsidRPr="00934C13">
        <w:rPr>
          <w:rFonts w:ascii="Arial Narrow" w:hAnsi="Arial Narrow"/>
        </w:rPr>
        <w:t xml:space="preserve"> PRESENT:</w:t>
      </w:r>
      <w:r w:rsidR="00A43A88" w:rsidRPr="00934C13">
        <w:rPr>
          <w:rFonts w:ascii="Arial Narrow" w:hAnsi="Arial Narrow"/>
        </w:rPr>
        <w:t xml:space="preserve"> </w:t>
      </w:r>
      <w:r w:rsidR="00C657EE" w:rsidRPr="00934C13">
        <w:rPr>
          <w:rFonts w:ascii="Arial Narrow" w:hAnsi="Arial Narrow"/>
        </w:rPr>
        <w:t xml:space="preserve">CJ Morgante, Jamie Stucchio, </w:t>
      </w:r>
      <w:r w:rsidR="00E31928" w:rsidRPr="00934C13">
        <w:rPr>
          <w:rFonts w:ascii="Arial Narrow" w:hAnsi="Arial Narrow"/>
        </w:rPr>
        <w:t>Bethany Knapik</w:t>
      </w:r>
      <w:r w:rsidR="00C657EE" w:rsidRPr="00934C13">
        <w:rPr>
          <w:rFonts w:ascii="Arial Narrow" w:hAnsi="Arial Narrow"/>
        </w:rPr>
        <w:t xml:space="preserve">, </w:t>
      </w:r>
      <w:r w:rsidR="004776FC">
        <w:rPr>
          <w:rFonts w:ascii="Arial Narrow" w:hAnsi="Arial Narrow"/>
        </w:rPr>
        <w:t xml:space="preserve">Laura Veloso, </w:t>
      </w:r>
      <w:r w:rsidR="00C657EE" w:rsidRPr="00934C13">
        <w:rPr>
          <w:rFonts w:ascii="Arial Narrow" w:hAnsi="Arial Narrow"/>
        </w:rPr>
        <w:t>Christy Jones,</w:t>
      </w:r>
      <w:r w:rsidR="00934C13" w:rsidRPr="00934C13">
        <w:rPr>
          <w:rFonts w:ascii="Arial Narrow" w:hAnsi="Arial Narrow"/>
        </w:rPr>
        <w:t xml:space="preserve"> </w:t>
      </w:r>
      <w:r w:rsidR="00C657EE" w:rsidRPr="00934C13">
        <w:rPr>
          <w:rFonts w:ascii="Arial Narrow" w:hAnsi="Arial Narrow"/>
        </w:rPr>
        <w:t xml:space="preserve">Dan Miller, Kevin Wilson, </w:t>
      </w:r>
      <w:r w:rsidR="00425287" w:rsidRPr="00934C13">
        <w:rPr>
          <w:rFonts w:ascii="Arial Narrow" w:hAnsi="Arial Narrow"/>
        </w:rPr>
        <w:t>Paul Falso, Jim Scott</w:t>
      </w:r>
      <w:r w:rsidR="00887538" w:rsidRPr="00934C13">
        <w:rPr>
          <w:rFonts w:ascii="Arial Narrow" w:hAnsi="Arial Narrow"/>
        </w:rPr>
        <w:t>,</w:t>
      </w:r>
      <w:r w:rsidR="00934C13" w:rsidRPr="00934C13">
        <w:rPr>
          <w:rFonts w:ascii="Arial Narrow" w:hAnsi="Arial Narrow"/>
        </w:rPr>
        <w:t xml:space="preserve"> </w:t>
      </w:r>
      <w:r w:rsidR="00887538" w:rsidRPr="00934C13">
        <w:rPr>
          <w:rFonts w:ascii="Arial Narrow" w:hAnsi="Arial Narrow"/>
        </w:rPr>
        <w:t>Meghann Rigney</w:t>
      </w:r>
    </w:p>
    <w:p w14:paraId="0D99B01C" w14:textId="4DFAA7DE" w:rsidR="009524F5" w:rsidRPr="00934C13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934C13">
        <w:rPr>
          <w:rFonts w:ascii="Arial Narrow" w:hAnsi="Arial Narrow"/>
        </w:rPr>
        <w:t xml:space="preserve">MEMBER APOLOGIES: </w:t>
      </w:r>
      <w:r w:rsidR="008B73F3" w:rsidRPr="00934C13">
        <w:rPr>
          <w:rFonts w:ascii="Arial Narrow" w:hAnsi="Arial Narrow"/>
        </w:rPr>
        <w:t xml:space="preserve"> </w:t>
      </w:r>
      <w:r w:rsidR="00934C13" w:rsidRPr="00934C13">
        <w:rPr>
          <w:rFonts w:ascii="Arial Narrow" w:hAnsi="Arial Narrow"/>
        </w:rPr>
        <w:t>Logan Husband, Mike Baptiste, Roxy Minemyer</w:t>
      </w:r>
      <w:r w:rsidR="00934C13">
        <w:rPr>
          <w:rFonts w:ascii="Arial Narrow" w:hAnsi="Arial Narrow"/>
        </w:rPr>
        <w:t>, Brandon Rea</w:t>
      </w:r>
    </w:p>
    <w:p w14:paraId="0D99B01D" w14:textId="3F9400A0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934C13">
        <w:rPr>
          <w:rFonts w:ascii="Arial Narrow" w:hAnsi="Arial Narrow"/>
        </w:rPr>
        <w:t>GUESTS</w:t>
      </w:r>
      <w:r w:rsidR="00887538" w:rsidRPr="00934C13">
        <w:rPr>
          <w:rFonts w:ascii="Arial Narrow" w:hAnsi="Arial Narrow"/>
        </w:rPr>
        <w:t>:</w:t>
      </w:r>
      <w:r w:rsidR="00425287">
        <w:rPr>
          <w:rFonts w:ascii="Arial Narrow" w:hAnsi="Arial Narrow"/>
        </w:rPr>
        <w:t xml:space="preserve"> 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0D99B020" w14:textId="687A95C7" w:rsidR="00530545" w:rsidRPr="001D2A58" w:rsidRDefault="00934C13" w:rsidP="00FA22C9">
      <w:pPr>
        <w:rPr>
          <w:rFonts w:ascii="Arial Narrow" w:hAnsi="Arial Narrow"/>
        </w:rPr>
      </w:pPr>
      <w:r w:rsidRPr="00934C13">
        <w:rPr>
          <w:rFonts w:ascii="Arial Narrow" w:hAnsi="Arial Narrow"/>
        </w:rPr>
        <w:t xml:space="preserve">Bethany Knapik made </w:t>
      </w:r>
      <w:r w:rsidR="0069418D" w:rsidRPr="00934C13">
        <w:rPr>
          <w:rFonts w:ascii="Arial Narrow" w:hAnsi="Arial Narrow"/>
        </w:rPr>
        <w:t xml:space="preserve">a motion to approve the minutes. </w:t>
      </w:r>
      <w:r w:rsidR="00425287" w:rsidRPr="00934C13">
        <w:rPr>
          <w:rFonts w:ascii="Arial Narrow" w:hAnsi="Arial Narrow"/>
        </w:rPr>
        <w:t xml:space="preserve"> Christy Jones </w:t>
      </w:r>
      <w:r w:rsidR="0069418D" w:rsidRPr="00934C13">
        <w:rPr>
          <w:rFonts w:ascii="Arial Narrow" w:hAnsi="Arial Narrow"/>
        </w:rPr>
        <w:t>seconded the motion</w:t>
      </w:r>
      <w:r w:rsidR="00FA22C9">
        <w:rPr>
          <w:rFonts w:ascii="Arial Narrow" w:hAnsi="Arial Narrow"/>
        </w:rPr>
        <w:t xml:space="preserve"> (with a modification to the Annual General Meeting representation)</w:t>
      </w:r>
      <w:r w:rsidR="0069418D" w:rsidRPr="00934C13">
        <w:rPr>
          <w:rFonts w:ascii="Arial Narrow" w:hAnsi="Arial Narrow"/>
        </w:rPr>
        <w:t>.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6EA83FF0" w14:textId="6AA0328E" w:rsidR="00934C13" w:rsidRDefault="00934C13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Morgante </w:t>
      </w:r>
    </w:p>
    <w:p w14:paraId="1EC056D2" w14:textId="2F31BF87" w:rsidR="00934C13" w:rsidRDefault="00795C4E" w:rsidP="00934C1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Cox Excavating will begin work at the fields in approximately two weeks.  </w:t>
      </w:r>
      <w:r w:rsidR="00FA22C9">
        <w:rPr>
          <w:rFonts w:ascii="Arial Narrow" w:hAnsi="Arial Narrow"/>
        </w:rPr>
        <w:t xml:space="preserve">It was approved during July’s meeting </w:t>
      </w:r>
      <w:r>
        <w:rPr>
          <w:rFonts w:ascii="Arial Narrow" w:hAnsi="Arial Narrow"/>
        </w:rPr>
        <w:t>for this work up to $1</w:t>
      </w:r>
      <w:r w:rsidR="00FA22C9">
        <w:rPr>
          <w:rFonts w:ascii="Arial Narrow" w:hAnsi="Arial Narrow"/>
        </w:rPr>
        <w:t>,</w:t>
      </w:r>
      <w:r>
        <w:rPr>
          <w:rFonts w:ascii="Arial Narrow" w:hAnsi="Arial Narrow"/>
        </w:rPr>
        <w:t>000; Kevin motioned to increase to $2</w:t>
      </w:r>
      <w:r w:rsidR="00FA22C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500; Bethany seconded the motion. </w:t>
      </w:r>
    </w:p>
    <w:p w14:paraId="63FAF504" w14:textId="671BAC1C" w:rsidR="003D10C5" w:rsidRDefault="00795C4E" w:rsidP="003D10C5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Coach certification clinic: if GCYSA wants to host a clinic there must be 10 to 12 participants.  Requirement is a two hour online portion with virtual coach then </w:t>
      </w:r>
      <w:r w:rsidR="003D10C5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two hour field session.  </w:t>
      </w:r>
      <w:r w:rsidR="003D10C5" w:rsidRPr="003D10C5">
        <w:rPr>
          <w:rFonts w:ascii="Arial Narrow" w:hAnsi="Arial Narrow"/>
        </w:rPr>
        <w:t>Bethany motioned for GCYSA to</w:t>
      </w:r>
      <w:r w:rsidR="00104E59">
        <w:rPr>
          <w:rFonts w:ascii="Arial Narrow" w:hAnsi="Arial Narrow"/>
        </w:rPr>
        <w:t xml:space="preserve"> reimburse the $75 </w:t>
      </w:r>
      <w:r w:rsidR="003D10C5" w:rsidRPr="003D10C5">
        <w:rPr>
          <w:rFonts w:ascii="Arial Narrow" w:hAnsi="Arial Narrow"/>
        </w:rPr>
        <w:t xml:space="preserve">cost </w:t>
      </w:r>
      <w:r w:rsidR="002023B1">
        <w:rPr>
          <w:rFonts w:ascii="Arial Narrow" w:hAnsi="Arial Narrow"/>
        </w:rPr>
        <w:t>for</w:t>
      </w:r>
      <w:r w:rsidR="003D10C5" w:rsidRPr="003D10C5">
        <w:rPr>
          <w:rFonts w:ascii="Arial Narrow" w:hAnsi="Arial Narrow"/>
        </w:rPr>
        <w:t xml:space="preserve"> coaches to attend virtual and in person session; Kevin seconded.  </w:t>
      </w:r>
      <w:r w:rsidR="003D10C5">
        <w:rPr>
          <w:rFonts w:ascii="Arial Narrow" w:hAnsi="Arial Narrow"/>
        </w:rPr>
        <w:t>Following are local opportunities</w:t>
      </w:r>
      <w:r w:rsidR="00FA22C9">
        <w:rPr>
          <w:rFonts w:ascii="Arial Narrow" w:hAnsi="Arial Narrow"/>
        </w:rPr>
        <w:t xml:space="preserve"> (Christy will send notification via email)</w:t>
      </w:r>
      <w:r w:rsidR="003D10C5">
        <w:rPr>
          <w:rFonts w:ascii="Arial Narrow" w:hAnsi="Arial Narrow"/>
        </w:rPr>
        <w:t>:</w:t>
      </w:r>
    </w:p>
    <w:p w14:paraId="4A50D904" w14:textId="5F17CB6B" w:rsidR="003D10C5" w:rsidRDefault="003D10C5" w:rsidP="003D10C5">
      <w:pPr>
        <w:pStyle w:val="ListParagraph"/>
        <w:numPr>
          <w:ilvl w:val="1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Freedom: </w:t>
      </w:r>
      <w:r w:rsidR="00795C4E" w:rsidRPr="003D10C5">
        <w:rPr>
          <w:rFonts w:ascii="Arial Narrow" w:hAnsi="Arial Narrow"/>
        </w:rPr>
        <w:t>virtual session on September 23</w:t>
      </w:r>
      <w:r w:rsidR="00795C4E" w:rsidRPr="003D10C5">
        <w:rPr>
          <w:rFonts w:ascii="Arial Narrow" w:hAnsi="Arial Narrow"/>
          <w:vertAlign w:val="superscript"/>
        </w:rPr>
        <w:t>rd</w:t>
      </w:r>
      <w:r w:rsidR="00795C4E" w:rsidRPr="003D10C5">
        <w:rPr>
          <w:rFonts w:ascii="Arial Narrow" w:hAnsi="Arial Narrow"/>
        </w:rPr>
        <w:t xml:space="preserve"> 7-9:00 then in person session at Freedom fields on September 25</w:t>
      </w:r>
      <w:r w:rsidR="00795C4E" w:rsidRPr="003D10C5">
        <w:rPr>
          <w:rFonts w:ascii="Arial Narrow" w:hAnsi="Arial Narrow"/>
          <w:vertAlign w:val="superscript"/>
        </w:rPr>
        <w:t>th</w:t>
      </w:r>
      <w:r w:rsidR="00795C4E" w:rsidRPr="003D10C5">
        <w:rPr>
          <w:rFonts w:ascii="Arial Narrow" w:hAnsi="Arial Narrow"/>
        </w:rPr>
        <w:t xml:space="preserve"> 1-3:00</w:t>
      </w:r>
    </w:p>
    <w:p w14:paraId="52B1806C" w14:textId="228D5784" w:rsidR="00795C4E" w:rsidRPr="003D10C5" w:rsidRDefault="003D10C5" w:rsidP="003D10C5">
      <w:pPr>
        <w:pStyle w:val="ListParagraph"/>
        <w:numPr>
          <w:ilvl w:val="1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Plum: v</w:t>
      </w:r>
      <w:r w:rsidR="00795C4E" w:rsidRPr="003D10C5">
        <w:rPr>
          <w:rFonts w:ascii="Arial Narrow" w:hAnsi="Arial Narrow"/>
        </w:rPr>
        <w:t>irtual session on September 27</w:t>
      </w:r>
      <w:r w:rsidR="00795C4E" w:rsidRPr="003D10C5">
        <w:rPr>
          <w:rFonts w:ascii="Arial Narrow" w:hAnsi="Arial Narrow"/>
          <w:vertAlign w:val="superscript"/>
        </w:rPr>
        <w:t>th</w:t>
      </w:r>
      <w:r w:rsidR="00795C4E" w:rsidRPr="003D10C5">
        <w:rPr>
          <w:rFonts w:ascii="Arial Narrow" w:hAnsi="Arial Narrow"/>
        </w:rPr>
        <w:t xml:space="preserve"> then in person session on October</w:t>
      </w:r>
      <w:r>
        <w:rPr>
          <w:rFonts w:ascii="Arial Narrow" w:hAnsi="Arial Narrow"/>
        </w:rPr>
        <w:t xml:space="preserve"> 2</w:t>
      </w:r>
      <w:r w:rsidRPr="003D10C5">
        <w:rPr>
          <w:rFonts w:ascii="Arial Narrow" w:hAnsi="Arial Narrow"/>
          <w:vertAlign w:val="superscript"/>
        </w:rPr>
        <w:t>nd</w:t>
      </w:r>
      <w:r w:rsidR="00795C4E" w:rsidRPr="003D10C5">
        <w:rPr>
          <w:rFonts w:ascii="Arial Narrow" w:hAnsi="Arial Narrow"/>
        </w:rPr>
        <w:t xml:space="preserve">  </w:t>
      </w:r>
    </w:p>
    <w:p w14:paraId="195B874F" w14:textId="77777777" w:rsidR="00934C13" w:rsidRDefault="00934C13" w:rsidP="00ED190A">
      <w:pPr>
        <w:tabs>
          <w:tab w:val="left" w:pos="2263"/>
        </w:tabs>
        <w:rPr>
          <w:rFonts w:ascii="Arial Narrow" w:hAnsi="Arial Narrow"/>
        </w:rPr>
      </w:pPr>
    </w:p>
    <w:p w14:paraId="00EE0495" w14:textId="6AEBB39B" w:rsidR="00934C13" w:rsidRDefault="00934C13" w:rsidP="00934C13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Stucchio </w:t>
      </w:r>
    </w:p>
    <w:p w14:paraId="6F5633B9" w14:textId="26305EE0" w:rsidR="00795C4E" w:rsidRDefault="00795C4E" w:rsidP="00795C4E">
      <w:pPr>
        <w:pStyle w:val="ListParagraph"/>
        <w:numPr>
          <w:ilvl w:val="0"/>
          <w:numId w:val="20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GC Borough agreed to fill in </w:t>
      </w:r>
      <w:r w:rsidR="00013104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pot holes</w:t>
      </w:r>
    </w:p>
    <w:p w14:paraId="18666236" w14:textId="4E2C512E" w:rsidR="00795C4E" w:rsidRPr="00795C4E" w:rsidRDefault="00795C4E" w:rsidP="00795C4E">
      <w:pPr>
        <w:pStyle w:val="ListParagraph"/>
        <w:numPr>
          <w:ilvl w:val="0"/>
          <w:numId w:val="20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There is currently a paint shortage; Jamie will check </w:t>
      </w:r>
      <w:r w:rsidR="00FA22C9">
        <w:rPr>
          <w:rFonts w:ascii="Arial Narrow" w:hAnsi="Arial Narrow"/>
        </w:rPr>
        <w:t>A</w:t>
      </w:r>
      <w:r>
        <w:rPr>
          <w:rFonts w:ascii="Arial Narrow" w:hAnsi="Arial Narrow"/>
        </w:rPr>
        <w:t>mazon prices and consult with Jim to place an order</w:t>
      </w:r>
    </w:p>
    <w:p w14:paraId="5AB03A20" w14:textId="77777777" w:rsidR="00934C13" w:rsidRDefault="00934C13" w:rsidP="00ED190A">
      <w:pPr>
        <w:tabs>
          <w:tab w:val="left" w:pos="2263"/>
        </w:tabs>
        <w:rPr>
          <w:rFonts w:ascii="Arial Narrow" w:hAnsi="Arial Narrow"/>
        </w:rPr>
      </w:pPr>
    </w:p>
    <w:p w14:paraId="0D99B023" w14:textId="47A9DDD6" w:rsidR="004A341F" w:rsidRDefault="004173DD" w:rsidP="00ED190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– reviewed Treasurer’s Report; report approved.  </w:t>
      </w:r>
    </w:p>
    <w:p w14:paraId="0D99B024" w14:textId="77777777" w:rsidR="00ED190A" w:rsidRDefault="00ED190A" w:rsidP="00ED190A">
      <w:pPr>
        <w:tabs>
          <w:tab w:val="left" w:pos="2263"/>
        </w:tabs>
        <w:rPr>
          <w:rFonts w:ascii="Arial Narrow" w:eastAsia="Times New Roman" w:hAnsi="Arial Narrow" w:cs="Arial"/>
          <w:color w:val="222222"/>
        </w:rPr>
      </w:pPr>
    </w:p>
    <w:p w14:paraId="0D99B027" w14:textId="0E9F02DC" w:rsidR="0076425C" w:rsidRDefault="00A43A88" w:rsidP="004A341F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</w:t>
      </w:r>
      <w:r w:rsidR="00934C13">
        <w:rPr>
          <w:rFonts w:ascii="Arial Narrow" w:hAnsi="Arial Narrow"/>
        </w:rPr>
        <w:t>Laura Velos</w:t>
      </w:r>
      <w:r w:rsidR="006A3D45">
        <w:rPr>
          <w:rFonts w:ascii="Arial Narrow" w:hAnsi="Arial Narrow"/>
        </w:rPr>
        <w:t xml:space="preserve">o </w:t>
      </w:r>
    </w:p>
    <w:p w14:paraId="053D7835" w14:textId="36696ABD" w:rsidR="00D413C8" w:rsidRDefault="00D413C8" w:rsidP="00D413C8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There are 129 players for fall season; Laura will send roster to PA West and Kevin for player dues to be paid</w:t>
      </w:r>
    </w:p>
    <w:p w14:paraId="585D2214" w14:textId="4256574B" w:rsidR="00D413C8" w:rsidRDefault="00D413C8" w:rsidP="00D413C8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Spirit Sale is currently being planned then email notification will be sent and posted on Facebook </w:t>
      </w:r>
    </w:p>
    <w:p w14:paraId="454ADF8E" w14:textId="0A78E096" w:rsidR="00D413C8" w:rsidRDefault="00D413C8" w:rsidP="00D413C8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Jim and Paul will order 14, size 4 balls needed for the Refer A Friend program using the Dick’s Sporting Goods $250 credit voucher; will purchase size 4 balls for travel league with remaining funds on credit voucher</w:t>
      </w:r>
    </w:p>
    <w:p w14:paraId="5A4C9503" w14:textId="33CAA469" w:rsidR="00D413C8" w:rsidRDefault="00D413C8" w:rsidP="00D413C8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Using Sign Up Genius app/website for parents to volunteer (sell 50/50 tickets, Pink Out planning committee, weekly refuse collection, 50/50 coordinator)</w:t>
      </w:r>
      <w:r w:rsidR="00013104">
        <w:rPr>
          <w:rFonts w:ascii="Arial Narrow" w:hAnsi="Arial Narrow"/>
        </w:rPr>
        <w:t xml:space="preserve">. Will add slots for: Sponsorship Committee; </w:t>
      </w:r>
      <w:r w:rsidR="00FA22C9">
        <w:rPr>
          <w:rFonts w:ascii="Arial Narrow" w:hAnsi="Arial Narrow"/>
        </w:rPr>
        <w:t xml:space="preserve">Lining Fields (the lining committee members to sign up weekly); Volunteer Coordinator; and Paint the Shed </w:t>
      </w:r>
    </w:p>
    <w:p w14:paraId="31F73247" w14:textId="6784ED1B" w:rsidR="00D413C8" w:rsidRDefault="00D413C8" w:rsidP="00D413C8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Suggestion for next Field Set Up day: have a more descriptive </w:t>
      </w:r>
      <w:r w:rsidR="00FA22C9">
        <w:rPr>
          <w:rFonts w:ascii="Arial Narrow" w:hAnsi="Arial Narrow"/>
        </w:rPr>
        <w:t xml:space="preserve">to do list </w:t>
      </w:r>
      <w:r>
        <w:rPr>
          <w:rFonts w:ascii="Arial Narrow" w:hAnsi="Arial Narrow"/>
        </w:rPr>
        <w:t xml:space="preserve">and </w:t>
      </w:r>
      <w:r w:rsidR="00FA22C9">
        <w:rPr>
          <w:rFonts w:ascii="Arial Narrow" w:hAnsi="Arial Narrow"/>
        </w:rPr>
        <w:t>include the set-up date in registration so families know the date ahead of time</w:t>
      </w:r>
    </w:p>
    <w:p w14:paraId="27AC75C6" w14:textId="3E8BF5CD" w:rsidR="00D413C8" w:rsidRDefault="00D413C8" w:rsidP="00D413C8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Dates:</w:t>
      </w:r>
    </w:p>
    <w:p w14:paraId="1A618A3F" w14:textId="2D12BB7D" w:rsidR="00D413C8" w:rsidRDefault="00D413C8" w:rsidP="00D413C8">
      <w:pPr>
        <w:pStyle w:val="ListParagraph"/>
        <w:numPr>
          <w:ilvl w:val="1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October 11</w:t>
      </w:r>
      <w:r w:rsidRPr="00D413C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(tentative) Pink Out </w:t>
      </w:r>
    </w:p>
    <w:p w14:paraId="01ED2E7F" w14:textId="40A57695" w:rsidR="00D413C8" w:rsidRDefault="00D413C8" w:rsidP="00D413C8">
      <w:pPr>
        <w:pStyle w:val="ListParagraph"/>
        <w:numPr>
          <w:ilvl w:val="1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September 12</w:t>
      </w:r>
      <w:r w:rsidRPr="00D413C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(first games) The Snowman (snow cone truck)</w:t>
      </w:r>
    </w:p>
    <w:p w14:paraId="26C312DD" w14:textId="647F1257" w:rsidR="00D413C8" w:rsidRDefault="00D413C8" w:rsidP="00D413C8">
      <w:pPr>
        <w:pStyle w:val="ListParagraph"/>
        <w:numPr>
          <w:ilvl w:val="1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September 22</w:t>
      </w:r>
      <w:r w:rsidRPr="00D413C8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and 23</w:t>
      </w:r>
      <w:r w:rsidRPr="00D413C8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Picture Day (during practices)</w:t>
      </w:r>
    </w:p>
    <w:p w14:paraId="0D99B028" w14:textId="4C92EB42" w:rsidR="0092055B" w:rsidRDefault="0092055B" w:rsidP="004A341F">
      <w:pPr>
        <w:tabs>
          <w:tab w:val="left" w:pos="2263"/>
        </w:tabs>
        <w:rPr>
          <w:rFonts w:ascii="Arial Narrow" w:hAnsi="Arial Narrow"/>
        </w:rPr>
      </w:pPr>
    </w:p>
    <w:p w14:paraId="3B5832C5" w14:textId="5732C0DE" w:rsidR="00934C13" w:rsidRDefault="00934C13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*Travel Coordinator – Christy Jones </w:t>
      </w:r>
    </w:p>
    <w:p w14:paraId="511DE083" w14:textId="226A2175" w:rsidR="00795C4E" w:rsidRDefault="00795C4E" w:rsidP="00795C4E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There are three travel teams; schedules will be released in September</w:t>
      </w:r>
    </w:p>
    <w:p w14:paraId="5C924E42" w14:textId="714AC59F" w:rsidR="00795C4E" w:rsidRDefault="00795C4E" w:rsidP="00795C4E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Christy attended the Annual General Meeting virtually</w:t>
      </w:r>
    </w:p>
    <w:p w14:paraId="5C8C50E2" w14:textId="3C92DB1C" w:rsidR="00795C4E" w:rsidRDefault="00795C4E" w:rsidP="00795C4E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New travel jerseys have been ordered</w:t>
      </w:r>
    </w:p>
    <w:p w14:paraId="68EC8F9F" w14:textId="011D8411" w:rsidR="00795C4E" w:rsidRDefault="00795C4E" w:rsidP="00795C4E">
      <w:pPr>
        <w:tabs>
          <w:tab w:val="left" w:pos="2263"/>
        </w:tabs>
        <w:rPr>
          <w:rFonts w:ascii="Arial Narrow" w:hAnsi="Arial Narrow"/>
        </w:rPr>
      </w:pPr>
    </w:p>
    <w:p w14:paraId="64602557" w14:textId="6F575DF2" w:rsidR="00795C4E" w:rsidRDefault="00795C4E" w:rsidP="00795C4E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*Referee Assignor, Brandon Rea (absent but emailed</w:t>
      </w:r>
      <w:r w:rsidR="00FA22C9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following update)</w:t>
      </w:r>
    </w:p>
    <w:p w14:paraId="44BCFC19" w14:textId="05880006" w:rsidR="00795C4E" w:rsidRPr="00795C4E" w:rsidRDefault="00FA22C9" w:rsidP="00795C4E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Need to have six to eight participants to schedule a </w:t>
      </w:r>
      <w:r w:rsidR="00795C4E">
        <w:rPr>
          <w:rFonts w:ascii="Arial Narrow" w:hAnsi="Arial Narrow"/>
        </w:rPr>
        <w:t>referee course (online first-6 hours)</w:t>
      </w:r>
      <w:r>
        <w:rPr>
          <w:rFonts w:ascii="Arial Narrow" w:hAnsi="Arial Narrow"/>
        </w:rPr>
        <w:t xml:space="preserve">.  </w:t>
      </w:r>
      <w:r w:rsidR="003D10C5">
        <w:rPr>
          <w:rFonts w:ascii="Arial Narrow" w:hAnsi="Arial Narrow"/>
        </w:rPr>
        <w:t>Paul Falso agreed to ask SRU students for interest</w:t>
      </w:r>
      <w:r>
        <w:rPr>
          <w:rFonts w:ascii="Arial Narrow" w:hAnsi="Arial Narrow"/>
        </w:rPr>
        <w:t xml:space="preserve">; </w:t>
      </w:r>
      <w:r w:rsidR="003D10C5">
        <w:rPr>
          <w:rFonts w:ascii="Arial Narrow" w:hAnsi="Arial Narrow"/>
        </w:rPr>
        <w:t>Christy will send another email</w:t>
      </w:r>
      <w:r w:rsidR="005E578C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and </w:t>
      </w:r>
      <w:r w:rsidR="005E578C">
        <w:rPr>
          <w:rFonts w:ascii="Arial Narrow" w:hAnsi="Arial Narrow"/>
        </w:rPr>
        <w:t>there is information about becoming a referee on GCYSA’s website</w:t>
      </w:r>
      <w:r w:rsidR="003D10C5">
        <w:rPr>
          <w:rFonts w:ascii="Arial Narrow" w:hAnsi="Arial Narrow"/>
        </w:rPr>
        <w:t>.</w:t>
      </w:r>
    </w:p>
    <w:p w14:paraId="0D99B029" w14:textId="055FB22A" w:rsidR="00BD5A00" w:rsidRDefault="00BD5A00" w:rsidP="00ED190A">
      <w:pPr>
        <w:tabs>
          <w:tab w:val="left" w:pos="2263"/>
        </w:tabs>
        <w:rPr>
          <w:rFonts w:ascii="Arial Narrow" w:hAnsi="Arial Narrow"/>
        </w:rPr>
      </w:pPr>
    </w:p>
    <w:p w14:paraId="4342A789" w14:textId="49AD9E3D" w:rsidR="00D413C8" w:rsidRDefault="00D413C8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Bethany Knapik</w:t>
      </w:r>
    </w:p>
    <w:p w14:paraId="249C6726" w14:textId="4137E0F3" w:rsidR="00D413C8" w:rsidRDefault="00D413C8" w:rsidP="00D413C8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Made significant updates to </w:t>
      </w:r>
      <w:r w:rsidR="005E578C">
        <w:rPr>
          <w:rFonts w:ascii="Arial Narrow" w:hAnsi="Arial Narrow"/>
        </w:rPr>
        <w:t>GCYSA’s</w:t>
      </w:r>
      <w:r>
        <w:rPr>
          <w:rFonts w:ascii="Arial Narrow" w:hAnsi="Arial Narrow"/>
        </w:rPr>
        <w:t xml:space="preserve"> website; </w:t>
      </w:r>
      <w:r w:rsidR="005E578C">
        <w:rPr>
          <w:rFonts w:ascii="Arial Narrow" w:hAnsi="Arial Narrow"/>
        </w:rPr>
        <w:t>therefore,</w:t>
      </w:r>
      <w:r>
        <w:rPr>
          <w:rFonts w:ascii="Arial Narrow" w:hAnsi="Arial Narrow"/>
        </w:rPr>
        <w:t xml:space="preserve"> </w:t>
      </w:r>
      <w:r w:rsidR="005E578C">
        <w:rPr>
          <w:rFonts w:ascii="Arial Narrow" w:hAnsi="Arial Narrow"/>
        </w:rPr>
        <w:t xml:space="preserve">it is encouraged to refer those asking questions to the website to locate answers. </w:t>
      </w:r>
      <w:r>
        <w:rPr>
          <w:rFonts w:ascii="Arial Narrow" w:hAnsi="Arial Narrow"/>
        </w:rPr>
        <w:t xml:space="preserve"> </w:t>
      </w:r>
    </w:p>
    <w:p w14:paraId="0D99B02A" w14:textId="77777777" w:rsidR="005C53F8" w:rsidRDefault="005C53F8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6B369A03" w14:textId="67D0C4CC" w:rsidR="00934C13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4CAFD8B1" w14:textId="19489A2F" w:rsidR="00934C13" w:rsidRDefault="00934C13" w:rsidP="005E578C">
      <w:pPr>
        <w:tabs>
          <w:tab w:val="left" w:pos="2263"/>
        </w:tabs>
        <w:rPr>
          <w:rFonts w:ascii="Arial Narrow" w:hAnsi="Arial Narrow"/>
          <w:bCs/>
        </w:rPr>
      </w:pPr>
      <w:r w:rsidRPr="00934C13">
        <w:rPr>
          <w:rFonts w:ascii="Arial Narrow" w:hAnsi="Arial Narrow"/>
          <w:bCs/>
        </w:rPr>
        <w:t>Coach Mike’s Contract</w:t>
      </w:r>
      <w:r w:rsidR="005E578C">
        <w:rPr>
          <w:rFonts w:ascii="Arial Narrow" w:hAnsi="Arial Narrow"/>
          <w:bCs/>
        </w:rPr>
        <w:t>: after discussion it was decided that the In-House Coordinator will handle registration</w:t>
      </w:r>
      <w:r w:rsidR="006E7049">
        <w:rPr>
          <w:rFonts w:ascii="Arial Narrow" w:hAnsi="Arial Narrow"/>
          <w:bCs/>
        </w:rPr>
        <w:t xml:space="preserve"> and GCYSA will handle the payments</w:t>
      </w:r>
      <w:r w:rsidR="005E578C">
        <w:rPr>
          <w:rFonts w:ascii="Arial Narrow" w:hAnsi="Arial Narrow"/>
          <w:bCs/>
        </w:rPr>
        <w:t xml:space="preserve"> for extra events; this will be stated in the contract.  After this update is made to the contract, it </w:t>
      </w:r>
      <w:r w:rsidR="006E7049">
        <w:rPr>
          <w:rFonts w:ascii="Arial Narrow" w:hAnsi="Arial Narrow"/>
          <w:bCs/>
        </w:rPr>
        <w:t>will be</w:t>
      </w:r>
      <w:r w:rsidR="005E578C">
        <w:rPr>
          <w:rFonts w:ascii="Arial Narrow" w:hAnsi="Arial Narrow"/>
          <w:bCs/>
        </w:rPr>
        <w:t xml:space="preserve"> ready for Mike’s signature</w:t>
      </w:r>
      <w:r w:rsidR="006E7049">
        <w:rPr>
          <w:rFonts w:ascii="Arial Narrow" w:hAnsi="Arial Narrow"/>
          <w:bCs/>
        </w:rPr>
        <w:t>.</w:t>
      </w:r>
    </w:p>
    <w:p w14:paraId="4D9EE61E" w14:textId="63EEF4AC" w:rsidR="00934C13" w:rsidRDefault="00934C13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</w:p>
    <w:p w14:paraId="381E0F71" w14:textId="77777777" w:rsidR="006E7049" w:rsidRDefault="00934C13" w:rsidP="00013104">
      <w:pPr>
        <w:tabs>
          <w:tab w:val="left" w:pos="2263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New Building Complex</w:t>
      </w:r>
      <w:r w:rsidR="005E578C">
        <w:rPr>
          <w:rFonts w:ascii="Arial Narrow" w:hAnsi="Arial Narrow"/>
          <w:bCs/>
        </w:rPr>
        <w:t xml:space="preserve">: </w:t>
      </w:r>
    </w:p>
    <w:p w14:paraId="5BEE5E0E" w14:textId="77777777" w:rsidR="006E7049" w:rsidRDefault="005E578C" w:rsidP="006E7049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  <w:bCs/>
        </w:rPr>
      </w:pPr>
      <w:r w:rsidRPr="006E7049">
        <w:rPr>
          <w:rFonts w:ascii="Arial Narrow" w:hAnsi="Arial Narrow"/>
          <w:bCs/>
        </w:rPr>
        <w:t>Crouch Construction provided a</w:t>
      </w:r>
      <w:r w:rsidR="00013104" w:rsidRPr="006E7049">
        <w:rPr>
          <w:rFonts w:ascii="Arial Narrow" w:hAnsi="Arial Narrow"/>
          <w:bCs/>
        </w:rPr>
        <w:t xml:space="preserve">n estimate of $137,000 (may not be all inclusive-still needs reviewed). </w:t>
      </w:r>
    </w:p>
    <w:p w14:paraId="532220D5" w14:textId="77777777" w:rsidR="006E7049" w:rsidRDefault="00013104" w:rsidP="006E7049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  <w:bCs/>
        </w:rPr>
      </w:pPr>
      <w:r w:rsidRPr="006E7049">
        <w:rPr>
          <w:rFonts w:ascii="Arial Narrow" w:hAnsi="Arial Narrow"/>
          <w:bCs/>
        </w:rPr>
        <w:t xml:space="preserve">GC Brough POC (Vance Oaks) provided an estimate of $66,034 for The Borough of Grove City Public Works to supply utilities to </w:t>
      </w:r>
      <w:r w:rsidR="006E7049">
        <w:rPr>
          <w:rFonts w:ascii="Arial Narrow" w:hAnsi="Arial Narrow"/>
          <w:bCs/>
        </w:rPr>
        <w:t xml:space="preserve">the </w:t>
      </w:r>
      <w:r w:rsidRPr="006E7049">
        <w:rPr>
          <w:rFonts w:ascii="Arial Narrow" w:hAnsi="Arial Narrow"/>
          <w:bCs/>
        </w:rPr>
        <w:t xml:space="preserve">soccer fields.  </w:t>
      </w:r>
    </w:p>
    <w:p w14:paraId="612D5A47" w14:textId="0E970832" w:rsidR="00934C13" w:rsidRPr="006E7049" w:rsidRDefault="00013104" w:rsidP="006E7049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  <w:bCs/>
        </w:rPr>
      </w:pPr>
      <w:r w:rsidRPr="006E7049">
        <w:rPr>
          <w:rFonts w:ascii="Arial Narrow" w:hAnsi="Arial Narrow"/>
          <w:bCs/>
        </w:rPr>
        <w:t xml:space="preserve">Jamie will contact GC Borough POC to discuss next steps. </w:t>
      </w:r>
    </w:p>
    <w:p w14:paraId="04662D1B" w14:textId="4FF2F935" w:rsidR="00934C13" w:rsidRDefault="00934C13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</w:p>
    <w:p w14:paraId="374F42F1" w14:textId="6B8E5CC7" w:rsidR="00934C13" w:rsidRDefault="00013104" w:rsidP="00013104">
      <w:pPr>
        <w:tabs>
          <w:tab w:val="left" w:pos="2263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</w:t>
      </w:r>
      <w:r w:rsidR="00934C13">
        <w:rPr>
          <w:rFonts w:ascii="Arial Narrow" w:hAnsi="Arial Narrow"/>
          <w:bCs/>
        </w:rPr>
        <w:t>undraiser</w:t>
      </w:r>
      <w:r>
        <w:rPr>
          <w:rFonts w:ascii="Arial Narrow" w:hAnsi="Arial Narrow"/>
          <w:bCs/>
        </w:rPr>
        <w:t>s:</w:t>
      </w:r>
    </w:p>
    <w:p w14:paraId="37D0925F" w14:textId="5F526DD5" w:rsidR="00013104" w:rsidRDefault="00013104" w:rsidP="00013104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CJ Morgante offered his property for a youth hunt.  Details: worth approximately $1</w:t>
      </w:r>
      <w:r w:rsidR="006E7049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>200; high probability antler deer (winner gets to keep the deer); not guided; heated stand; up to three days during rifle season.  Decided to sell 200 tickets for $10 each. Dan Miller will obtain quote for ticket printing.</w:t>
      </w:r>
    </w:p>
    <w:p w14:paraId="4873915B" w14:textId="2FD381DA" w:rsidR="00013104" w:rsidRPr="00013104" w:rsidRDefault="00FA22C9" w:rsidP="00013104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Half a Cow – this will be the fall season fundraiser (all families paid $40 during registration and it was advertised if they participate in the fundraiser they will receive a refund): sell for $10/ticket; each family has to sell 4 tickets or they keep them (and not sell since they already paid $40 during registration).  Laura will ask her relative for pricing.  </w:t>
      </w:r>
    </w:p>
    <w:p w14:paraId="1B232889" w14:textId="2ED6CA84" w:rsidR="005E578C" w:rsidRDefault="005E578C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</w:p>
    <w:p w14:paraId="0123ED05" w14:textId="77DDCA95" w:rsidR="005E578C" w:rsidRDefault="005E578C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Winter Skills Training: Mike obtained confirmation from GC YMCA; Mike will send details to executive board members </w:t>
      </w:r>
    </w:p>
    <w:p w14:paraId="0D99B02C" w14:textId="77777777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1EE7D4AB" w14:textId="784C7824" w:rsidR="00934C13" w:rsidRPr="001D2A58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0D99B02E" w14:textId="564587F0" w:rsidR="002F5982" w:rsidRDefault="00934C13" w:rsidP="0078353D">
      <w:pPr>
        <w:rPr>
          <w:rFonts w:ascii="Arial Narrow" w:hAnsi="Arial Narrow"/>
        </w:rPr>
      </w:pPr>
      <w:r>
        <w:rPr>
          <w:rFonts w:ascii="Arial Narrow" w:hAnsi="Arial Narrow"/>
        </w:rPr>
        <w:t>Alisha Schlotter resigned as In-House Coordinator.</w:t>
      </w:r>
    </w:p>
    <w:p w14:paraId="447CE013" w14:textId="05AD033C" w:rsidR="00934C13" w:rsidRDefault="00934C13" w:rsidP="0078353D">
      <w:pPr>
        <w:rPr>
          <w:rFonts w:ascii="Arial Narrow" w:hAnsi="Arial Narrow"/>
        </w:rPr>
      </w:pPr>
    </w:p>
    <w:p w14:paraId="5961CF77" w14:textId="19F0F9D6" w:rsidR="00934C13" w:rsidRDefault="00934C13" w:rsidP="007835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Roxy Minemyer resigned as Volunteer Coordinator and Sponsorship Coordinator. </w:t>
      </w:r>
    </w:p>
    <w:p w14:paraId="4CAD357F" w14:textId="77777777" w:rsidR="00934C13" w:rsidRDefault="00934C13" w:rsidP="0078353D">
      <w:pPr>
        <w:rPr>
          <w:rFonts w:ascii="Arial Narrow" w:hAnsi="Arial Narrow"/>
        </w:rPr>
      </w:pPr>
    </w:p>
    <w:p w14:paraId="11414A43" w14:textId="199AF5A1" w:rsidR="00934C13" w:rsidRDefault="00934C13" w:rsidP="0078353D">
      <w:pPr>
        <w:rPr>
          <w:rFonts w:ascii="Arial Narrow" w:hAnsi="Arial Narrow"/>
        </w:rPr>
      </w:pPr>
      <w:r>
        <w:rPr>
          <w:rFonts w:ascii="Arial Narrow" w:hAnsi="Arial Narrow"/>
        </w:rPr>
        <w:t>CJ Morgante will talk to Amber Osborn to see if she will take action shots during games.</w:t>
      </w:r>
    </w:p>
    <w:p w14:paraId="68CDD69C" w14:textId="3BAF168F" w:rsidR="00934C13" w:rsidRDefault="00934C13" w:rsidP="0078353D">
      <w:pPr>
        <w:rPr>
          <w:rFonts w:ascii="Arial Narrow" w:hAnsi="Arial Narrow"/>
        </w:rPr>
      </w:pPr>
    </w:p>
    <w:p w14:paraId="47013767" w14:textId="28F8D817" w:rsidR="00934C13" w:rsidRDefault="00934C13" w:rsidP="0078353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Jacob Stucchio will mow all fields one more week </w:t>
      </w:r>
      <w:r w:rsidR="006E7049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then Chris Baglio will begin September 1</w:t>
      </w:r>
      <w:r w:rsidRPr="00934C13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. Bethany will notify Chris. </w:t>
      </w:r>
    </w:p>
    <w:p w14:paraId="7C2547E3" w14:textId="3D43DBBB" w:rsidR="00934C13" w:rsidRDefault="00934C13" w:rsidP="0078353D">
      <w:pPr>
        <w:rPr>
          <w:rFonts w:ascii="Arial Narrow" w:hAnsi="Arial Narrow"/>
        </w:rPr>
      </w:pPr>
    </w:p>
    <w:p w14:paraId="6A6758F7" w14:textId="43B073B8" w:rsidR="00934C13" w:rsidRDefault="00934C13" w:rsidP="0078353D">
      <w:pPr>
        <w:rPr>
          <w:rFonts w:ascii="Arial Narrow" w:hAnsi="Arial Narrow"/>
        </w:rPr>
      </w:pPr>
      <w:r>
        <w:rPr>
          <w:rFonts w:ascii="Arial Narrow" w:hAnsi="Arial Narrow"/>
        </w:rPr>
        <w:t>Meghanne Rigney will plan something for the fall (possibly with SRU or Columbus Crew)</w:t>
      </w:r>
    </w:p>
    <w:p w14:paraId="635424FF" w14:textId="624B06D5" w:rsidR="005E578C" w:rsidRDefault="005E578C" w:rsidP="0078353D">
      <w:pPr>
        <w:rPr>
          <w:rFonts w:ascii="Arial Narrow" w:hAnsi="Arial Narrow"/>
        </w:rPr>
      </w:pPr>
    </w:p>
    <w:p w14:paraId="7351FD1B" w14:textId="7F8BC1DB" w:rsidR="005E578C" w:rsidRDefault="005E578C" w:rsidP="0078353D">
      <w:pPr>
        <w:rPr>
          <w:rFonts w:ascii="Arial Narrow" w:hAnsi="Arial Narrow"/>
        </w:rPr>
      </w:pPr>
      <w:r>
        <w:rPr>
          <w:rFonts w:ascii="Arial Narrow" w:hAnsi="Arial Narrow"/>
        </w:rPr>
        <w:t>First aid kits are needed for travel and in-house; Jim will research kits (10 for travel and 1 for in-house)</w:t>
      </w:r>
    </w:p>
    <w:p w14:paraId="64467B65" w14:textId="77777777" w:rsidR="00934C13" w:rsidRDefault="00934C13" w:rsidP="0078353D">
      <w:pPr>
        <w:rPr>
          <w:rFonts w:ascii="Arial Narrow" w:hAnsi="Arial Narrow"/>
        </w:rPr>
      </w:pPr>
    </w:p>
    <w:p w14:paraId="0D99B02F" w14:textId="5EE9A01D" w:rsidR="00535BA7" w:rsidRDefault="00934C13" w:rsidP="005E57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D99B030" w14:textId="7088D790" w:rsidR="004C7009" w:rsidRDefault="004C7009" w:rsidP="00934C13">
      <w:pPr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4CC2B429" w14:textId="77777777" w:rsidR="00934C13" w:rsidRDefault="00934C13" w:rsidP="00934C13">
      <w:pPr>
        <w:rPr>
          <w:rFonts w:ascii="Arial Narrow" w:hAnsi="Arial Narrow"/>
          <w:b/>
        </w:rPr>
      </w:pPr>
    </w:p>
    <w:p w14:paraId="429D3B37" w14:textId="6D86BC79" w:rsidR="00934C13" w:rsidRDefault="00934C13" w:rsidP="00934C13">
      <w:pPr>
        <w:rPr>
          <w:rFonts w:ascii="Arial Narrow" w:hAnsi="Arial Narrow"/>
          <w:bCs/>
        </w:rPr>
      </w:pPr>
      <w:r w:rsidRPr="00934C13">
        <w:rPr>
          <w:rFonts w:ascii="Arial Narrow" w:hAnsi="Arial Narrow"/>
          <w:bCs/>
        </w:rPr>
        <w:t xml:space="preserve">Winter Skills Training </w:t>
      </w:r>
    </w:p>
    <w:p w14:paraId="64F97128" w14:textId="2337E2F3" w:rsidR="006E7049" w:rsidRDefault="006E7049" w:rsidP="00934C1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Fall Season </w:t>
      </w:r>
    </w:p>
    <w:p w14:paraId="320A5A4C" w14:textId="2D1B48F5" w:rsidR="006E7049" w:rsidRPr="00934C13" w:rsidRDefault="006E7049" w:rsidP="00934C1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New Building Complex</w:t>
      </w: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459A6DC7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934C13">
        <w:rPr>
          <w:rFonts w:ascii="Arial Narrow" w:hAnsi="Arial Narrow"/>
          <w:b/>
        </w:rPr>
        <w:t>NEXT SCHEDULED MEETING</w:t>
      </w:r>
      <w:r w:rsidR="004A341F" w:rsidRPr="00934C13">
        <w:rPr>
          <w:rFonts w:ascii="Arial Narrow" w:hAnsi="Arial Narrow"/>
          <w:b/>
        </w:rPr>
        <w:t xml:space="preserve"> - </w:t>
      </w:r>
      <w:r w:rsidR="00D378BE" w:rsidRPr="00934C13">
        <w:rPr>
          <w:rFonts w:ascii="Arial Narrow" w:hAnsi="Arial Narrow"/>
        </w:rPr>
        <w:t xml:space="preserve">Next monthly meeting will be </w:t>
      </w:r>
      <w:r w:rsidR="00934C13" w:rsidRPr="00934C13">
        <w:rPr>
          <w:rFonts w:ascii="Arial Narrow" w:hAnsi="Arial Narrow"/>
        </w:rPr>
        <w:t xml:space="preserve">September 15, 2021 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73E15209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934C13">
        <w:rPr>
          <w:rFonts w:ascii="Arial Narrow" w:hAnsi="Arial Narrow"/>
          <w:b/>
        </w:rPr>
        <w:t>ADJOURNMENT</w:t>
      </w:r>
      <w:r w:rsidR="00B4467E" w:rsidRPr="00934C13">
        <w:rPr>
          <w:rFonts w:ascii="Arial Narrow" w:hAnsi="Arial Narrow"/>
          <w:b/>
        </w:rPr>
        <w:t xml:space="preserve"> </w:t>
      </w:r>
      <w:r w:rsidR="00B4467E" w:rsidRPr="00934C13">
        <w:rPr>
          <w:rFonts w:ascii="Arial Narrow" w:hAnsi="Arial Narrow"/>
        </w:rPr>
        <w:t xml:space="preserve">– </w:t>
      </w:r>
      <w:r w:rsidR="00BD5A00" w:rsidRPr="00934C13">
        <w:rPr>
          <w:rFonts w:ascii="Arial Narrow" w:hAnsi="Arial Narrow"/>
        </w:rPr>
        <w:t>Kevin Wilson ma</w:t>
      </w:r>
      <w:r w:rsidR="00B4467E" w:rsidRPr="00934C13">
        <w:rPr>
          <w:rFonts w:ascii="Arial Narrow" w:hAnsi="Arial Narrow"/>
        </w:rPr>
        <w:t>de the motion to adjourn.</w:t>
      </w:r>
      <w:r w:rsidR="007B582F" w:rsidRPr="00934C13">
        <w:rPr>
          <w:rFonts w:ascii="Arial Narrow" w:hAnsi="Arial Narrow"/>
        </w:rPr>
        <w:t xml:space="preserve">  </w:t>
      </w:r>
      <w:r w:rsidR="00934C13" w:rsidRPr="00934C13">
        <w:rPr>
          <w:rFonts w:ascii="Arial Narrow" w:hAnsi="Arial Narrow"/>
        </w:rPr>
        <w:t xml:space="preserve">Jamie Stucchio </w:t>
      </w:r>
      <w:r w:rsidR="00B4467E" w:rsidRPr="00934C13">
        <w:rPr>
          <w:rFonts w:ascii="Arial Narrow" w:hAnsi="Arial Narrow"/>
        </w:rPr>
        <w:t>seconded the motion.  Motion carried.</w:t>
      </w:r>
      <w:r w:rsidR="00D53379" w:rsidRPr="00934C13">
        <w:rPr>
          <w:rFonts w:ascii="Arial Narrow" w:hAnsi="Arial Narrow"/>
        </w:rPr>
        <w:t xml:space="preserve">  Adjourned at</w:t>
      </w:r>
      <w:r w:rsidR="00934C13" w:rsidRPr="00934C13">
        <w:rPr>
          <w:rFonts w:ascii="Arial Narrow" w:hAnsi="Arial Narrow"/>
        </w:rPr>
        <w:t xml:space="preserve"> 9:53</w:t>
      </w:r>
      <w:r w:rsidR="00DF42A1" w:rsidRPr="00934C13">
        <w:rPr>
          <w:rFonts w:ascii="Arial Narrow" w:hAnsi="Arial Narrow"/>
        </w:rPr>
        <w:t xml:space="preserve"> </w:t>
      </w:r>
      <w:r w:rsidR="001A7E3A" w:rsidRPr="00934C13">
        <w:rPr>
          <w:rFonts w:ascii="Arial Narrow" w:hAnsi="Arial Narrow"/>
        </w:rPr>
        <w:t>pm.</w:t>
      </w:r>
      <w:r w:rsidR="00C0292E" w:rsidRPr="001D2A58">
        <w:rPr>
          <w:rFonts w:ascii="Arial Narrow" w:hAnsi="Arial Narrow"/>
          <w:b/>
        </w:rPr>
        <w:br/>
      </w:r>
    </w:p>
    <w:p w14:paraId="0D99B035" w14:textId="77777777" w:rsidR="006321E0" w:rsidRPr="007723DA" w:rsidRDefault="002674C2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</w:rPr>
        <w:t>Bethany Knapik</w:t>
      </w:r>
    </w:p>
    <w:sectPr w:rsidR="006321E0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53A"/>
    <w:multiLevelType w:val="hybridMultilevel"/>
    <w:tmpl w:val="AF4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6BC3"/>
    <w:multiLevelType w:val="hybridMultilevel"/>
    <w:tmpl w:val="E88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B09"/>
    <w:multiLevelType w:val="hybridMultilevel"/>
    <w:tmpl w:val="FCF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712"/>
    <w:multiLevelType w:val="hybridMultilevel"/>
    <w:tmpl w:val="4AE6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C0F"/>
    <w:multiLevelType w:val="hybridMultilevel"/>
    <w:tmpl w:val="30E6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33AC8"/>
    <w:multiLevelType w:val="hybridMultilevel"/>
    <w:tmpl w:val="7EDA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20"/>
  </w:num>
  <w:num w:numId="15">
    <w:abstractNumId w:val="10"/>
  </w:num>
  <w:num w:numId="16">
    <w:abstractNumId w:val="19"/>
  </w:num>
  <w:num w:numId="17">
    <w:abstractNumId w:val="21"/>
  </w:num>
  <w:num w:numId="18">
    <w:abstractNumId w:val="15"/>
  </w:num>
  <w:num w:numId="19">
    <w:abstractNumId w:val="0"/>
  </w:num>
  <w:num w:numId="20">
    <w:abstractNumId w:val="16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13104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04E59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6115"/>
    <w:rsid w:val="001F3B2F"/>
    <w:rsid w:val="002014FC"/>
    <w:rsid w:val="002023B1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3D10C5"/>
    <w:rsid w:val="00401C49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776FC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E578C"/>
    <w:rsid w:val="005F3074"/>
    <w:rsid w:val="005F3B3D"/>
    <w:rsid w:val="0060785E"/>
    <w:rsid w:val="00610622"/>
    <w:rsid w:val="00612D9E"/>
    <w:rsid w:val="00614EDF"/>
    <w:rsid w:val="00616E2D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A3D45"/>
    <w:rsid w:val="006B3650"/>
    <w:rsid w:val="006C4E44"/>
    <w:rsid w:val="006D5851"/>
    <w:rsid w:val="006E7049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5C4E"/>
    <w:rsid w:val="00797984"/>
    <w:rsid w:val="007B582F"/>
    <w:rsid w:val="007D3E01"/>
    <w:rsid w:val="007E173A"/>
    <w:rsid w:val="007E5528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34182"/>
    <w:rsid w:val="00934C13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13C8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06680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915B1"/>
    <w:rsid w:val="00F91D7C"/>
    <w:rsid w:val="00F95FCB"/>
    <w:rsid w:val="00FA22C9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65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Bethany Knapik</cp:lastModifiedBy>
  <cp:revision>10</cp:revision>
  <cp:lastPrinted>2020-08-01T20:39:00Z</cp:lastPrinted>
  <dcterms:created xsi:type="dcterms:W3CDTF">2021-09-09T23:45:00Z</dcterms:created>
  <dcterms:modified xsi:type="dcterms:W3CDTF">2021-10-26T23:49:00Z</dcterms:modified>
</cp:coreProperties>
</file>