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015" w14:textId="77777777" w:rsidR="005F3074" w:rsidRPr="001D2A58" w:rsidRDefault="00772B8B" w:rsidP="00772B8B">
      <w:pPr>
        <w:spacing w:line="360" w:lineRule="auto"/>
        <w:jc w:val="center"/>
        <w:rPr>
          <w:rFonts w:ascii="Arial Narrow" w:hAnsi="Arial Narrow"/>
          <w:b/>
          <w:sz w:val="28"/>
        </w:rPr>
      </w:pPr>
      <w:r w:rsidRPr="001D2A58">
        <w:rPr>
          <w:rFonts w:ascii="Arial Narrow" w:hAnsi="Arial Narrow"/>
          <w:b/>
          <w:sz w:val="28"/>
        </w:rPr>
        <w:t>Grove City Youth Soccer Association</w:t>
      </w:r>
    </w:p>
    <w:p w14:paraId="0D99B016" w14:textId="77777777" w:rsidR="0078353D" w:rsidRDefault="0078353D" w:rsidP="00985D1A">
      <w:pPr>
        <w:spacing w:line="360" w:lineRule="auto"/>
        <w:rPr>
          <w:rFonts w:ascii="Arial Narrow" w:hAnsi="Arial Narrow"/>
          <w:b/>
        </w:rPr>
      </w:pPr>
    </w:p>
    <w:p w14:paraId="0D99B017" w14:textId="77777777" w:rsidR="00396A74" w:rsidRPr="001D2A58" w:rsidRDefault="00396A74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CALL TO ORDER</w:t>
      </w:r>
    </w:p>
    <w:p w14:paraId="0D99B018" w14:textId="7EC3076B" w:rsidR="00270751" w:rsidRPr="001D2A58" w:rsidRDefault="00270751" w:rsidP="00985D1A">
      <w:pPr>
        <w:spacing w:line="360" w:lineRule="auto"/>
        <w:rPr>
          <w:rFonts w:ascii="Arial Narrow" w:hAnsi="Arial Narrow"/>
        </w:rPr>
      </w:pPr>
      <w:r w:rsidRPr="002B38CF">
        <w:rPr>
          <w:rFonts w:ascii="Arial Narrow" w:hAnsi="Arial Narrow"/>
        </w:rPr>
        <w:t xml:space="preserve">A </w:t>
      </w:r>
      <w:r w:rsidR="00772B8B" w:rsidRPr="002B38CF">
        <w:rPr>
          <w:rFonts w:ascii="Arial Narrow" w:hAnsi="Arial Narrow"/>
        </w:rPr>
        <w:t>monthly</w:t>
      </w:r>
      <w:r w:rsidRPr="002B38CF">
        <w:rPr>
          <w:rFonts w:ascii="Arial Narrow" w:hAnsi="Arial Narrow"/>
        </w:rPr>
        <w:t xml:space="preserve"> meeting of </w:t>
      </w:r>
      <w:r w:rsidR="00772B8B" w:rsidRPr="002B38CF">
        <w:rPr>
          <w:rFonts w:ascii="Arial Narrow" w:hAnsi="Arial Narrow"/>
        </w:rPr>
        <w:t>GCYSA</w:t>
      </w:r>
      <w:r w:rsidR="00E234E1" w:rsidRPr="002B38CF">
        <w:rPr>
          <w:rFonts w:ascii="Arial Narrow" w:hAnsi="Arial Narrow"/>
        </w:rPr>
        <w:t xml:space="preserve"> was held on </w:t>
      </w:r>
      <w:r w:rsidR="002B38CF" w:rsidRPr="002B38CF">
        <w:rPr>
          <w:rFonts w:ascii="Arial Narrow" w:hAnsi="Arial Narrow"/>
        </w:rPr>
        <w:t>June 21, 2022,</w:t>
      </w:r>
      <w:r w:rsidR="003575D4" w:rsidRPr="002B38CF">
        <w:rPr>
          <w:rFonts w:ascii="Arial Narrow" w:hAnsi="Arial Narrow"/>
        </w:rPr>
        <w:t xml:space="preserve"> </w:t>
      </w:r>
      <w:r w:rsidRPr="002B38CF">
        <w:rPr>
          <w:rFonts w:ascii="Arial Narrow" w:hAnsi="Arial Narrow"/>
        </w:rPr>
        <w:t xml:space="preserve">at </w:t>
      </w:r>
      <w:r w:rsidR="00216CED" w:rsidRPr="002B38CF">
        <w:rPr>
          <w:rFonts w:ascii="Arial Narrow" w:hAnsi="Arial Narrow"/>
        </w:rPr>
        <w:t>the</w:t>
      </w:r>
      <w:r w:rsidR="002B38CF" w:rsidRPr="002B38CF">
        <w:rPr>
          <w:rFonts w:ascii="Arial Narrow" w:hAnsi="Arial Narrow"/>
        </w:rPr>
        <w:t xml:space="preserve"> GC YMCA</w:t>
      </w:r>
      <w:r w:rsidR="00772B8B" w:rsidRPr="002B38CF">
        <w:rPr>
          <w:rFonts w:ascii="Arial Narrow" w:hAnsi="Arial Narrow"/>
        </w:rPr>
        <w:t xml:space="preserve">. </w:t>
      </w:r>
      <w:r w:rsidRPr="002B38CF">
        <w:rPr>
          <w:rFonts w:ascii="Arial Narrow" w:hAnsi="Arial Narrow"/>
        </w:rPr>
        <w:t xml:space="preserve">  The meeting began at </w:t>
      </w:r>
      <w:r w:rsidR="00E234E1" w:rsidRPr="002B38CF">
        <w:rPr>
          <w:rFonts w:ascii="Arial Narrow" w:hAnsi="Arial Narrow"/>
        </w:rPr>
        <w:t>7:0</w:t>
      </w:r>
      <w:r w:rsidR="00216CED" w:rsidRPr="002B38CF">
        <w:rPr>
          <w:rFonts w:ascii="Arial Narrow" w:hAnsi="Arial Narrow"/>
        </w:rPr>
        <w:t>0</w:t>
      </w:r>
      <w:r w:rsidR="003575D4" w:rsidRPr="002B38CF">
        <w:rPr>
          <w:rFonts w:ascii="Arial Narrow" w:hAnsi="Arial Narrow"/>
        </w:rPr>
        <w:t xml:space="preserve"> PM </w:t>
      </w:r>
      <w:r w:rsidRPr="002B38CF">
        <w:rPr>
          <w:rFonts w:ascii="Arial Narrow" w:hAnsi="Arial Narrow"/>
        </w:rPr>
        <w:t xml:space="preserve">and was presided over by </w:t>
      </w:r>
      <w:r w:rsidR="00E234E1" w:rsidRPr="002B38CF">
        <w:rPr>
          <w:rFonts w:ascii="Arial Narrow" w:hAnsi="Arial Narrow"/>
        </w:rPr>
        <w:t xml:space="preserve">CJ </w:t>
      </w:r>
      <w:proofErr w:type="spellStart"/>
      <w:r w:rsidR="00E234E1" w:rsidRPr="002B38CF">
        <w:rPr>
          <w:rFonts w:ascii="Arial Narrow" w:hAnsi="Arial Narrow"/>
        </w:rPr>
        <w:t>Morgante</w:t>
      </w:r>
      <w:proofErr w:type="spellEnd"/>
      <w:r w:rsidRPr="002B38CF">
        <w:rPr>
          <w:rFonts w:ascii="Arial Narrow" w:hAnsi="Arial Narrow"/>
        </w:rPr>
        <w:t>, with</w:t>
      </w:r>
      <w:r w:rsidR="00E234E1" w:rsidRPr="002B38CF">
        <w:rPr>
          <w:rFonts w:ascii="Arial Narrow" w:hAnsi="Arial Narrow"/>
        </w:rPr>
        <w:t xml:space="preserve"> </w:t>
      </w:r>
      <w:r w:rsidR="002B38CF" w:rsidRPr="002B38CF">
        <w:rPr>
          <w:rFonts w:ascii="Arial Narrow" w:hAnsi="Arial Narrow"/>
        </w:rPr>
        <w:t xml:space="preserve">Bethany Knapik </w:t>
      </w:r>
      <w:r w:rsidRPr="002B38CF">
        <w:rPr>
          <w:rFonts w:ascii="Arial Narrow" w:hAnsi="Arial Narrow"/>
        </w:rPr>
        <w:t>as secretary.</w:t>
      </w:r>
    </w:p>
    <w:p w14:paraId="0D99B019" w14:textId="77777777" w:rsidR="00270751" w:rsidRPr="001D2A58" w:rsidRDefault="00270751" w:rsidP="00985D1A">
      <w:pPr>
        <w:spacing w:line="360" w:lineRule="auto"/>
        <w:rPr>
          <w:rFonts w:ascii="Arial Narrow" w:hAnsi="Arial Narrow"/>
          <w:b/>
        </w:rPr>
      </w:pPr>
    </w:p>
    <w:p w14:paraId="0D99B01A" w14:textId="77777777" w:rsidR="003003C9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ATTENDEES</w:t>
      </w:r>
    </w:p>
    <w:p w14:paraId="63E826EE" w14:textId="77777777" w:rsidR="002B38CF" w:rsidRDefault="002B38CF" w:rsidP="002B38CF">
      <w:pPr>
        <w:tabs>
          <w:tab w:val="left" w:pos="3040"/>
        </w:tabs>
        <w:spacing w:line="360" w:lineRule="auto"/>
        <w:rPr>
          <w:rFonts w:ascii="Arial Narrow" w:hAnsi="Arial Narrow"/>
        </w:rPr>
      </w:pPr>
      <w:r w:rsidRPr="00CB5659">
        <w:rPr>
          <w:rFonts w:ascii="Arial Narrow" w:hAnsi="Arial Narrow"/>
        </w:rPr>
        <w:t>MEMBERS PRESENT:</w:t>
      </w:r>
      <w:r>
        <w:rPr>
          <w:rFonts w:ascii="Arial Narrow" w:hAnsi="Arial Narrow"/>
        </w:rPr>
        <w:t xml:space="preserve"> CJ </w:t>
      </w:r>
      <w:proofErr w:type="spellStart"/>
      <w:r>
        <w:rPr>
          <w:rFonts w:ascii="Arial Narrow" w:hAnsi="Arial Narrow"/>
        </w:rPr>
        <w:t>Morgante</w:t>
      </w:r>
      <w:proofErr w:type="spellEnd"/>
      <w:r>
        <w:rPr>
          <w:rFonts w:ascii="Arial Narrow" w:hAnsi="Arial Narrow"/>
        </w:rPr>
        <w:t xml:space="preserve">, </w:t>
      </w:r>
      <w:r w:rsidRPr="00CB5659">
        <w:rPr>
          <w:rFonts w:ascii="Arial Narrow" w:hAnsi="Arial Narrow"/>
        </w:rPr>
        <w:t xml:space="preserve">Jamie </w:t>
      </w:r>
      <w:proofErr w:type="spellStart"/>
      <w:r w:rsidRPr="00CB5659">
        <w:rPr>
          <w:rFonts w:ascii="Arial Narrow" w:hAnsi="Arial Narrow"/>
        </w:rPr>
        <w:t>Stucchio</w:t>
      </w:r>
      <w:proofErr w:type="spellEnd"/>
      <w:r w:rsidRPr="00CB5659">
        <w:rPr>
          <w:rFonts w:ascii="Arial Narrow" w:hAnsi="Arial Narrow"/>
        </w:rPr>
        <w:t xml:space="preserve">, Bethany Knapik, Laura Veloso, Christy Jones, </w:t>
      </w:r>
      <w:r>
        <w:rPr>
          <w:rFonts w:ascii="Arial Narrow" w:hAnsi="Arial Narrow"/>
        </w:rPr>
        <w:t>Kevin W</w:t>
      </w:r>
      <w:r w:rsidRPr="00CB5659">
        <w:rPr>
          <w:rFonts w:ascii="Arial Narrow" w:hAnsi="Arial Narrow"/>
        </w:rPr>
        <w:t>ilson</w:t>
      </w:r>
      <w:r>
        <w:rPr>
          <w:rFonts w:ascii="Arial Narrow" w:hAnsi="Arial Narrow"/>
        </w:rPr>
        <w:t>,</w:t>
      </w:r>
      <w:r w:rsidRPr="00CB5659">
        <w:rPr>
          <w:rFonts w:ascii="Arial Narrow" w:hAnsi="Arial Narrow"/>
        </w:rPr>
        <w:t xml:space="preserve"> Maggie </w:t>
      </w:r>
      <w:proofErr w:type="spellStart"/>
      <w:r w:rsidRPr="00CB5659">
        <w:rPr>
          <w:rFonts w:ascii="Arial Narrow" w:hAnsi="Arial Narrow"/>
        </w:rPr>
        <w:t>Gentilini</w:t>
      </w:r>
      <w:proofErr w:type="spellEnd"/>
      <w:r w:rsidRPr="00CB5659">
        <w:rPr>
          <w:rFonts w:ascii="Arial Narrow" w:hAnsi="Arial Narrow"/>
        </w:rPr>
        <w:t>, Brandon Rea, Dan Miller</w:t>
      </w:r>
    </w:p>
    <w:p w14:paraId="5C2A53A6" w14:textId="77777777" w:rsidR="002B38CF" w:rsidRDefault="002B38CF" w:rsidP="002B38CF">
      <w:p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MEMBER APOLOGIES: Meghann Rigney, Mike Baptiste, Jim Scott, Logan Husband </w:t>
      </w:r>
    </w:p>
    <w:p w14:paraId="0D99B01D" w14:textId="0EA8663D" w:rsidR="009524F5" w:rsidRPr="001D2A58" w:rsidRDefault="002B38CF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GUESTS: Jim Irani </w:t>
      </w:r>
    </w:p>
    <w:p w14:paraId="0D99B01E" w14:textId="77777777" w:rsidR="00133C1C" w:rsidRPr="001D2A58" w:rsidRDefault="00133C1C" w:rsidP="00985D1A">
      <w:pPr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1F" w14:textId="77777777" w:rsidR="00396A74" w:rsidRPr="001D2A58" w:rsidRDefault="00133C1C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 xml:space="preserve">APPROVAL OF PREVIOUS </w:t>
      </w:r>
      <w:r w:rsidR="00396A74" w:rsidRPr="001D2A58">
        <w:rPr>
          <w:rFonts w:ascii="Arial Narrow" w:hAnsi="Arial Narrow"/>
          <w:b/>
        </w:rPr>
        <w:t>MINUTES</w:t>
      </w:r>
    </w:p>
    <w:p w14:paraId="0D99B020" w14:textId="68F373FC" w:rsidR="00530545" w:rsidRPr="001D2A58" w:rsidRDefault="002B38CF" w:rsidP="00530545">
      <w:pPr>
        <w:spacing w:line="360" w:lineRule="auto"/>
        <w:rPr>
          <w:rFonts w:ascii="Arial Narrow" w:hAnsi="Arial Narrow"/>
        </w:rPr>
      </w:pPr>
      <w:r w:rsidRPr="00AC44FC">
        <w:rPr>
          <w:rFonts w:ascii="Arial Narrow" w:hAnsi="Arial Narrow"/>
        </w:rPr>
        <w:t xml:space="preserve">Bethan Knapik </w:t>
      </w:r>
      <w:r w:rsidR="0069418D" w:rsidRPr="00AC44FC">
        <w:rPr>
          <w:rFonts w:ascii="Arial Narrow" w:hAnsi="Arial Narrow"/>
        </w:rPr>
        <w:t xml:space="preserve">made a motion to approve the minutes. </w:t>
      </w:r>
      <w:r w:rsidR="00425287" w:rsidRPr="00AC44FC">
        <w:rPr>
          <w:rFonts w:ascii="Arial Narrow" w:hAnsi="Arial Narrow"/>
        </w:rPr>
        <w:t xml:space="preserve"> </w:t>
      </w:r>
      <w:r w:rsidRPr="00AC44FC">
        <w:rPr>
          <w:rFonts w:ascii="Arial Narrow" w:hAnsi="Arial Narrow"/>
        </w:rPr>
        <w:t xml:space="preserve">Christy Jones </w:t>
      </w:r>
      <w:r w:rsidR="0069418D" w:rsidRPr="00AC44FC">
        <w:rPr>
          <w:rFonts w:ascii="Arial Narrow" w:hAnsi="Arial Narrow"/>
        </w:rPr>
        <w:t>seconded the motion.  Motion carried.</w:t>
      </w:r>
    </w:p>
    <w:p w14:paraId="0D99B021" w14:textId="77777777" w:rsidR="00985D1A" w:rsidRPr="001D2A58" w:rsidRDefault="00985D1A" w:rsidP="00985D1A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</w:p>
    <w:p w14:paraId="0D99B022" w14:textId="77777777" w:rsidR="002919C8" w:rsidRPr="001D2A58" w:rsidRDefault="00985D1A" w:rsidP="00252780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OFFICER REPORT</w:t>
      </w:r>
    </w:p>
    <w:p w14:paraId="3E77F27A" w14:textId="2EE0630D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*President, CJ </w:t>
      </w:r>
      <w:proofErr w:type="spellStart"/>
      <w:r>
        <w:rPr>
          <w:rFonts w:ascii="Arial Narrow" w:hAnsi="Arial Narrow"/>
        </w:rPr>
        <w:t>Morgante</w:t>
      </w:r>
      <w:proofErr w:type="spellEnd"/>
    </w:p>
    <w:p w14:paraId="7144AD3B" w14:textId="2FB84620" w:rsidR="003477FB" w:rsidRPr="00C70360" w:rsidRDefault="00C70360" w:rsidP="006537B5">
      <w:pPr>
        <w:pStyle w:val="ListParagraph"/>
        <w:numPr>
          <w:ilvl w:val="0"/>
          <w:numId w:val="22"/>
        </w:numPr>
        <w:tabs>
          <w:tab w:val="left" w:pos="2263"/>
          <w:tab w:val="left" w:pos="3040"/>
        </w:tabs>
        <w:spacing w:line="360" w:lineRule="auto"/>
        <w:rPr>
          <w:rFonts w:ascii="Arial Narrow" w:hAnsi="Arial Narrow"/>
        </w:rPr>
      </w:pPr>
      <w:r w:rsidRPr="00C70360">
        <w:rPr>
          <w:rFonts w:ascii="Arial Narrow" w:hAnsi="Arial Narrow"/>
        </w:rPr>
        <w:t xml:space="preserve">Attended Pine Township meeting in June.  They indicated they would </w:t>
      </w:r>
      <w:r w:rsidR="003477FB" w:rsidRPr="00C70360">
        <w:rPr>
          <w:rFonts w:ascii="Arial Narrow" w:hAnsi="Arial Narrow"/>
        </w:rPr>
        <w:t xml:space="preserve">contribute towards </w:t>
      </w:r>
      <w:r w:rsidRPr="00C70360">
        <w:rPr>
          <w:rFonts w:ascii="Arial Narrow" w:hAnsi="Arial Narrow"/>
        </w:rPr>
        <w:t xml:space="preserve">new building complex. </w:t>
      </w:r>
    </w:p>
    <w:p w14:paraId="3E4D9B29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5EB48AF" w14:textId="54F1E864" w:rsidR="00A025FA" w:rsidRDefault="00A025FA" w:rsidP="00A025F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*VP, Jamie </w:t>
      </w:r>
      <w:proofErr w:type="spellStart"/>
      <w:r w:rsidRPr="001D2A58">
        <w:rPr>
          <w:rFonts w:ascii="Arial Narrow" w:hAnsi="Arial Narrow"/>
        </w:rPr>
        <w:t>Stucchio</w:t>
      </w:r>
      <w:proofErr w:type="spellEnd"/>
      <w:r w:rsidRPr="001D2A58">
        <w:rPr>
          <w:rFonts w:ascii="Arial Narrow" w:hAnsi="Arial Narrow"/>
        </w:rPr>
        <w:t xml:space="preserve"> </w:t>
      </w:r>
    </w:p>
    <w:p w14:paraId="77CC4D8F" w14:textId="724A3654" w:rsidR="003477FB" w:rsidRDefault="003477FB" w:rsidP="003477FB">
      <w:pPr>
        <w:pStyle w:val="ListParagraph"/>
        <w:numPr>
          <w:ilvl w:val="0"/>
          <w:numId w:val="21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Field parking lot</w:t>
      </w:r>
      <w:r>
        <w:rPr>
          <w:rFonts w:ascii="Arial Narrow" w:hAnsi="Arial Narrow"/>
        </w:rPr>
        <w:t xml:space="preserve">: will talk to </w:t>
      </w:r>
      <w:r>
        <w:rPr>
          <w:rFonts w:ascii="Arial Narrow" w:hAnsi="Arial Narrow"/>
        </w:rPr>
        <w:t>V</w:t>
      </w:r>
      <w:r>
        <w:rPr>
          <w:rFonts w:ascii="Arial Narrow" w:hAnsi="Arial Narrow"/>
        </w:rPr>
        <w:t>ance</w:t>
      </w:r>
      <w:r>
        <w:rPr>
          <w:rFonts w:ascii="Arial Narrow" w:hAnsi="Arial Narrow"/>
        </w:rPr>
        <w:t xml:space="preserve"> at GC Borough office</w:t>
      </w:r>
      <w:r>
        <w:rPr>
          <w:rFonts w:ascii="Arial Narrow" w:hAnsi="Arial Narrow"/>
        </w:rPr>
        <w:t xml:space="preserve"> to start left hand </w:t>
      </w:r>
      <w:r>
        <w:rPr>
          <w:rFonts w:ascii="Arial Narrow" w:hAnsi="Arial Narrow"/>
        </w:rPr>
        <w:t>side (</w:t>
      </w:r>
      <w:r>
        <w:rPr>
          <w:rFonts w:ascii="Arial Narrow" w:hAnsi="Arial Narrow"/>
        </w:rPr>
        <w:t xml:space="preserve">along </w:t>
      </w:r>
      <w:r>
        <w:rPr>
          <w:rFonts w:ascii="Arial Narrow" w:hAnsi="Arial Narrow"/>
        </w:rPr>
        <w:t>the tree line)</w:t>
      </w:r>
      <w:r>
        <w:rPr>
          <w:rFonts w:ascii="Arial Narrow" w:hAnsi="Arial Narrow"/>
        </w:rPr>
        <w:t xml:space="preserve"> </w:t>
      </w:r>
    </w:p>
    <w:p w14:paraId="73C8553E" w14:textId="2EFF0B1B" w:rsidR="003477FB" w:rsidRDefault="003477FB" w:rsidP="003477FB">
      <w:pPr>
        <w:pStyle w:val="ListParagraph"/>
        <w:numPr>
          <w:ilvl w:val="0"/>
          <w:numId w:val="21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ones at </w:t>
      </w:r>
      <w:r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>entrance of the field lane</w:t>
      </w:r>
      <w:r>
        <w:rPr>
          <w:rFonts w:ascii="Arial Narrow" w:hAnsi="Arial Narrow"/>
        </w:rPr>
        <w:t>: GC B</w:t>
      </w:r>
      <w:r>
        <w:rPr>
          <w:rFonts w:ascii="Arial Narrow" w:hAnsi="Arial Narrow"/>
        </w:rPr>
        <w:t xml:space="preserve">orough will discuss with </w:t>
      </w:r>
      <w:r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ine </w:t>
      </w:r>
      <w:r>
        <w:rPr>
          <w:rFonts w:ascii="Arial Narrow" w:hAnsi="Arial Narrow"/>
        </w:rPr>
        <w:t>T</w:t>
      </w:r>
      <w:r>
        <w:rPr>
          <w:rFonts w:ascii="Arial Narrow" w:hAnsi="Arial Narrow"/>
        </w:rPr>
        <w:t>ownship</w:t>
      </w:r>
      <w:r>
        <w:rPr>
          <w:rFonts w:ascii="Arial Narrow" w:hAnsi="Arial Narrow"/>
        </w:rPr>
        <w:t xml:space="preserve"> to allow more room for incoming and outgoing traffic</w:t>
      </w:r>
      <w:r>
        <w:rPr>
          <w:rFonts w:ascii="Arial Narrow" w:hAnsi="Arial Narrow"/>
        </w:rPr>
        <w:t xml:space="preserve"> </w:t>
      </w:r>
    </w:p>
    <w:p w14:paraId="04581888" w14:textId="77777777" w:rsidR="003477FB" w:rsidRDefault="003477FB" w:rsidP="003477FB">
      <w:pPr>
        <w:pStyle w:val="ListParagraph"/>
        <w:numPr>
          <w:ilvl w:val="0"/>
          <w:numId w:val="21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Jamie</w:t>
      </w:r>
      <w:r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>Jim Irani</w:t>
      </w:r>
      <w:r>
        <w:rPr>
          <w:rFonts w:ascii="Arial Narrow" w:hAnsi="Arial Narrow"/>
        </w:rPr>
        <w:t xml:space="preserve"> will</w:t>
      </w:r>
      <w:r>
        <w:rPr>
          <w:rFonts w:ascii="Arial Narrow" w:hAnsi="Arial Narrow"/>
        </w:rPr>
        <w:t xml:space="preserve"> coordinate an event in </w:t>
      </w:r>
      <w:r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>season for GCYSA</w:t>
      </w:r>
      <w:r>
        <w:rPr>
          <w:rFonts w:ascii="Arial Narrow" w:hAnsi="Arial Narrow"/>
        </w:rPr>
        <w:t xml:space="preserve">. </w:t>
      </w:r>
    </w:p>
    <w:p w14:paraId="0C3F54C4" w14:textId="77777777" w:rsidR="003477FB" w:rsidRDefault="003477FB" w:rsidP="003477FB">
      <w:pPr>
        <w:pStyle w:val="ListParagraph"/>
        <w:numPr>
          <w:ilvl w:val="0"/>
          <w:numId w:val="21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Mike </w:t>
      </w:r>
      <w:proofErr w:type="spellStart"/>
      <w:r>
        <w:rPr>
          <w:rFonts w:ascii="Arial Narrow" w:hAnsi="Arial Narrow"/>
        </w:rPr>
        <w:t>Dreves</w:t>
      </w:r>
      <w:proofErr w:type="spellEnd"/>
      <w:r>
        <w:rPr>
          <w:rFonts w:ascii="Arial Narrow" w:hAnsi="Arial Narrow"/>
        </w:rPr>
        <w:t xml:space="preserve"> discussed </w:t>
      </w:r>
      <w:r>
        <w:rPr>
          <w:rFonts w:ascii="Arial Narrow" w:hAnsi="Arial Narrow"/>
        </w:rPr>
        <w:t>an event with GCYSA players at the GC college fields</w:t>
      </w:r>
      <w:r>
        <w:rPr>
          <w:rFonts w:ascii="Arial Narrow" w:hAnsi="Arial Narrow"/>
        </w:rPr>
        <w:t xml:space="preserve">. </w:t>
      </w:r>
    </w:p>
    <w:p w14:paraId="5F6D1BB1" w14:textId="289EBF0D" w:rsidR="003477FB" w:rsidRPr="002C0432" w:rsidRDefault="003477FB" w:rsidP="002C0432">
      <w:pPr>
        <w:pStyle w:val="ListParagraph"/>
        <w:numPr>
          <w:ilvl w:val="0"/>
          <w:numId w:val="21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Need to prepare those </w:t>
      </w:r>
      <w:r>
        <w:rPr>
          <w:rFonts w:ascii="Arial Narrow" w:hAnsi="Arial Narrow"/>
        </w:rPr>
        <w:t>entering 7</w:t>
      </w:r>
      <w:r w:rsidRPr="00EB090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</w:t>
      </w:r>
      <w:r>
        <w:rPr>
          <w:rFonts w:ascii="Arial Narrow" w:hAnsi="Arial Narrow"/>
        </w:rPr>
        <w:t xml:space="preserve">to avoid not having a place for them to play. </w:t>
      </w:r>
    </w:p>
    <w:p w14:paraId="02D6D34B" w14:textId="77777777" w:rsidR="00A025FA" w:rsidRDefault="00A025FA" w:rsidP="00ED190A">
      <w:pPr>
        <w:tabs>
          <w:tab w:val="left" w:pos="2263"/>
        </w:tabs>
        <w:rPr>
          <w:rFonts w:ascii="Arial Narrow" w:hAnsi="Arial Narrow"/>
        </w:rPr>
      </w:pPr>
    </w:p>
    <w:p w14:paraId="3F49FA1B" w14:textId="77777777" w:rsidR="002A126A" w:rsidRDefault="004173DD" w:rsidP="002A126A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>*</w:t>
      </w:r>
      <w:r w:rsidR="00CD1F74" w:rsidRPr="001D2A58">
        <w:rPr>
          <w:rFonts w:ascii="Arial Narrow" w:hAnsi="Arial Narrow"/>
        </w:rPr>
        <w:t>T</w:t>
      </w:r>
      <w:r w:rsidR="00F51042">
        <w:rPr>
          <w:rFonts w:ascii="Arial Narrow" w:hAnsi="Arial Narrow"/>
        </w:rPr>
        <w:t>reasurer</w:t>
      </w:r>
      <w:r w:rsidR="00425287">
        <w:rPr>
          <w:rFonts w:ascii="Arial Narrow" w:hAnsi="Arial Narrow"/>
        </w:rPr>
        <w:t>, Kevin Wilson</w:t>
      </w:r>
    </w:p>
    <w:p w14:paraId="2ABC9E63" w14:textId="77777777" w:rsidR="002A126A" w:rsidRDefault="002A126A" w:rsidP="002A126A">
      <w:pPr>
        <w:pStyle w:val="ListParagraph"/>
        <w:numPr>
          <w:ilvl w:val="0"/>
          <w:numId w:val="25"/>
        </w:numPr>
        <w:tabs>
          <w:tab w:val="left" w:pos="226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Quote to fix both mowers is </w:t>
      </w:r>
      <w:r w:rsidRPr="002A126A">
        <w:rPr>
          <w:rFonts w:ascii="Arial Narrow" w:hAnsi="Arial Narrow"/>
        </w:rPr>
        <w:t>$286.61; Bethany</w:t>
      </w:r>
      <w:r>
        <w:rPr>
          <w:rFonts w:ascii="Arial Narrow" w:hAnsi="Arial Narrow"/>
        </w:rPr>
        <w:t xml:space="preserve"> motioned to approve; Christy seconded.</w:t>
      </w:r>
    </w:p>
    <w:p w14:paraId="3A54FC5A" w14:textId="77777777" w:rsidR="002A126A" w:rsidRDefault="002A126A" w:rsidP="002A126A">
      <w:pPr>
        <w:pStyle w:val="ListParagraph"/>
        <w:numPr>
          <w:ilvl w:val="0"/>
          <w:numId w:val="24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Treasurer’s report approved by all elected board members</w:t>
      </w:r>
    </w:p>
    <w:p w14:paraId="6961D1F9" w14:textId="205FC036" w:rsidR="002A126A" w:rsidRPr="002A126A" w:rsidRDefault="002A126A" w:rsidP="002A126A">
      <w:pPr>
        <w:pStyle w:val="ListParagraph"/>
        <w:numPr>
          <w:ilvl w:val="0"/>
          <w:numId w:val="24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Kevin received approval to obtain a quote from local tax company to do GCYSA’s taxes (if Kevin needs assistance in processing) </w:t>
      </w:r>
      <w:r w:rsidRPr="002A126A">
        <w:rPr>
          <w:rFonts w:ascii="Arial Narrow" w:hAnsi="Arial Narrow"/>
        </w:rPr>
        <w:t xml:space="preserve"> </w:t>
      </w:r>
    </w:p>
    <w:p w14:paraId="0D99B026" w14:textId="77777777" w:rsidR="000B3A28" w:rsidRPr="001D2A58" w:rsidRDefault="000B3A28" w:rsidP="006A3A06">
      <w:pPr>
        <w:tabs>
          <w:tab w:val="left" w:pos="2263"/>
        </w:tabs>
        <w:rPr>
          <w:rFonts w:ascii="Arial Narrow" w:hAnsi="Arial Narrow"/>
        </w:rPr>
      </w:pPr>
    </w:p>
    <w:p w14:paraId="0D99B027" w14:textId="0EF5572B" w:rsidR="0076425C" w:rsidRDefault="00A43A88" w:rsidP="004A341F">
      <w:pPr>
        <w:tabs>
          <w:tab w:val="left" w:pos="2263"/>
        </w:tabs>
        <w:rPr>
          <w:rFonts w:ascii="Arial Narrow" w:hAnsi="Arial Narrow"/>
        </w:rPr>
      </w:pPr>
      <w:r w:rsidRPr="001D2A58">
        <w:rPr>
          <w:rFonts w:ascii="Arial Narrow" w:hAnsi="Arial Narrow"/>
        </w:rPr>
        <w:t xml:space="preserve">*In-House, </w:t>
      </w:r>
      <w:r w:rsidR="00A025FA">
        <w:rPr>
          <w:rFonts w:ascii="Arial Narrow" w:hAnsi="Arial Narrow"/>
        </w:rPr>
        <w:t>Laura Veloso</w:t>
      </w:r>
      <w:r w:rsidR="0076425C" w:rsidRPr="001D2A58">
        <w:rPr>
          <w:rFonts w:ascii="Arial Narrow" w:hAnsi="Arial Narrow"/>
        </w:rPr>
        <w:t xml:space="preserve"> </w:t>
      </w:r>
    </w:p>
    <w:p w14:paraId="1264E4FD" w14:textId="77777777" w:rsidR="001E5F6A" w:rsidRDefault="001E5F6A" w:rsidP="001E5F6A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 are 10 Kocher’s Floral gift cards remaining ($20 each). It was decided to use in the Fall season (for </w:t>
      </w:r>
      <w:proofErr w:type="spellStart"/>
      <w:r>
        <w:rPr>
          <w:rFonts w:ascii="Arial Narrow" w:hAnsi="Arial Narrow"/>
        </w:rPr>
        <w:t>Soccerfest</w:t>
      </w:r>
      <w:proofErr w:type="spellEnd"/>
      <w:r>
        <w:rPr>
          <w:rFonts w:ascii="Arial Narrow" w:hAnsi="Arial Narrow"/>
        </w:rPr>
        <w:t xml:space="preserve"> baskets or sell). Laura will hold the gift cards. </w:t>
      </w:r>
    </w:p>
    <w:p w14:paraId="43B179A1" w14:textId="559EAA17" w:rsidR="001E5F6A" w:rsidRDefault="001E5F6A" w:rsidP="001E5F6A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Profit report: </w:t>
      </w:r>
      <w:r>
        <w:rPr>
          <w:rFonts w:ascii="Arial Narrow" w:hAnsi="Arial Narrow"/>
        </w:rPr>
        <w:t xml:space="preserve">$220 </w:t>
      </w:r>
      <w:r>
        <w:rPr>
          <w:rFonts w:ascii="Arial Narrow" w:hAnsi="Arial Narrow"/>
        </w:rPr>
        <w:t xml:space="preserve">Kocher’s Floral </w:t>
      </w:r>
      <w:r>
        <w:rPr>
          <w:rFonts w:ascii="Arial Narrow" w:hAnsi="Arial Narrow"/>
        </w:rPr>
        <w:t xml:space="preserve">gift cards; $35 </w:t>
      </w:r>
      <w:r>
        <w:rPr>
          <w:rFonts w:ascii="Arial Narrow" w:hAnsi="Arial Narrow"/>
        </w:rPr>
        <w:t>W</w:t>
      </w:r>
      <w:r>
        <w:rPr>
          <w:rFonts w:ascii="Arial Narrow" w:hAnsi="Arial Narrow"/>
        </w:rPr>
        <w:t>eaver</w:t>
      </w:r>
      <w:r w:rsidR="003477FB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s </w:t>
      </w:r>
      <w:r>
        <w:rPr>
          <w:rFonts w:ascii="Arial Narrow" w:hAnsi="Arial Narrow"/>
        </w:rPr>
        <w:t>concession (tip money)</w:t>
      </w:r>
      <w:r>
        <w:rPr>
          <w:rFonts w:ascii="Arial Narrow" w:hAnsi="Arial Narrow"/>
        </w:rPr>
        <w:t xml:space="preserve">; $659 </w:t>
      </w:r>
      <w:r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ottery </w:t>
      </w:r>
      <w:r>
        <w:rPr>
          <w:rFonts w:ascii="Arial Narrow" w:hAnsi="Arial Narrow"/>
        </w:rPr>
        <w:t>T</w:t>
      </w:r>
      <w:r>
        <w:rPr>
          <w:rFonts w:ascii="Arial Narrow" w:hAnsi="Arial Narrow"/>
        </w:rPr>
        <w:t>icket</w:t>
      </w:r>
      <w:r>
        <w:rPr>
          <w:rFonts w:ascii="Arial Narrow" w:hAnsi="Arial Narrow"/>
        </w:rPr>
        <w:t xml:space="preserve"> Fundraiser</w:t>
      </w:r>
      <w:r>
        <w:rPr>
          <w:rFonts w:ascii="Arial Narrow" w:hAnsi="Arial Narrow"/>
        </w:rPr>
        <w:t xml:space="preserve">; total </w:t>
      </w:r>
      <w:r>
        <w:rPr>
          <w:rFonts w:ascii="Arial Narrow" w:hAnsi="Arial Narrow"/>
        </w:rPr>
        <w:t>W</w:t>
      </w:r>
      <w:r>
        <w:rPr>
          <w:rFonts w:ascii="Arial Narrow" w:hAnsi="Arial Narrow"/>
        </w:rPr>
        <w:t>eaver</w:t>
      </w:r>
      <w:r w:rsidR="003477FB">
        <w:rPr>
          <w:rFonts w:ascii="Arial Narrow" w:hAnsi="Arial Narrow"/>
        </w:rPr>
        <w:t>’</w:t>
      </w:r>
      <w:r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concession sales:</w:t>
      </w:r>
      <w:r>
        <w:rPr>
          <w:rFonts w:ascii="Arial Narrow" w:hAnsi="Arial Narrow"/>
        </w:rPr>
        <w:t xml:space="preserve"> $60.10; 50/50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$189; $875 goal a thon; $1020 </w:t>
      </w:r>
      <w:proofErr w:type="spellStart"/>
      <w:r>
        <w:rPr>
          <w:rFonts w:ascii="Arial Narrow" w:hAnsi="Arial Narrow"/>
        </w:rPr>
        <w:t>S</w:t>
      </w:r>
      <w:r>
        <w:rPr>
          <w:rFonts w:ascii="Arial Narrow" w:hAnsi="Arial Narrow"/>
        </w:rPr>
        <w:t>occerfest</w:t>
      </w:r>
      <w:proofErr w:type="spellEnd"/>
      <w:r>
        <w:rPr>
          <w:rFonts w:ascii="Arial Narrow" w:hAnsi="Arial Narrow"/>
        </w:rPr>
        <w:t xml:space="preserve">. </w:t>
      </w:r>
    </w:p>
    <w:p w14:paraId="0E68E552" w14:textId="7CE8118B" w:rsidR="00C70360" w:rsidRDefault="00C70360" w:rsidP="00C70360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nhouse registration </w:t>
      </w:r>
      <w:r>
        <w:rPr>
          <w:rFonts w:ascii="Arial Narrow" w:hAnsi="Arial Narrow"/>
        </w:rPr>
        <w:t xml:space="preserve">for U6/U9/U11 age divisions is currently </w:t>
      </w:r>
      <w:r>
        <w:rPr>
          <w:rFonts w:ascii="Arial Narrow" w:hAnsi="Arial Narrow"/>
        </w:rPr>
        <w:t>open until August 12</w:t>
      </w:r>
      <w:r w:rsidRPr="000F539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(l</w:t>
      </w:r>
      <w:r>
        <w:rPr>
          <w:rFonts w:ascii="Arial Narrow" w:hAnsi="Arial Narrow"/>
        </w:rPr>
        <w:t xml:space="preserve">ate fee </w:t>
      </w:r>
      <w:r>
        <w:rPr>
          <w:rFonts w:ascii="Arial Narrow" w:hAnsi="Arial Narrow"/>
        </w:rPr>
        <w:t xml:space="preserve">will begin on </w:t>
      </w:r>
      <w:r>
        <w:rPr>
          <w:rFonts w:ascii="Arial Narrow" w:hAnsi="Arial Narrow"/>
        </w:rPr>
        <w:t>August 13</w:t>
      </w:r>
      <w:r w:rsidRPr="000F539F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</w:p>
    <w:p w14:paraId="693243B1" w14:textId="187B49C1" w:rsidR="00C70360" w:rsidRDefault="00C70360" w:rsidP="00C70360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Assessment day </w:t>
      </w:r>
      <w:r>
        <w:rPr>
          <w:rFonts w:ascii="Arial Narrow" w:hAnsi="Arial Narrow"/>
        </w:rPr>
        <w:t xml:space="preserve">is scheduled for </w:t>
      </w:r>
      <w:r>
        <w:rPr>
          <w:rFonts w:ascii="Arial Narrow" w:hAnsi="Arial Narrow"/>
        </w:rPr>
        <w:t>August 20</w:t>
      </w:r>
      <w:r w:rsidRPr="000456C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fields</w:t>
      </w:r>
    </w:p>
    <w:p w14:paraId="485BD363" w14:textId="510740E2" w:rsidR="00C70360" w:rsidRDefault="00C70360" w:rsidP="00C70360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First practices/skills </w:t>
      </w:r>
      <w:r>
        <w:rPr>
          <w:rFonts w:ascii="Arial Narrow" w:hAnsi="Arial Narrow"/>
        </w:rPr>
        <w:t xml:space="preserve">scheduled to begin </w:t>
      </w:r>
      <w:r>
        <w:rPr>
          <w:rFonts w:ascii="Arial Narrow" w:hAnsi="Arial Narrow"/>
        </w:rPr>
        <w:t>week of August 22</w:t>
      </w:r>
      <w:r w:rsidRPr="000456C8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</w:p>
    <w:p w14:paraId="05C960FF" w14:textId="55346139" w:rsidR="00C70360" w:rsidRDefault="00C70360" w:rsidP="00C70360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 w:rsidRPr="00E07023">
        <w:rPr>
          <w:rFonts w:ascii="Arial Narrow" w:hAnsi="Arial Narrow"/>
        </w:rPr>
        <w:t xml:space="preserve">First games (Sundays in fall) </w:t>
      </w:r>
      <w:r>
        <w:rPr>
          <w:rFonts w:ascii="Arial Narrow" w:hAnsi="Arial Narrow"/>
        </w:rPr>
        <w:t xml:space="preserve">scheduled to begin on </w:t>
      </w:r>
      <w:r w:rsidRPr="00E07023">
        <w:rPr>
          <w:rFonts w:ascii="Arial Narrow" w:hAnsi="Arial Narrow"/>
        </w:rPr>
        <w:t>September 11</w:t>
      </w:r>
      <w:r w:rsidRPr="00E0702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  <w:vertAlign w:val="superscript"/>
        </w:rPr>
        <w:t xml:space="preserve">; </w:t>
      </w:r>
      <w:r w:rsidRPr="00E07023">
        <w:rPr>
          <w:rFonts w:ascii="Arial Narrow" w:hAnsi="Arial Narrow"/>
        </w:rPr>
        <w:t xml:space="preserve">last games </w:t>
      </w:r>
      <w:r>
        <w:rPr>
          <w:rFonts w:ascii="Arial Narrow" w:hAnsi="Arial Narrow"/>
        </w:rPr>
        <w:t xml:space="preserve">will be on </w:t>
      </w:r>
      <w:r w:rsidRPr="00E07023">
        <w:rPr>
          <w:rFonts w:ascii="Arial Narrow" w:hAnsi="Arial Narrow"/>
        </w:rPr>
        <w:t>October 30</w:t>
      </w:r>
      <w:r w:rsidRPr="00E07023">
        <w:rPr>
          <w:rFonts w:ascii="Arial Narrow" w:hAnsi="Arial Narrow"/>
          <w:vertAlign w:val="superscript"/>
        </w:rPr>
        <w:t>th</w:t>
      </w:r>
      <w:r w:rsidRPr="00E07023">
        <w:rPr>
          <w:rFonts w:ascii="Arial Narrow" w:hAnsi="Arial Narrow"/>
        </w:rPr>
        <w:t xml:space="preserve">   </w:t>
      </w:r>
    </w:p>
    <w:p w14:paraId="42F00E7F" w14:textId="5E574BD0" w:rsidR="00C70360" w:rsidRPr="00C70360" w:rsidRDefault="00C70360" w:rsidP="00967B62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 w:rsidRPr="00C70360">
        <w:rPr>
          <w:rFonts w:ascii="Arial Narrow" w:hAnsi="Arial Narrow"/>
        </w:rPr>
        <w:t>S</w:t>
      </w:r>
      <w:r w:rsidRPr="00C70360">
        <w:rPr>
          <w:rFonts w:ascii="Arial Narrow" w:hAnsi="Arial Narrow"/>
        </w:rPr>
        <w:t>eneca Valley (S</w:t>
      </w:r>
      <w:r w:rsidRPr="00C70360">
        <w:rPr>
          <w:rFonts w:ascii="Arial Narrow" w:hAnsi="Arial Narrow"/>
        </w:rPr>
        <w:t>V Tournament</w:t>
      </w:r>
      <w:r w:rsidRPr="00C70360">
        <w:rPr>
          <w:rFonts w:ascii="Arial Narrow" w:hAnsi="Arial Narrow"/>
        </w:rPr>
        <w:t>)</w:t>
      </w:r>
      <w:r w:rsidRPr="00C70360">
        <w:rPr>
          <w:rFonts w:ascii="Arial Narrow" w:hAnsi="Arial Narrow"/>
        </w:rPr>
        <w:t>: they covered all referee fees; will</w:t>
      </w:r>
      <w:r w:rsidRPr="00C70360">
        <w:rPr>
          <w:rFonts w:ascii="Arial Narrow" w:hAnsi="Arial Narrow"/>
        </w:rPr>
        <w:t xml:space="preserve"> coordinate with them to visit our fields in the Fall </w:t>
      </w:r>
    </w:p>
    <w:p w14:paraId="66990899" w14:textId="77777777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</w:p>
    <w:p w14:paraId="3CA6B50F" w14:textId="3B78DD8F" w:rsidR="00A025FA" w:rsidRDefault="00A025FA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*Travel Coordinator, Christy Jones</w:t>
      </w:r>
    </w:p>
    <w:p w14:paraId="5E795892" w14:textId="79C0E4DA" w:rsidR="001E5F6A" w:rsidRDefault="001E5F6A" w:rsidP="001E5F6A">
      <w:pPr>
        <w:pStyle w:val="ListParagraph"/>
        <w:numPr>
          <w:ilvl w:val="0"/>
          <w:numId w:val="20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Fall t</w:t>
      </w:r>
      <w:r w:rsidRPr="00647487">
        <w:rPr>
          <w:rFonts w:ascii="Arial Narrow" w:hAnsi="Arial Narrow"/>
        </w:rPr>
        <w:t xml:space="preserve">ravel registration </w:t>
      </w:r>
      <w:r>
        <w:rPr>
          <w:rFonts w:ascii="Arial Narrow" w:hAnsi="Arial Narrow"/>
        </w:rPr>
        <w:t xml:space="preserve">is </w:t>
      </w:r>
      <w:r w:rsidRPr="00647487">
        <w:rPr>
          <w:rFonts w:ascii="Arial Narrow" w:hAnsi="Arial Narrow"/>
        </w:rPr>
        <w:t>open</w:t>
      </w:r>
    </w:p>
    <w:p w14:paraId="50B7FB0F" w14:textId="77777777" w:rsidR="003477FB" w:rsidRDefault="001E5F6A" w:rsidP="001E5F6A">
      <w:pPr>
        <w:pStyle w:val="ListParagraph"/>
        <w:numPr>
          <w:ilvl w:val="0"/>
          <w:numId w:val="20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Teams were represented at the PA West Tournament </w:t>
      </w:r>
      <w:r w:rsidR="003477FB">
        <w:rPr>
          <w:rFonts w:ascii="Arial Narrow" w:hAnsi="Arial Narrow"/>
        </w:rPr>
        <w:t>June 17</w:t>
      </w:r>
      <w:r w:rsidR="003477FB" w:rsidRPr="003477FB">
        <w:rPr>
          <w:rFonts w:ascii="Arial Narrow" w:hAnsi="Arial Narrow"/>
          <w:vertAlign w:val="superscript"/>
        </w:rPr>
        <w:t>th</w:t>
      </w:r>
      <w:r w:rsidR="003477FB">
        <w:rPr>
          <w:rFonts w:ascii="Arial Narrow" w:hAnsi="Arial Narrow"/>
        </w:rPr>
        <w:t xml:space="preserve"> weekend and upcoming weekend (June 24</w:t>
      </w:r>
      <w:r w:rsidR="003477FB" w:rsidRPr="003477FB">
        <w:rPr>
          <w:rFonts w:ascii="Arial Narrow" w:hAnsi="Arial Narrow"/>
          <w:vertAlign w:val="superscript"/>
        </w:rPr>
        <w:t>th</w:t>
      </w:r>
      <w:r w:rsidR="003477FB">
        <w:rPr>
          <w:rFonts w:ascii="Arial Narrow" w:hAnsi="Arial Narrow"/>
        </w:rPr>
        <w:t>)</w:t>
      </w:r>
    </w:p>
    <w:p w14:paraId="7B4A571C" w14:textId="77777777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</w:p>
    <w:p w14:paraId="729C2132" w14:textId="4A089EC1" w:rsidR="004142DF" w:rsidRDefault="004142DF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*Secretary</w:t>
      </w:r>
      <w:r w:rsidR="001E5F6A">
        <w:rPr>
          <w:rFonts w:ascii="Arial Narrow" w:hAnsi="Arial Narrow"/>
        </w:rPr>
        <w:t>, Bethany Knapik</w:t>
      </w:r>
    </w:p>
    <w:p w14:paraId="0A0EF7F3" w14:textId="3ACC384E" w:rsidR="001E5F6A" w:rsidRDefault="001E5F6A" w:rsidP="001E5F6A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ave Kevin money received in the mail box for </w:t>
      </w:r>
      <w:proofErr w:type="spellStart"/>
      <w:r>
        <w:rPr>
          <w:rFonts w:ascii="Arial Narrow" w:hAnsi="Arial Narrow"/>
        </w:rPr>
        <w:t>GoalAThon</w:t>
      </w:r>
      <w:proofErr w:type="spellEnd"/>
      <w:r>
        <w:rPr>
          <w:rFonts w:ascii="Arial Narrow" w:hAnsi="Arial Narrow"/>
        </w:rPr>
        <w:t xml:space="preserve"> totaling $731</w:t>
      </w:r>
    </w:p>
    <w:p w14:paraId="7B4AD095" w14:textId="555BB8C5" w:rsidR="001E5F6A" w:rsidRDefault="001E5F6A" w:rsidP="001E5F6A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Gave </w:t>
      </w:r>
      <w:r>
        <w:rPr>
          <w:rFonts w:ascii="Arial Narrow" w:hAnsi="Arial Narrow"/>
        </w:rPr>
        <w:t>Kevin the post office box key</w:t>
      </w:r>
    </w:p>
    <w:p w14:paraId="47BF1ED7" w14:textId="77777777" w:rsidR="001E5F6A" w:rsidRDefault="001E5F6A" w:rsidP="004A341F">
      <w:pPr>
        <w:tabs>
          <w:tab w:val="left" w:pos="2263"/>
        </w:tabs>
        <w:rPr>
          <w:rFonts w:ascii="Arial Narrow" w:hAnsi="Arial Narrow"/>
        </w:rPr>
      </w:pPr>
    </w:p>
    <w:p w14:paraId="6EF444C2" w14:textId="45E7B187" w:rsidR="001E5F6A" w:rsidRDefault="002C0432" w:rsidP="004A341F">
      <w:pPr>
        <w:tabs>
          <w:tab w:val="left" w:pos="2263"/>
        </w:tabs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C70360">
        <w:rPr>
          <w:rFonts w:ascii="Arial Narrow" w:hAnsi="Arial Narrow"/>
        </w:rPr>
        <w:t xml:space="preserve">Equipment Chairman, Jim Scott </w:t>
      </w:r>
    </w:p>
    <w:p w14:paraId="3F1540BC" w14:textId="77777777" w:rsidR="00C70360" w:rsidRDefault="00C70360" w:rsidP="00CC1B8F">
      <w:pPr>
        <w:pStyle w:val="ListParagraph"/>
        <w:numPr>
          <w:ilvl w:val="0"/>
          <w:numId w:val="23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 w:rsidRPr="00C70360">
        <w:rPr>
          <w:rFonts w:ascii="Arial Narrow" w:hAnsi="Arial Narrow"/>
        </w:rPr>
        <w:t xml:space="preserve">Lindy Paving: </w:t>
      </w:r>
      <w:r w:rsidRPr="00C70360">
        <w:rPr>
          <w:rFonts w:ascii="Arial Narrow" w:hAnsi="Arial Narrow"/>
        </w:rPr>
        <w:t xml:space="preserve">Jim volunteered to contact them </w:t>
      </w:r>
      <w:r w:rsidRPr="00C70360">
        <w:rPr>
          <w:rFonts w:ascii="Arial Narrow" w:hAnsi="Arial Narrow"/>
        </w:rPr>
        <w:t>after</w:t>
      </w:r>
      <w:r w:rsidRPr="00C70360">
        <w:rPr>
          <w:rFonts w:ascii="Arial Narrow" w:hAnsi="Arial Narrow"/>
        </w:rPr>
        <w:t xml:space="preserve"> new building complex finished to see what they can contribute to the parking lot. </w:t>
      </w:r>
    </w:p>
    <w:p w14:paraId="0D99B02A" w14:textId="3E082158" w:rsidR="005C53F8" w:rsidRDefault="00C70360" w:rsidP="0079342E">
      <w:pPr>
        <w:pStyle w:val="ListParagraph"/>
        <w:numPr>
          <w:ilvl w:val="0"/>
          <w:numId w:val="23"/>
        </w:numPr>
        <w:tabs>
          <w:tab w:val="left" w:pos="2263"/>
          <w:tab w:val="left" w:pos="3040"/>
        </w:tabs>
        <w:spacing w:line="360" w:lineRule="auto"/>
        <w:rPr>
          <w:rFonts w:ascii="Arial Narrow" w:hAnsi="Arial Narrow"/>
        </w:rPr>
      </w:pPr>
      <w:r w:rsidRPr="002A126A">
        <w:rPr>
          <w:rFonts w:ascii="Arial Narrow" w:hAnsi="Arial Narrow"/>
        </w:rPr>
        <w:t xml:space="preserve">Will order </w:t>
      </w:r>
      <w:r w:rsidRPr="002A126A">
        <w:rPr>
          <w:rFonts w:ascii="Arial Narrow" w:hAnsi="Arial Narrow"/>
        </w:rPr>
        <w:t xml:space="preserve">size 4 and 5 balls </w:t>
      </w:r>
      <w:r w:rsidR="002A126A" w:rsidRPr="002A126A">
        <w:rPr>
          <w:rFonts w:ascii="Arial Narrow" w:hAnsi="Arial Narrow"/>
        </w:rPr>
        <w:t xml:space="preserve">(minimum of 6 each) </w:t>
      </w:r>
      <w:r w:rsidRPr="002A126A">
        <w:rPr>
          <w:rFonts w:ascii="Arial Narrow" w:hAnsi="Arial Narrow"/>
        </w:rPr>
        <w:t>by the fall</w:t>
      </w:r>
      <w:r w:rsidR="002A126A" w:rsidRPr="002A126A">
        <w:rPr>
          <w:rFonts w:ascii="Arial Narrow" w:hAnsi="Arial Narrow"/>
        </w:rPr>
        <w:t xml:space="preserve"> season.  </w:t>
      </w:r>
      <w:r w:rsidRPr="002A126A">
        <w:rPr>
          <w:rFonts w:ascii="Arial Narrow" w:hAnsi="Arial Narrow"/>
        </w:rPr>
        <w:t xml:space="preserve">Bethany motioned </w:t>
      </w:r>
      <w:r w:rsidR="002A126A" w:rsidRPr="002A126A">
        <w:rPr>
          <w:rFonts w:ascii="Arial Narrow" w:hAnsi="Arial Narrow"/>
        </w:rPr>
        <w:t xml:space="preserve">to spend </w:t>
      </w:r>
      <w:r w:rsidRPr="002A126A">
        <w:rPr>
          <w:rFonts w:ascii="Arial Narrow" w:hAnsi="Arial Narrow"/>
        </w:rPr>
        <w:t>up to $25/ball; Christy seconded</w:t>
      </w:r>
      <w:r w:rsidR="002A126A" w:rsidRPr="002A126A">
        <w:rPr>
          <w:rFonts w:ascii="Arial Narrow" w:hAnsi="Arial Narrow"/>
        </w:rPr>
        <w:t>.</w:t>
      </w:r>
    </w:p>
    <w:p w14:paraId="58F3EFE2" w14:textId="77777777" w:rsidR="002C0432" w:rsidRPr="002C0432" w:rsidRDefault="002C0432" w:rsidP="002C0432">
      <w:pPr>
        <w:pStyle w:val="ListParagraph"/>
        <w:tabs>
          <w:tab w:val="left" w:pos="2263"/>
          <w:tab w:val="left" w:pos="3040"/>
        </w:tabs>
        <w:spacing w:line="360" w:lineRule="auto"/>
        <w:rPr>
          <w:rFonts w:ascii="Arial Narrow" w:hAnsi="Arial Narrow"/>
        </w:rPr>
      </w:pPr>
    </w:p>
    <w:p w14:paraId="0D99B02B" w14:textId="77777777" w:rsidR="002921C1" w:rsidRPr="001D2A58" w:rsidRDefault="004C7009" w:rsidP="0079342E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NEW BUSINESS</w:t>
      </w:r>
    </w:p>
    <w:p w14:paraId="49693ADB" w14:textId="0E60E4B9" w:rsidR="002B38CF" w:rsidRPr="00B76FC9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  <w:u w:val="single"/>
        </w:rPr>
      </w:pPr>
      <w:r w:rsidRPr="00B76FC9">
        <w:rPr>
          <w:rFonts w:ascii="Arial Narrow" w:hAnsi="Arial Narrow"/>
          <w:u w:val="single"/>
        </w:rPr>
        <w:t>Elections for the 202</w:t>
      </w:r>
      <w:r>
        <w:rPr>
          <w:rFonts w:ascii="Arial Narrow" w:hAnsi="Arial Narrow"/>
          <w:u w:val="single"/>
        </w:rPr>
        <w:t>2</w:t>
      </w:r>
      <w:r w:rsidRPr="00B76FC9">
        <w:rPr>
          <w:rFonts w:ascii="Arial Narrow" w:hAnsi="Arial Narrow"/>
          <w:u w:val="single"/>
        </w:rPr>
        <w:t>/202</w:t>
      </w:r>
      <w:r>
        <w:rPr>
          <w:rFonts w:ascii="Arial Narrow" w:hAnsi="Arial Narrow"/>
          <w:u w:val="single"/>
        </w:rPr>
        <w:t>3</w:t>
      </w:r>
      <w:r w:rsidRPr="00B76FC9">
        <w:rPr>
          <w:rFonts w:ascii="Arial Narrow" w:hAnsi="Arial Narrow"/>
          <w:u w:val="single"/>
        </w:rPr>
        <w:t xml:space="preserve"> Season:</w:t>
      </w:r>
    </w:p>
    <w:p w14:paraId="062DAF39" w14:textId="77777777" w:rsidR="00681676" w:rsidRPr="00681676" w:rsidRDefault="00681676" w:rsidP="002B38CF">
      <w:pPr>
        <w:tabs>
          <w:tab w:val="left" w:pos="2263"/>
        </w:tabs>
        <w:spacing w:line="360" w:lineRule="auto"/>
        <w:rPr>
          <w:rFonts w:ascii="Arial Narrow" w:hAnsi="Arial Narrow"/>
          <w:b/>
          <w:bCs/>
        </w:rPr>
      </w:pPr>
      <w:r w:rsidRPr="00681676">
        <w:rPr>
          <w:rFonts w:ascii="Arial Narrow" w:hAnsi="Arial Narrow"/>
          <w:b/>
          <w:bCs/>
        </w:rPr>
        <w:t>Elected Association Officers</w:t>
      </w:r>
    </w:p>
    <w:p w14:paraId="6503D0CD" w14:textId="76751EDB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President – CJ </w:t>
      </w:r>
      <w:proofErr w:type="spellStart"/>
      <w:r w:rsidRPr="00B21F92">
        <w:rPr>
          <w:rFonts w:ascii="Arial Narrow" w:hAnsi="Arial Narrow"/>
        </w:rPr>
        <w:t>Morgante</w:t>
      </w:r>
      <w:proofErr w:type="spellEnd"/>
    </w:p>
    <w:p w14:paraId="5E6E423B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Vice President – Jamie </w:t>
      </w:r>
      <w:proofErr w:type="spellStart"/>
      <w:r w:rsidRPr="00B21F92">
        <w:rPr>
          <w:rFonts w:ascii="Arial Narrow" w:hAnsi="Arial Narrow"/>
        </w:rPr>
        <w:t>Stucchio</w:t>
      </w:r>
      <w:proofErr w:type="spellEnd"/>
    </w:p>
    <w:p w14:paraId="46EFB1A4" w14:textId="37A32B14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Secretary – </w:t>
      </w:r>
      <w:r>
        <w:rPr>
          <w:rFonts w:ascii="Arial Narrow" w:hAnsi="Arial Narrow"/>
        </w:rPr>
        <w:t>Samantha Jennings</w:t>
      </w:r>
    </w:p>
    <w:p w14:paraId="747EC31B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Treasurer – Kevin Wilson</w:t>
      </w:r>
    </w:p>
    <w:p w14:paraId="3E0FDD8B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  <w:b/>
        </w:rPr>
      </w:pPr>
      <w:r w:rsidRPr="00B21F92">
        <w:rPr>
          <w:rFonts w:ascii="Arial Narrow" w:hAnsi="Arial Narrow"/>
        </w:rPr>
        <w:t>Travel Coordinator – Christy Jones</w:t>
      </w:r>
    </w:p>
    <w:p w14:paraId="3E898451" w14:textId="733B99E6" w:rsidR="00681676" w:rsidRPr="00681676" w:rsidRDefault="00681676" w:rsidP="002B38CF">
      <w:pPr>
        <w:tabs>
          <w:tab w:val="left" w:pos="2263"/>
        </w:tabs>
        <w:spacing w:line="360" w:lineRule="auto"/>
        <w:rPr>
          <w:rFonts w:ascii="Arial Narrow" w:hAnsi="Arial Narrow"/>
          <w:b/>
          <w:bCs/>
        </w:rPr>
      </w:pPr>
      <w:r w:rsidRPr="00681676">
        <w:rPr>
          <w:rFonts w:ascii="Arial Narrow" w:hAnsi="Arial Narrow"/>
          <w:b/>
          <w:bCs/>
        </w:rPr>
        <w:t>Optional Appointed Officers</w:t>
      </w:r>
    </w:p>
    <w:p w14:paraId="01B2E55B" w14:textId="21A7D455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Field Chairman – vacant </w:t>
      </w:r>
    </w:p>
    <w:p w14:paraId="47158EF4" w14:textId="3CE24381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Soccer Development Chairman – </w:t>
      </w:r>
      <w:r w:rsidR="00681676">
        <w:rPr>
          <w:rFonts w:ascii="Arial Narrow" w:hAnsi="Arial Narrow"/>
        </w:rPr>
        <w:t>vacant</w:t>
      </w:r>
    </w:p>
    <w:p w14:paraId="2119F7A5" w14:textId="65A587FE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Equipment Chairman – Jim Scott </w:t>
      </w:r>
    </w:p>
    <w:p w14:paraId="7C3E269E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Power Equipment Chairman – Logan Husband</w:t>
      </w:r>
    </w:p>
    <w:p w14:paraId="775C65A5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lastRenderedPageBreak/>
        <w:t>Referee Assignor – Brandon Rea</w:t>
      </w:r>
    </w:p>
    <w:p w14:paraId="2EB45AA9" w14:textId="77777777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Media Chair – Dan Miller </w:t>
      </w:r>
    </w:p>
    <w:p w14:paraId="5806D8A4" w14:textId="076941D5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>In-House Coordinator – Laura Veloso</w:t>
      </w:r>
    </w:p>
    <w:p w14:paraId="19B1DDDA" w14:textId="6B93822F" w:rsidR="002B38CF" w:rsidRPr="00B21F92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Volunteer Coordinator – </w:t>
      </w:r>
      <w:r w:rsidR="00681676">
        <w:rPr>
          <w:rFonts w:ascii="Arial Narrow" w:hAnsi="Arial Narrow"/>
        </w:rPr>
        <w:t xml:space="preserve">vacant </w:t>
      </w:r>
      <w:r w:rsidRPr="00B21F92">
        <w:rPr>
          <w:rFonts w:ascii="Arial Narrow" w:hAnsi="Arial Narrow"/>
        </w:rPr>
        <w:t xml:space="preserve"> </w:t>
      </w:r>
    </w:p>
    <w:p w14:paraId="5798B89B" w14:textId="32B23F4C" w:rsidR="002B38CF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 w:rsidRPr="00B21F92">
        <w:rPr>
          <w:rFonts w:ascii="Arial Narrow" w:hAnsi="Arial Narrow"/>
        </w:rPr>
        <w:t xml:space="preserve">Fundraising Chair – </w:t>
      </w:r>
      <w:r w:rsidR="00681676">
        <w:rPr>
          <w:rFonts w:ascii="Arial Narrow" w:hAnsi="Arial Narrow"/>
        </w:rPr>
        <w:t>vacant</w:t>
      </w:r>
    </w:p>
    <w:p w14:paraId="7B3327DD" w14:textId="636480F5" w:rsidR="00811A0F" w:rsidRDefault="00811A0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Sponsorship Coordinator – Maggie </w:t>
      </w:r>
      <w:proofErr w:type="spellStart"/>
      <w:r>
        <w:rPr>
          <w:rFonts w:ascii="Arial Narrow" w:hAnsi="Arial Narrow"/>
        </w:rPr>
        <w:t>Gentilini</w:t>
      </w:r>
      <w:proofErr w:type="spellEnd"/>
    </w:p>
    <w:p w14:paraId="40C21EEC" w14:textId="72290897" w:rsidR="002B38CF" w:rsidRDefault="002B38CF" w:rsidP="002B38CF">
      <w:pPr>
        <w:tabs>
          <w:tab w:val="left" w:pos="2263"/>
        </w:tabs>
        <w:spacing w:line="360" w:lineRule="auto"/>
        <w:rPr>
          <w:rFonts w:ascii="Arial Narrow" w:hAnsi="Arial Narrow"/>
        </w:rPr>
      </w:pPr>
    </w:p>
    <w:p w14:paraId="58CCAE70" w14:textId="77777777" w:rsidR="002B38CF" w:rsidRPr="00B76FC9" w:rsidRDefault="002B38CF" w:rsidP="002B38CF">
      <w:pPr>
        <w:rPr>
          <w:rFonts w:ascii="Arial Narrow" w:hAnsi="Arial Narrow"/>
          <w:u w:val="single"/>
        </w:rPr>
      </w:pPr>
      <w:r w:rsidRPr="00B76FC9">
        <w:rPr>
          <w:rFonts w:ascii="Arial Narrow" w:hAnsi="Arial Narrow"/>
          <w:u w:val="single"/>
        </w:rPr>
        <w:t>Bylaw Changes all favorably voted by the Elected Association Officers:</w:t>
      </w:r>
    </w:p>
    <w:p w14:paraId="2B3B8649" w14:textId="737A761E" w:rsidR="002B38CF" w:rsidRDefault="00802FA8" w:rsidP="00AC44FC">
      <w:pPr>
        <w:pStyle w:val="ListParagraph"/>
        <w:numPr>
          <w:ilvl w:val="0"/>
          <w:numId w:val="18"/>
        </w:numPr>
        <w:tabs>
          <w:tab w:val="left" w:pos="226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 Sponsorship Coordinator as an Optional Appointed Officer position </w:t>
      </w:r>
      <w:r w:rsidR="00811A0F">
        <w:rPr>
          <w:rFonts w:ascii="Arial Narrow" w:hAnsi="Arial Narrow"/>
        </w:rPr>
        <w:t xml:space="preserve">(Maggie </w:t>
      </w:r>
      <w:proofErr w:type="spellStart"/>
      <w:r w:rsidR="00811A0F">
        <w:rPr>
          <w:rFonts w:ascii="Arial Narrow" w:hAnsi="Arial Narrow"/>
        </w:rPr>
        <w:t>Gentilini</w:t>
      </w:r>
      <w:proofErr w:type="spellEnd"/>
      <w:r w:rsidR="00811A0F">
        <w:rPr>
          <w:rFonts w:ascii="Arial Narrow" w:hAnsi="Arial Narrow"/>
        </w:rPr>
        <w:t>)</w:t>
      </w:r>
    </w:p>
    <w:p w14:paraId="6B022444" w14:textId="1F7283D4" w:rsidR="00AC44FC" w:rsidRDefault="00802FA8" w:rsidP="00AC44FC">
      <w:pPr>
        <w:pStyle w:val="ListParagraph"/>
        <w:numPr>
          <w:ilvl w:val="0"/>
          <w:numId w:val="18"/>
        </w:numPr>
        <w:tabs>
          <w:tab w:val="left" w:pos="226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Move Media Chair position from Optional Appointed Officer to Elected Association Officer with stipulation</w:t>
      </w:r>
      <w:r w:rsidR="002A126A">
        <w:rPr>
          <w:rFonts w:ascii="Arial Narrow" w:hAnsi="Arial Narrow"/>
        </w:rPr>
        <w:t xml:space="preserve"> of</w:t>
      </w:r>
      <w:r>
        <w:rPr>
          <w:rFonts w:ascii="Arial Narrow" w:hAnsi="Arial Narrow"/>
        </w:rPr>
        <w:t xml:space="preserve"> one year service before voting rights (must be approved by Elected Association Officers after one year)</w:t>
      </w:r>
    </w:p>
    <w:p w14:paraId="3DD31F85" w14:textId="145D9A9B" w:rsidR="00AC44FC" w:rsidRDefault="00AC44FC" w:rsidP="00AC44FC">
      <w:pPr>
        <w:pStyle w:val="ListParagraph"/>
        <w:numPr>
          <w:ilvl w:val="0"/>
          <w:numId w:val="18"/>
        </w:numPr>
        <w:tabs>
          <w:tab w:val="left" w:pos="226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 the Elected Association Officer members can attend three meetings virtually/phone per year</w:t>
      </w:r>
      <w:r w:rsidRPr="00AC44FC">
        <w:rPr>
          <w:rFonts w:ascii="Arial Narrow" w:hAnsi="Arial Narrow"/>
        </w:rPr>
        <w:t xml:space="preserve"> </w:t>
      </w:r>
    </w:p>
    <w:p w14:paraId="235584B7" w14:textId="717C551F" w:rsidR="002A126A" w:rsidRDefault="002A126A" w:rsidP="002A126A">
      <w:pPr>
        <w:pStyle w:val="ListParagraph"/>
        <w:numPr>
          <w:ilvl w:val="0"/>
          <w:numId w:val="18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Add </w:t>
      </w:r>
      <w:r>
        <w:rPr>
          <w:rFonts w:ascii="Arial Narrow" w:hAnsi="Arial Narrow"/>
        </w:rPr>
        <w:t xml:space="preserve">Director of Coaches </w:t>
      </w:r>
      <w:r>
        <w:rPr>
          <w:rFonts w:ascii="Arial Narrow" w:hAnsi="Arial Narrow"/>
        </w:rPr>
        <w:t xml:space="preserve">position </w:t>
      </w:r>
      <w:r w:rsidR="0084047A">
        <w:rPr>
          <w:rFonts w:ascii="Arial Narrow" w:hAnsi="Arial Narrow"/>
        </w:rPr>
        <w:t xml:space="preserve">with description </w:t>
      </w:r>
      <w:r>
        <w:rPr>
          <w:rFonts w:ascii="Arial Narrow" w:hAnsi="Arial Narrow"/>
        </w:rPr>
        <w:t xml:space="preserve">to Optional Appointed Officer </w:t>
      </w:r>
      <w:r>
        <w:rPr>
          <w:rFonts w:ascii="Arial Narrow" w:hAnsi="Arial Narrow"/>
        </w:rPr>
        <w:t xml:space="preserve"> </w:t>
      </w:r>
    </w:p>
    <w:p w14:paraId="7893A79E" w14:textId="26257327" w:rsidR="00AC44FC" w:rsidRPr="002A126A" w:rsidRDefault="002A126A" w:rsidP="002A126A">
      <w:pPr>
        <w:pStyle w:val="ListParagraph"/>
        <w:numPr>
          <w:ilvl w:val="0"/>
          <w:numId w:val="18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Update S</w:t>
      </w:r>
      <w:r w:rsidRPr="002A126A">
        <w:rPr>
          <w:rFonts w:ascii="Arial Narrow" w:hAnsi="Arial Narrow"/>
        </w:rPr>
        <w:t>occer Development Chairman</w:t>
      </w:r>
      <w:r>
        <w:rPr>
          <w:rFonts w:ascii="Arial Narrow" w:hAnsi="Arial Narrow"/>
        </w:rPr>
        <w:t xml:space="preserve"> position to Soccer Development Chairman</w:t>
      </w:r>
      <w:r w:rsidRPr="002A126A">
        <w:rPr>
          <w:rFonts w:ascii="Arial Narrow" w:hAnsi="Arial Narrow"/>
        </w:rPr>
        <w:t>/Skills Coach</w:t>
      </w:r>
      <w:r>
        <w:rPr>
          <w:rFonts w:ascii="Arial Narrow" w:hAnsi="Arial Narrow"/>
        </w:rPr>
        <w:t xml:space="preserve"> position (Optional Appointed Officer)</w:t>
      </w:r>
      <w:r w:rsidR="0084047A">
        <w:rPr>
          <w:rFonts w:ascii="Arial Narrow" w:hAnsi="Arial Narrow"/>
        </w:rPr>
        <w:t xml:space="preserve"> with updated description to include foot skills</w:t>
      </w:r>
    </w:p>
    <w:p w14:paraId="0D99B02C" w14:textId="77777777" w:rsidR="0092055B" w:rsidRDefault="0092055B" w:rsidP="00C50D6B">
      <w:pPr>
        <w:spacing w:line="360" w:lineRule="auto"/>
        <w:rPr>
          <w:rFonts w:ascii="Arial Narrow" w:hAnsi="Arial Narrow"/>
          <w:b/>
        </w:rPr>
      </w:pPr>
    </w:p>
    <w:p w14:paraId="0D99B02D" w14:textId="77777777" w:rsidR="00C50D6B" w:rsidRPr="001D2A58" w:rsidRDefault="004C7009" w:rsidP="00C50D6B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ANNOUNCEMENTS</w:t>
      </w:r>
    </w:p>
    <w:p w14:paraId="529BD436" w14:textId="60D3CFA0" w:rsidR="00AC44FC" w:rsidRPr="00AC44FC" w:rsidRDefault="00AC44FC" w:rsidP="00AC44FC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Pittsburgh </w:t>
      </w:r>
      <w:proofErr w:type="spellStart"/>
      <w:r>
        <w:rPr>
          <w:rFonts w:ascii="Arial Narrow" w:hAnsi="Arial Narrow"/>
        </w:rPr>
        <w:t>Riverhounds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Summer Clinic </w:t>
      </w:r>
      <w:r>
        <w:rPr>
          <w:rFonts w:ascii="Arial Narrow" w:hAnsi="Arial Narrow"/>
        </w:rPr>
        <w:t xml:space="preserve">at GC Fields </w:t>
      </w:r>
      <w:r>
        <w:rPr>
          <w:rFonts w:ascii="Arial Narrow" w:hAnsi="Arial Narrow"/>
        </w:rPr>
        <w:t>August 9</w:t>
      </w:r>
      <w:r w:rsidRPr="00CB56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and 11</w:t>
      </w:r>
      <w:r w:rsidRPr="00CB565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(same session each evening)</w:t>
      </w:r>
      <w:r w:rsidR="00503F50">
        <w:rPr>
          <w:rFonts w:ascii="Arial Narrow" w:hAnsi="Arial Narrow"/>
        </w:rPr>
        <w:t xml:space="preserve">. Laura will advertise. </w:t>
      </w:r>
    </w:p>
    <w:p w14:paraId="699FAD84" w14:textId="77830724" w:rsidR="00AC44FC" w:rsidRPr="00AC44FC" w:rsidRDefault="00AC44FC" w:rsidP="00AC44FC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 w:rsidRPr="00AC44FC">
        <w:rPr>
          <w:rFonts w:ascii="Arial Narrow" w:hAnsi="Arial Narrow"/>
        </w:rPr>
        <w:t xml:space="preserve">BC United </w:t>
      </w:r>
      <w:r w:rsidR="00503F50">
        <w:rPr>
          <w:rFonts w:ascii="Arial Narrow" w:hAnsi="Arial Narrow"/>
        </w:rPr>
        <w:t>S</w:t>
      </w:r>
      <w:r w:rsidRPr="00AC44FC">
        <w:rPr>
          <w:rFonts w:ascii="Arial Narrow" w:hAnsi="Arial Narrow"/>
        </w:rPr>
        <w:t xml:space="preserve">ummer </w:t>
      </w:r>
      <w:r w:rsidR="00503F50">
        <w:rPr>
          <w:rFonts w:ascii="Arial Narrow" w:hAnsi="Arial Narrow"/>
        </w:rPr>
        <w:t>C</w:t>
      </w:r>
      <w:r w:rsidRPr="00AC44FC">
        <w:rPr>
          <w:rFonts w:ascii="Arial Narrow" w:hAnsi="Arial Narrow"/>
        </w:rPr>
        <w:t>amp</w:t>
      </w:r>
      <w:r w:rsidR="00503F50">
        <w:rPr>
          <w:rFonts w:ascii="Arial Narrow" w:hAnsi="Arial Narrow"/>
        </w:rPr>
        <w:t xml:space="preserve"> (Rochester, PA)</w:t>
      </w:r>
      <w:r w:rsidRPr="00AC44FC">
        <w:rPr>
          <w:rFonts w:ascii="Arial Narrow" w:hAnsi="Arial Narrow"/>
        </w:rPr>
        <w:t xml:space="preserve">: </w:t>
      </w:r>
      <w:r w:rsidR="00503F50">
        <w:rPr>
          <w:rFonts w:ascii="Arial Narrow" w:hAnsi="Arial Narrow"/>
        </w:rPr>
        <w:t xml:space="preserve">available for players born between 2007 and 2012; </w:t>
      </w:r>
      <w:r w:rsidRPr="00AC44FC">
        <w:rPr>
          <w:rFonts w:ascii="Arial Narrow" w:hAnsi="Arial Narrow"/>
        </w:rPr>
        <w:t>$175</w:t>
      </w:r>
      <w:r w:rsidR="00503F50">
        <w:rPr>
          <w:rFonts w:ascii="Arial Narrow" w:hAnsi="Arial Narrow"/>
        </w:rPr>
        <w:t>/player (s</w:t>
      </w:r>
      <w:r w:rsidRPr="00AC44FC">
        <w:rPr>
          <w:rFonts w:ascii="Arial Narrow" w:hAnsi="Arial Narrow"/>
        </w:rPr>
        <w:t>ummer camp jersey included</w:t>
      </w:r>
      <w:r w:rsidR="00503F50">
        <w:rPr>
          <w:rFonts w:ascii="Arial Narrow" w:hAnsi="Arial Narrow"/>
        </w:rPr>
        <w:t>)</w:t>
      </w:r>
      <w:r w:rsidRPr="00AC44FC">
        <w:rPr>
          <w:rFonts w:ascii="Arial Narrow" w:hAnsi="Arial Narrow"/>
        </w:rPr>
        <w:t xml:space="preserve">. </w:t>
      </w:r>
      <w:r w:rsidR="00503F50">
        <w:rPr>
          <w:rFonts w:ascii="Arial Narrow" w:hAnsi="Arial Narrow"/>
        </w:rPr>
        <w:t xml:space="preserve">Laura will advertise. </w:t>
      </w:r>
    </w:p>
    <w:p w14:paraId="2DD08A87" w14:textId="4320F052" w:rsidR="00AC44FC" w:rsidRDefault="00503F50" w:rsidP="00AC44FC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Brandon </w:t>
      </w:r>
      <w:r w:rsidR="00AC44FC">
        <w:rPr>
          <w:rFonts w:ascii="Arial Narrow" w:hAnsi="Arial Narrow"/>
        </w:rPr>
        <w:t>will report options</w:t>
      </w:r>
      <w:r>
        <w:rPr>
          <w:rFonts w:ascii="Arial Narrow" w:hAnsi="Arial Narrow"/>
        </w:rPr>
        <w:t xml:space="preserve"> and </w:t>
      </w:r>
      <w:r w:rsidR="00AC44FC">
        <w:rPr>
          <w:rFonts w:ascii="Arial Narrow" w:hAnsi="Arial Narrow"/>
        </w:rPr>
        <w:t xml:space="preserve">dates </w:t>
      </w:r>
      <w:r w:rsidR="0084047A">
        <w:rPr>
          <w:rFonts w:ascii="Arial Narrow" w:hAnsi="Arial Narrow"/>
        </w:rPr>
        <w:t xml:space="preserve">for goalkeeper training session </w:t>
      </w:r>
      <w:r>
        <w:rPr>
          <w:rFonts w:ascii="Arial Narrow" w:hAnsi="Arial Narrow"/>
        </w:rPr>
        <w:t xml:space="preserve">during </w:t>
      </w:r>
      <w:r w:rsidR="00AC44FC">
        <w:rPr>
          <w:rFonts w:ascii="Arial Narrow" w:hAnsi="Arial Narrow"/>
        </w:rPr>
        <w:t>July’s</w:t>
      </w:r>
      <w:r>
        <w:rPr>
          <w:rFonts w:ascii="Arial Narrow" w:hAnsi="Arial Narrow"/>
        </w:rPr>
        <w:t xml:space="preserve"> board</w:t>
      </w:r>
      <w:r w:rsidR="00AC44FC">
        <w:rPr>
          <w:rFonts w:ascii="Arial Narrow" w:hAnsi="Arial Narrow"/>
        </w:rPr>
        <w:t xml:space="preserve"> meeting</w:t>
      </w:r>
      <w:r w:rsidR="0084047A">
        <w:rPr>
          <w:rFonts w:ascii="Arial Narrow" w:hAnsi="Arial Narrow"/>
        </w:rPr>
        <w:t>.</w:t>
      </w:r>
      <w:r w:rsidR="00AC44FC">
        <w:rPr>
          <w:rFonts w:ascii="Arial Narrow" w:hAnsi="Arial Narrow"/>
        </w:rPr>
        <w:t xml:space="preserve"> </w:t>
      </w:r>
    </w:p>
    <w:p w14:paraId="5AD22C99" w14:textId="77777777" w:rsidR="00503F50" w:rsidRDefault="00AC44FC" w:rsidP="00EC60A9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 w:rsidRPr="00503F50">
        <w:rPr>
          <w:rFonts w:ascii="Arial Narrow" w:hAnsi="Arial Narrow"/>
        </w:rPr>
        <w:t xml:space="preserve">GC Borough lease </w:t>
      </w:r>
      <w:r w:rsidR="00503F50" w:rsidRPr="00503F50">
        <w:rPr>
          <w:rFonts w:ascii="Arial Narrow" w:hAnsi="Arial Narrow"/>
        </w:rPr>
        <w:t xml:space="preserve">is finalized.  Jamie will obtain a copy and provide to Samantha Jennings. </w:t>
      </w:r>
    </w:p>
    <w:p w14:paraId="4364B24D" w14:textId="26FFFB59" w:rsidR="00AC44FC" w:rsidRPr="00503F50" w:rsidRDefault="00503F50" w:rsidP="00EC60A9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It was decided by all members to invite Weavers to run the concession stand in the fall season. </w:t>
      </w:r>
    </w:p>
    <w:p w14:paraId="437C9DCF" w14:textId="6F7C0246" w:rsidR="00503F50" w:rsidRDefault="00AC44FC" w:rsidP="00AC44FC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GoFundMe check received in mail </w:t>
      </w:r>
      <w:r w:rsidR="00503F50">
        <w:rPr>
          <w:rFonts w:ascii="Arial Narrow" w:hAnsi="Arial Narrow"/>
        </w:rPr>
        <w:t>in the amount of</w:t>
      </w:r>
      <w:r>
        <w:rPr>
          <w:rFonts w:ascii="Arial Narrow" w:hAnsi="Arial Narrow"/>
        </w:rPr>
        <w:t xml:space="preserve"> $242.40</w:t>
      </w:r>
      <w:r w:rsidRPr="006F6A36">
        <w:rPr>
          <w:rFonts w:ascii="Arial Narrow" w:hAnsi="Arial Narrow"/>
        </w:rPr>
        <w:t xml:space="preserve">; </w:t>
      </w:r>
      <w:r w:rsidR="00503F50">
        <w:rPr>
          <w:rFonts w:ascii="Arial Narrow" w:hAnsi="Arial Narrow"/>
        </w:rPr>
        <w:t>check was given to Kevin.</w:t>
      </w:r>
    </w:p>
    <w:p w14:paraId="2F8B59AD" w14:textId="77777777" w:rsidR="00811A0F" w:rsidRDefault="00C70360" w:rsidP="00811A0F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Kevin motioned to approve cost of </w:t>
      </w:r>
      <w:r>
        <w:rPr>
          <w:rFonts w:ascii="Arial Narrow" w:hAnsi="Arial Narrow"/>
        </w:rPr>
        <w:t xml:space="preserve">gas up to $30 to pay referees if they are asked to referee with short notice (due to unavailability of assigned referee); </w:t>
      </w:r>
      <w:r>
        <w:rPr>
          <w:rFonts w:ascii="Arial Narrow" w:hAnsi="Arial Narrow"/>
        </w:rPr>
        <w:t>Bethany seconded</w:t>
      </w:r>
      <w:r>
        <w:rPr>
          <w:rFonts w:ascii="Arial Narrow" w:hAnsi="Arial Narrow"/>
        </w:rPr>
        <w:t xml:space="preserve">. </w:t>
      </w:r>
    </w:p>
    <w:p w14:paraId="22E9A340" w14:textId="07CA72EF" w:rsidR="00811A0F" w:rsidRPr="00811A0F" w:rsidRDefault="00811A0F" w:rsidP="00811A0F">
      <w:pPr>
        <w:pStyle w:val="ListParagraph"/>
        <w:numPr>
          <w:ilvl w:val="0"/>
          <w:numId w:val="19"/>
        </w:numPr>
        <w:tabs>
          <w:tab w:val="left" w:pos="30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Due to violations of the contract, a</w:t>
      </w:r>
      <w:r w:rsidRPr="00811A0F">
        <w:rPr>
          <w:rFonts w:ascii="Arial Narrow" w:hAnsi="Arial Narrow"/>
        </w:rPr>
        <w:t>ll elected board members voted to end contract with Mike</w:t>
      </w:r>
      <w:r>
        <w:rPr>
          <w:rFonts w:ascii="Arial Narrow" w:hAnsi="Arial Narrow"/>
        </w:rPr>
        <w:t xml:space="preserve"> Baptiste.  </w:t>
      </w:r>
      <w:r w:rsidRPr="00811A0F">
        <w:rPr>
          <w:rFonts w:ascii="Arial Narrow" w:hAnsi="Arial Narrow"/>
        </w:rPr>
        <w:t xml:space="preserve">CJ will </w:t>
      </w:r>
      <w:r w:rsidR="0084047A">
        <w:rPr>
          <w:rFonts w:ascii="Arial Narrow" w:hAnsi="Arial Narrow"/>
        </w:rPr>
        <w:t>notify Mike t</w:t>
      </w:r>
      <w:r>
        <w:rPr>
          <w:rFonts w:ascii="Arial Narrow" w:hAnsi="Arial Narrow"/>
        </w:rPr>
        <w:t>hen an announcement will be sent</w:t>
      </w:r>
      <w:r w:rsidRPr="00811A0F">
        <w:rPr>
          <w:rFonts w:ascii="Arial Narrow" w:hAnsi="Arial Narrow"/>
        </w:rPr>
        <w:t xml:space="preserve">.  </w:t>
      </w:r>
    </w:p>
    <w:p w14:paraId="03703610" w14:textId="77777777" w:rsidR="00C70360" w:rsidRDefault="00C70360" w:rsidP="00811A0F">
      <w:pPr>
        <w:pStyle w:val="ListParagraph"/>
        <w:tabs>
          <w:tab w:val="left" w:pos="3040"/>
        </w:tabs>
        <w:spacing w:line="360" w:lineRule="auto"/>
        <w:rPr>
          <w:rFonts w:ascii="Arial Narrow" w:hAnsi="Arial Narrow"/>
        </w:rPr>
      </w:pPr>
    </w:p>
    <w:p w14:paraId="0D99B030" w14:textId="77777777" w:rsidR="004C7009" w:rsidRDefault="004C7009" w:rsidP="00985D1A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FUTURE AGENDA</w:t>
      </w:r>
    </w:p>
    <w:p w14:paraId="0D99B031" w14:textId="77777777" w:rsidR="00A734B0" w:rsidRPr="001D2A58" w:rsidRDefault="00A734B0" w:rsidP="004C7009">
      <w:pPr>
        <w:spacing w:line="360" w:lineRule="auto"/>
        <w:rPr>
          <w:rFonts w:ascii="Arial Narrow" w:hAnsi="Arial Narrow"/>
          <w:b/>
        </w:rPr>
      </w:pPr>
    </w:p>
    <w:p w14:paraId="0D99B032" w14:textId="59874D72" w:rsidR="004C7009" w:rsidRPr="001D2A58" w:rsidRDefault="004C7009" w:rsidP="004C7009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t>NEXT SCHEDULED MEETING</w:t>
      </w:r>
      <w:r w:rsidR="00252780" w:rsidRPr="001D2A58">
        <w:rPr>
          <w:rFonts w:ascii="Arial Narrow" w:hAnsi="Arial Narrow"/>
          <w:b/>
        </w:rPr>
        <w:t xml:space="preserve"> </w:t>
      </w:r>
      <w:r w:rsidR="004A341F">
        <w:rPr>
          <w:rFonts w:ascii="Arial Narrow" w:hAnsi="Arial Narrow"/>
          <w:b/>
        </w:rPr>
        <w:t xml:space="preserve">- </w:t>
      </w:r>
      <w:r w:rsidR="00D378BE" w:rsidRPr="001D2A58">
        <w:rPr>
          <w:rFonts w:ascii="Arial Narrow" w:hAnsi="Arial Narrow"/>
        </w:rPr>
        <w:t>Next monthly meeting will be</w:t>
      </w:r>
      <w:r w:rsidR="00811A0F">
        <w:rPr>
          <w:rFonts w:ascii="Arial Narrow" w:hAnsi="Arial Narrow"/>
        </w:rPr>
        <w:t xml:space="preserve"> July 20, 2022.</w:t>
      </w:r>
    </w:p>
    <w:p w14:paraId="0D99B033" w14:textId="77777777" w:rsidR="00C0292E" w:rsidRPr="001D2A58" w:rsidRDefault="00C0292E" w:rsidP="00985D1A">
      <w:pPr>
        <w:spacing w:line="360" w:lineRule="auto"/>
        <w:rPr>
          <w:rFonts w:ascii="Arial Narrow" w:hAnsi="Arial Narrow"/>
          <w:b/>
        </w:rPr>
      </w:pPr>
    </w:p>
    <w:p w14:paraId="0D99B034" w14:textId="0FE94038" w:rsidR="002674C2" w:rsidRPr="001D2A58" w:rsidRDefault="004155CF" w:rsidP="002674C2">
      <w:pPr>
        <w:spacing w:line="360" w:lineRule="auto"/>
        <w:rPr>
          <w:rFonts w:ascii="Arial Narrow" w:hAnsi="Arial Narrow"/>
          <w:b/>
        </w:rPr>
      </w:pPr>
      <w:r w:rsidRPr="001D2A58">
        <w:rPr>
          <w:rFonts w:ascii="Arial Narrow" w:hAnsi="Arial Narrow"/>
          <w:b/>
        </w:rPr>
        <w:lastRenderedPageBreak/>
        <w:t>ADJOURNMENT</w:t>
      </w:r>
      <w:r w:rsidR="00B4467E" w:rsidRPr="001D2A58">
        <w:rPr>
          <w:rFonts w:ascii="Arial Narrow" w:hAnsi="Arial Narrow"/>
          <w:b/>
        </w:rPr>
        <w:t xml:space="preserve"> </w:t>
      </w:r>
      <w:r w:rsidR="00B4467E" w:rsidRPr="001D2A58">
        <w:rPr>
          <w:rFonts w:ascii="Arial Narrow" w:hAnsi="Arial Narrow"/>
        </w:rPr>
        <w:t xml:space="preserve">– </w:t>
      </w:r>
      <w:r w:rsidR="00811A0F">
        <w:rPr>
          <w:rFonts w:ascii="Arial Narrow" w:hAnsi="Arial Narrow"/>
        </w:rPr>
        <w:t>Bethany Knapik</w:t>
      </w:r>
      <w:r w:rsidR="00BD5A00">
        <w:rPr>
          <w:rFonts w:ascii="Arial Narrow" w:hAnsi="Arial Narrow"/>
        </w:rPr>
        <w:t xml:space="preserve"> ma</w:t>
      </w:r>
      <w:r w:rsidR="00B4467E" w:rsidRPr="001D2A58">
        <w:rPr>
          <w:rFonts w:ascii="Arial Narrow" w:hAnsi="Arial Narrow"/>
        </w:rPr>
        <w:t>de the motion to adjourn</w:t>
      </w:r>
      <w:r w:rsidR="00B4467E" w:rsidRPr="00811A0F">
        <w:rPr>
          <w:rFonts w:ascii="Arial Narrow" w:hAnsi="Arial Narrow"/>
        </w:rPr>
        <w:t>.</w:t>
      </w:r>
      <w:r w:rsidR="007B582F" w:rsidRPr="00811A0F">
        <w:rPr>
          <w:rFonts w:ascii="Arial Narrow" w:hAnsi="Arial Narrow"/>
        </w:rPr>
        <w:t xml:space="preserve">  </w:t>
      </w:r>
      <w:r w:rsidR="00811A0F" w:rsidRPr="00811A0F">
        <w:rPr>
          <w:rFonts w:ascii="Arial Narrow" w:hAnsi="Arial Narrow"/>
        </w:rPr>
        <w:t xml:space="preserve">Jamie seconded </w:t>
      </w:r>
      <w:r w:rsidR="00B4467E" w:rsidRPr="00811A0F">
        <w:rPr>
          <w:rFonts w:ascii="Arial Narrow" w:hAnsi="Arial Narrow"/>
        </w:rPr>
        <w:t>the mot</w:t>
      </w:r>
      <w:r w:rsidR="00B4467E" w:rsidRPr="001D2A58">
        <w:rPr>
          <w:rFonts w:ascii="Arial Narrow" w:hAnsi="Arial Narrow"/>
        </w:rPr>
        <w:t>ion.  Motion carried.</w:t>
      </w:r>
      <w:r w:rsidR="00D53379" w:rsidRPr="001D2A58">
        <w:rPr>
          <w:rFonts w:ascii="Arial Narrow" w:hAnsi="Arial Narrow"/>
        </w:rPr>
        <w:t xml:space="preserve">  Adjourned at </w:t>
      </w:r>
      <w:r w:rsidR="00811A0F">
        <w:rPr>
          <w:rFonts w:ascii="Arial Narrow" w:hAnsi="Arial Narrow"/>
        </w:rPr>
        <w:t xml:space="preserve">9:00pm. </w:t>
      </w:r>
      <w:r w:rsidR="00C0292E" w:rsidRPr="001D2A58">
        <w:rPr>
          <w:rFonts w:ascii="Arial Narrow" w:hAnsi="Arial Narrow"/>
          <w:b/>
        </w:rPr>
        <w:br/>
      </w:r>
    </w:p>
    <w:p w14:paraId="0D99B035" w14:textId="396FA10A" w:rsidR="006321E0" w:rsidRDefault="002674C2" w:rsidP="00985D1A">
      <w:pPr>
        <w:spacing w:line="360" w:lineRule="auto"/>
        <w:rPr>
          <w:rFonts w:ascii="Arial Narrow" w:hAnsi="Arial Narrow"/>
          <w:bCs/>
        </w:rPr>
      </w:pPr>
      <w:r w:rsidRPr="001D2A58">
        <w:rPr>
          <w:rFonts w:ascii="Arial Narrow" w:hAnsi="Arial Narrow"/>
          <w:b/>
        </w:rPr>
        <w:t>MINUTES PREPARED BY</w:t>
      </w:r>
      <w:r w:rsidR="00252780" w:rsidRPr="001D2A58">
        <w:rPr>
          <w:rFonts w:ascii="Arial Narrow" w:hAnsi="Arial Narrow"/>
          <w:b/>
        </w:rPr>
        <w:t xml:space="preserve"> </w:t>
      </w:r>
      <w:r w:rsidR="006A3A06">
        <w:rPr>
          <w:rFonts w:ascii="Arial Narrow" w:hAnsi="Arial Narrow"/>
          <w:b/>
        </w:rPr>
        <w:t>–</w:t>
      </w:r>
      <w:r w:rsidR="00A734B0" w:rsidRPr="001D2A58">
        <w:rPr>
          <w:rFonts w:ascii="Arial Narrow" w:hAnsi="Arial Narrow"/>
          <w:b/>
        </w:rPr>
        <w:t xml:space="preserve"> </w:t>
      </w:r>
      <w:r w:rsidR="00811A0F">
        <w:rPr>
          <w:rFonts w:ascii="Arial Narrow" w:hAnsi="Arial Narrow"/>
          <w:bCs/>
        </w:rPr>
        <w:t>Bethany Knapik</w:t>
      </w:r>
      <w:r w:rsidR="004142DF" w:rsidRPr="004142DF">
        <w:rPr>
          <w:rFonts w:ascii="Arial Narrow" w:hAnsi="Arial Narrow"/>
          <w:bCs/>
        </w:rPr>
        <w:t xml:space="preserve"> </w:t>
      </w:r>
    </w:p>
    <w:p w14:paraId="6D7892A2" w14:textId="77777777" w:rsidR="00811A0F" w:rsidRPr="004142DF" w:rsidRDefault="00811A0F" w:rsidP="00985D1A">
      <w:pPr>
        <w:spacing w:line="360" w:lineRule="auto"/>
        <w:rPr>
          <w:rFonts w:ascii="Arial" w:hAnsi="Arial"/>
          <w:bCs/>
          <w:color w:val="4472C4" w:themeColor="accent5"/>
          <w:sz w:val="22"/>
          <w:szCs w:val="22"/>
        </w:rPr>
      </w:pPr>
    </w:p>
    <w:sectPr w:rsidR="00811A0F" w:rsidRPr="004142D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BD0"/>
    <w:multiLevelType w:val="hybridMultilevel"/>
    <w:tmpl w:val="9BE2B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1408"/>
    <w:multiLevelType w:val="hybridMultilevel"/>
    <w:tmpl w:val="779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4F7"/>
    <w:multiLevelType w:val="hybridMultilevel"/>
    <w:tmpl w:val="B49075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FE7AD5"/>
    <w:multiLevelType w:val="hybridMultilevel"/>
    <w:tmpl w:val="1950748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290430"/>
    <w:multiLevelType w:val="hybridMultilevel"/>
    <w:tmpl w:val="1EE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152"/>
    <w:multiLevelType w:val="hybridMultilevel"/>
    <w:tmpl w:val="F2986F2E"/>
    <w:lvl w:ilvl="0" w:tplc="D8EA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3BDD"/>
    <w:multiLevelType w:val="hybridMultilevel"/>
    <w:tmpl w:val="0FF23E42"/>
    <w:lvl w:ilvl="0" w:tplc="1CA08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859"/>
    <w:multiLevelType w:val="hybridMultilevel"/>
    <w:tmpl w:val="CD444E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F1CE1"/>
    <w:multiLevelType w:val="multilevel"/>
    <w:tmpl w:val="297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94615"/>
    <w:multiLevelType w:val="hybridMultilevel"/>
    <w:tmpl w:val="C806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215F"/>
    <w:multiLevelType w:val="hybridMultilevel"/>
    <w:tmpl w:val="DDB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10FB2"/>
    <w:multiLevelType w:val="hybridMultilevel"/>
    <w:tmpl w:val="96FA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5840"/>
    <w:multiLevelType w:val="hybridMultilevel"/>
    <w:tmpl w:val="B44075D0"/>
    <w:lvl w:ilvl="0" w:tplc="9D10DD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D4B38"/>
    <w:multiLevelType w:val="hybridMultilevel"/>
    <w:tmpl w:val="E26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31DE"/>
    <w:multiLevelType w:val="hybridMultilevel"/>
    <w:tmpl w:val="822A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61BFF"/>
    <w:multiLevelType w:val="hybridMultilevel"/>
    <w:tmpl w:val="6E38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2FE8"/>
    <w:multiLevelType w:val="hybridMultilevel"/>
    <w:tmpl w:val="41163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12F2F"/>
    <w:multiLevelType w:val="hybridMultilevel"/>
    <w:tmpl w:val="CFA6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62B9D"/>
    <w:multiLevelType w:val="hybridMultilevel"/>
    <w:tmpl w:val="DD04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43A4"/>
    <w:multiLevelType w:val="hybridMultilevel"/>
    <w:tmpl w:val="6AC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C0E95"/>
    <w:multiLevelType w:val="hybridMultilevel"/>
    <w:tmpl w:val="3A1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0D68"/>
    <w:multiLevelType w:val="hybridMultilevel"/>
    <w:tmpl w:val="189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972F2"/>
    <w:multiLevelType w:val="hybridMultilevel"/>
    <w:tmpl w:val="1E3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3077">
    <w:abstractNumId w:val="18"/>
  </w:num>
  <w:num w:numId="2" w16cid:durableId="286354961">
    <w:abstractNumId w:val="7"/>
  </w:num>
  <w:num w:numId="3" w16cid:durableId="2086562421">
    <w:abstractNumId w:val="25"/>
  </w:num>
  <w:num w:numId="4" w16cid:durableId="1732381454">
    <w:abstractNumId w:val="6"/>
  </w:num>
  <w:num w:numId="5" w16cid:durableId="1349138602">
    <w:abstractNumId w:val="13"/>
  </w:num>
  <w:num w:numId="6" w16cid:durableId="1744568391">
    <w:abstractNumId w:val="0"/>
  </w:num>
  <w:num w:numId="7" w16cid:durableId="2041971092">
    <w:abstractNumId w:val="5"/>
  </w:num>
  <w:num w:numId="8" w16cid:durableId="1927691360">
    <w:abstractNumId w:val="8"/>
  </w:num>
  <w:num w:numId="9" w16cid:durableId="30349473">
    <w:abstractNumId w:val="20"/>
  </w:num>
  <w:num w:numId="10" w16cid:durableId="1248735029">
    <w:abstractNumId w:val="3"/>
  </w:num>
  <w:num w:numId="11" w16cid:durableId="1259098834">
    <w:abstractNumId w:val="17"/>
  </w:num>
  <w:num w:numId="12" w16cid:durableId="1095980211">
    <w:abstractNumId w:val="10"/>
  </w:num>
  <w:num w:numId="13" w16cid:durableId="1309356240">
    <w:abstractNumId w:val="2"/>
  </w:num>
  <w:num w:numId="14" w16cid:durableId="1780025413">
    <w:abstractNumId w:val="23"/>
  </w:num>
  <w:num w:numId="15" w16cid:durableId="1913348217">
    <w:abstractNumId w:val="9"/>
  </w:num>
  <w:num w:numId="16" w16cid:durableId="475802495">
    <w:abstractNumId w:val="22"/>
  </w:num>
  <w:num w:numId="17" w16cid:durableId="1674794439">
    <w:abstractNumId w:val="24"/>
  </w:num>
  <w:num w:numId="18" w16cid:durableId="13655651">
    <w:abstractNumId w:val="19"/>
  </w:num>
  <w:num w:numId="19" w16cid:durableId="652216449">
    <w:abstractNumId w:val="15"/>
  </w:num>
  <w:num w:numId="20" w16cid:durableId="1241139481">
    <w:abstractNumId w:val="11"/>
  </w:num>
  <w:num w:numId="21" w16cid:durableId="1226717040">
    <w:abstractNumId w:val="16"/>
  </w:num>
  <w:num w:numId="22" w16cid:durableId="1494906064">
    <w:abstractNumId w:val="4"/>
  </w:num>
  <w:num w:numId="23" w16cid:durableId="2042003189">
    <w:abstractNumId w:val="1"/>
  </w:num>
  <w:num w:numId="24" w16cid:durableId="123887165">
    <w:abstractNumId w:val="12"/>
  </w:num>
  <w:num w:numId="25" w16cid:durableId="1166897045">
    <w:abstractNumId w:val="21"/>
  </w:num>
  <w:num w:numId="26" w16cid:durableId="12390992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6C"/>
    <w:rsid w:val="00011746"/>
    <w:rsid w:val="000127FB"/>
    <w:rsid w:val="00030D26"/>
    <w:rsid w:val="0003588D"/>
    <w:rsid w:val="0003675D"/>
    <w:rsid w:val="000434D5"/>
    <w:rsid w:val="00046097"/>
    <w:rsid w:val="0004616C"/>
    <w:rsid w:val="0005188A"/>
    <w:rsid w:val="000526A3"/>
    <w:rsid w:val="000544B9"/>
    <w:rsid w:val="00081B4B"/>
    <w:rsid w:val="00083D12"/>
    <w:rsid w:val="000A7945"/>
    <w:rsid w:val="000B3A28"/>
    <w:rsid w:val="000C0ADA"/>
    <w:rsid w:val="000E3686"/>
    <w:rsid w:val="000F2B66"/>
    <w:rsid w:val="00114331"/>
    <w:rsid w:val="001149B6"/>
    <w:rsid w:val="00115606"/>
    <w:rsid w:val="0012244E"/>
    <w:rsid w:val="00133C1C"/>
    <w:rsid w:val="0014066E"/>
    <w:rsid w:val="00142065"/>
    <w:rsid w:val="0014592E"/>
    <w:rsid w:val="001476FE"/>
    <w:rsid w:val="001542FF"/>
    <w:rsid w:val="00155D48"/>
    <w:rsid w:val="00157D88"/>
    <w:rsid w:val="00160B92"/>
    <w:rsid w:val="001701C3"/>
    <w:rsid w:val="00171723"/>
    <w:rsid w:val="0017369B"/>
    <w:rsid w:val="00173780"/>
    <w:rsid w:val="00181C07"/>
    <w:rsid w:val="001A6A8A"/>
    <w:rsid w:val="001A7E3A"/>
    <w:rsid w:val="001B1F15"/>
    <w:rsid w:val="001D1CE8"/>
    <w:rsid w:val="001D2A58"/>
    <w:rsid w:val="001E5F6A"/>
    <w:rsid w:val="001E6115"/>
    <w:rsid w:val="001E728F"/>
    <w:rsid w:val="001F3B2F"/>
    <w:rsid w:val="002014FC"/>
    <w:rsid w:val="00216CED"/>
    <w:rsid w:val="0023549A"/>
    <w:rsid w:val="00252780"/>
    <w:rsid w:val="00263755"/>
    <w:rsid w:val="00263A8B"/>
    <w:rsid w:val="00267256"/>
    <w:rsid w:val="002674C2"/>
    <w:rsid w:val="00270751"/>
    <w:rsid w:val="00273A8E"/>
    <w:rsid w:val="002740EC"/>
    <w:rsid w:val="00281D8F"/>
    <w:rsid w:val="00282800"/>
    <w:rsid w:val="002919C8"/>
    <w:rsid w:val="002921C1"/>
    <w:rsid w:val="00292929"/>
    <w:rsid w:val="00296233"/>
    <w:rsid w:val="002A126A"/>
    <w:rsid w:val="002B38CF"/>
    <w:rsid w:val="002B7962"/>
    <w:rsid w:val="002C0432"/>
    <w:rsid w:val="002E1855"/>
    <w:rsid w:val="002E26F4"/>
    <w:rsid w:val="002E4496"/>
    <w:rsid w:val="002E46BA"/>
    <w:rsid w:val="002E57AB"/>
    <w:rsid w:val="002F5982"/>
    <w:rsid w:val="003003C9"/>
    <w:rsid w:val="00325CB7"/>
    <w:rsid w:val="003376DB"/>
    <w:rsid w:val="0034481D"/>
    <w:rsid w:val="003477FB"/>
    <w:rsid w:val="00351D45"/>
    <w:rsid w:val="003521D3"/>
    <w:rsid w:val="003575D4"/>
    <w:rsid w:val="00396A74"/>
    <w:rsid w:val="003A7557"/>
    <w:rsid w:val="003B7F1A"/>
    <w:rsid w:val="003C0E36"/>
    <w:rsid w:val="003D029E"/>
    <w:rsid w:val="00401C49"/>
    <w:rsid w:val="004142DF"/>
    <w:rsid w:val="004155CF"/>
    <w:rsid w:val="004173DD"/>
    <w:rsid w:val="00421979"/>
    <w:rsid w:val="00425287"/>
    <w:rsid w:val="00430071"/>
    <w:rsid w:val="004413AB"/>
    <w:rsid w:val="00450F00"/>
    <w:rsid w:val="004603A3"/>
    <w:rsid w:val="004635D2"/>
    <w:rsid w:val="00471C74"/>
    <w:rsid w:val="004937B7"/>
    <w:rsid w:val="004A341F"/>
    <w:rsid w:val="004B1EFB"/>
    <w:rsid w:val="004C50D3"/>
    <w:rsid w:val="004C7009"/>
    <w:rsid w:val="004C7E2A"/>
    <w:rsid w:val="004E04F8"/>
    <w:rsid w:val="004E2370"/>
    <w:rsid w:val="004E7F3C"/>
    <w:rsid w:val="0050336A"/>
    <w:rsid w:val="00503F50"/>
    <w:rsid w:val="00505DA7"/>
    <w:rsid w:val="00517215"/>
    <w:rsid w:val="005210D1"/>
    <w:rsid w:val="00530545"/>
    <w:rsid w:val="00535BA7"/>
    <w:rsid w:val="00542E40"/>
    <w:rsid w:val="00547328"/>
    <w:rsid w:val="00552191"/>
    <w:rsid w:val="005627F8"/>
    <w:rsid w:val="005A5F29"/>
    <w:rsid w:val="005A6212"/>
    <w:rsid w:val="005C53F8"/>
    <w:rsid w:val="005E27FD"/>
    <w:rsid w:val="005F3074"/>
    <w:rsid w:val="005F3B3D"/>
    <w:rsid w:val="0060785E"/>
    <w:rsid w:val="00610622"/>
    <w:rsid w:val="00612D9E"/>
    <w:rsid w:val="00614EDF"/>
    <w:rsid w:val="006317B6"/>
    <w:rsid w:val="006321E0"/>
    <w:rsid w:val="00635286"/>
    <w:rsid w:val="00640C48"/>
    <w:rsid w:val="0064589D"/>
    <w:rsid w:val="0065426D"/>
    <w:rsid w:val="00654F7B"/>
    <w:rsid w:val="0065714A"/>
    <w:rsid w:val="006657ED"/>
    <w:rsid w:val="00681676"/>
    <w:rsid w:val="0069418D"/>
    <w:rsid w:val="006A3A06"/>
    <w:rsid w:val="006B3650"/>
    <w:rsid w:val="006C4E44"/>
    <w:rsid w:val="006D5851"/>
    <w:rsid w:val="006F3658"/>
    <w:rsid w:val="0071499D"/>
    <w:rsid w:val="00736036"/>
    <w:rsid w:val="00737833"/>
    <w:rsid w:val="00741B49"/>
    <w:rsid w:val="00763F2C"/>
    <w:rsid w:val="0076425C"/>
    <w:rsid w:val="007723DA"/>
    <w:rsid w:val="00772B8B"/>
    <w:rsid w:val="00776C25"/>
    <w:rsid w:val="0078353D"/>
    <w:rsid w:val="007836FE"/>
    <w:rsid w:val="007903A9"/>
    <w:rsid w:val="0079342E"/>
    <w:rsid w:val="00797984"/>
    <w:rsid w:val="007B582F"/>
    <w:rsid w:val="007D3E01"/>
    <w:rsid w:val="007E173A"/>
    <w:rsid w:val="00801712"/>
    <w:rsid w:val="00802FA8"/>
    <w:rsid w:val="00811A0F"/>
    <w:rsid w:val="00811EA4"/>
    <w:rsid w:val="00817D84"/>
    <w:rsid w:val="008363D6"/>
    <w:rsid w:val="0084047A"/>
    <w:rsid w:val="00850900"/>
    <w:rsid w:val="00856A2D"/>
    <w:rsid w:val="00860EA8"/>
    <w:rsid w:val="0086348E"/>
    <w:rsid w:val="00870C32"/>
    <w:rsid w:val="00876F69"/>
    <w:rsid w:val="008874D5"/>
    <w:rsid w:val="00887538"/>
    <w:rsid w:val="008B42EB"/>
    <w:rsid w:val="008B73F3"/>
    <w:rsid w:val="008C6EB2"/>
    <w:rsid w:val="008D0188"/>
    <w:rsid w:val="008D47E5"/>
    <w:rsid w:val="008E383B"/>
    <w:rsid w:val="00903835"/>
    <w:rsid w:val="009122C2"/>
    <w:rsid w:val="00916FDB"/>
    <w:rsid w:val="0092055B"/>
    <w:rsid w:val="00934182"/>
    <w:rsid w:val="009407B9"/>
    <w:rsid w:val="00940D6D"/>
    <w:rsid w:val="0094234F"/>
    <w:rsid w:val="009524F5"/>
    <w:rsid w:val="00962D41"/>
    <w:rsid w:val="00963D53"/>
    <w:rsid w:val="00972D90"/>
    <w:rsid w:val="0098067F"/>
    <w:rsid w:val="0098070D"/>
    <w:rsid w:val="00985D1A"/>
    <w:rsid w:val="00985DF1"/>
    <w:rsid w:val="00997327"/>
    <w:rsid w:val="009A286C"/>
    <w:rsid w:val="009B3C85"/>
    <w:rsid w:val="009C40E0"/>
    <w:rsid w:val="009C724E"/>
    <w:rsid w:val="00A025FA"/>
    <w:rsid w:val="00A067D7"/>
    <w:rsid w:val="00A4318A"/>
    <w:rsid w:val="00A43A88"/>
    <w:rsid w:val="00A4431C"/>
    <w:rsid w:val="00A734B0"/>
    <w:rsid w:val="00A75A6C"/>
    <w:rsid w:val="00A824CF"/>
    <w:rsid w:val="00A860AC"/>
    <w:rsid w:val="00AA0D22"/>
    <w:rsid w:val="00AA35E0"/>
    <w:rsid w:val="00AB002E"/>
    <w:rsid w:val="00AB1337"/>
    <w:rsid w:val="00AB229C"/>
    <w:rsid w:val="00AB4905"/>
    <w:rsid w:val="00AC0D63"/>
    <w:rsid w:val="00AC369C"/>
    <w:rsid w:val="00AC44FC"/>
    <w:rsid w:val="00AF024F"/>
    <w:rsid w:val="00AF60FB"/>
    <w:rsid w:val="00B031FC"/>
    <w:rsid w:val="00B07811"/>
    <w:rsid w:val="00B153AF"/>
    <w:rsid w:val="00B205E1"/>
    <w:rsid w:val="00B25146"/>
    <w:rsid w:val="00B26AFF"/>
    <w:rsid w:val="00B4467E"/>
    <w:rsid w:val="00B51FF7"/>
    <w:rsid w:val="00B702E0"/>
    <w:rsid w:val="00B826AF"/>
    <w:rsid w:val="00BB2BB2"/>
    <w:rsid w:val="00BB7ECA"/>
    <w:rsid w:val="00BC6DD8"/>
    <w:rsid w:val="00BD5A00"/>
    <w:rsid w:val="00BF2906"/>
    <w:rsid w:val="00C0292E"/>
    <w:rsid w:val="00C037B2"/>
    <w:rsid w:val="00C06EDD"/>
    <w:rsid w:val="00C14C32"/>
    <w:rsid w:val="00C16EE4"/>
    <w:rsid w:val="00C37F65"/>
    <w:rsid w:val="00C42841"/>
    <w:rsid w:val="00C42BD0"/>
    <w:rsid w:val="00C466C7"/>
    <w:rsid w:val="00C50D6B"/>
    <w:rsid w:val="00C657EE"/>
    <w:rsid w:val="00C65A41"/>
    <w:rsid w:val="00C70360"/>
    <w:rsid w:val="00C82700"/>
    <w:rsid w:val="00C95F96"/>
    <w:rsid w:val="00CA3DA0"/>
    <w:rsid w:val="00CD1F74"/>
    <w:rsid w:val="00CD7B5C"/>
    <w:rsid w:val="00CE11B3"/>
    <w:rsid w:val="00CE3F8C"/>
    <w:rsid w:val="00CE5598"/>
    <w:rsid w:val="00CF1B8C"/>
    <w:rsid w:val="00CF458A"/>
    <w:rsid w:val="00CF65BB"/>
    <w:rsid w:val="00D02404"/>
    <w:rsid w:val="00D07B65"/>
    <w:rsid w:val="00D1041F"/>
    <w:rsid w:val="00D21A81"/>
    <w:rsid w:val="00D25DED"/>
    <w:rsid w:val="00D378BE"/>
    <w:rsid w:val="00D403FD"/>
    <w:rsid w:val="00D4409C"/>
    <w:rsid w:val="00D53379"/>
    <w:rsid w:val="00D53C6D"/>
    <w:rsid w:val="00D54689"/>
    <w:rsid w:val="00D76800"/>
    <w:rsid w:val="00D77390"/>
    <w:rsid w:val="00D828CD"/>
    <w:rsid w:val="00D92388"/>
    <w:rsid w:val="00DA1624"/>
    <w:rsid w:val="00DB0AE5"/>
    <w:rsid w:val="00DE426F"/>
    <w:rsid w:val="00DF42A1"/>
    <w:rsid w:val="00DF4A8C"/>
    <w:rsid w:val="00E02FD6"/>
    <w:rsid w:val="00E234E1"/>
    <w:rsid w:val="00E31928"/>
    <w:rsid w:val="00E346F0"/>
    <w:rsid w:val="00E3796E"/>
    <w:rsid w:val="00E47133"/>
    <w:rsid w:val="00E47D22"/>
    <w:rsid w:val="00E57B82"/>
    <w:rsid w:val="00E6723D"/>
    <w:rsid w:val="00E73CDB"/>
    <w:rsid w:val="00EA513B"/>
    <w:rsid w:val="00EA53A1"/>
    <w:rsid w:val="00EA713E"/>
    <w:rsid w:val="00ED190A"/>
    <w:rsid w:val="00EE27C9"/>
    <w:rsid w:val="00EE639C"/>
    <w:rsid w:val="00F21AA4"/>
    <w:rsid w:val="00F25769"/>
    <w:rsid w:val="00F26C6B"/>
    <w:rsid w:val="00F504E0"/>
    <w:rsid w:val="00F51042"/>
    <w:rsid w:val="00F71893"/>
    <w:rsid w:val="00F82965"/>
    <w:rsid w:val="00F915B1"/>
    <w:rsid w:val="00F91D7C"/>
    <w:rsid w:val="00F95FCB"/>
    <w:rsid w:val="00FA3261"/>
    <w:rsid w:val="00FA5F80"/>
    <w:rsid w:val="00FA7D91"/>
    <w:rsid w:val="00FE7E3D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9B015"/>
  <w15:docId w15:val="{529622B8-D116-40E6-A9E7-531C75A7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CB1A1-64A5-4B8E-B469-9C961CCE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53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Bethany Knapik</cp:lastModifiedBy>
  <cp:revision>4</cp:revision>
  <cp:lastPrinted>2020-08-01T20:39:00Z</cp:lastPrinted>
  <dcterms:created xsi:type="dcterms:W3CDTF">2022-07-06T23:54:00Z</dcterms:created>
  <dcterms:modified xsi:type="dcterms:W3CDTF">2022-07-07T00:51:00Z</dcterms:modified>
</cp:coreProperties>
</file>