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B015" w14:textId="77777777" w:rsidR="005F3074" w:rsidRPr="001D2A58" w:rsidRDefault="00772B8B" w:rsidP="00772B8B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1D2A58">
        <w:rPr>
          <w:rFonts w:ascii="Arial Narrow" w:hAnsi="Arial Narrow"/>
          <w:b/>
          <w:sz w:val="28"/>
        </w:rPr>
        <w:t>Grove City Youth Soccer Association</w:t>
      </w:r>
    </w:p>
    <w:p w14:paraId="0D99B016" w14:textId="77777777" w:rsidR="0078353D" w:rsidRDefault="0078353D" w:rsidP="00985D1A">
      <w:pPr>
        <w:spacing w:line="360" w:lineRule="auto"/>
        <w:rPr>
          <w:rFonts w:ascii="Arial Narrow" w:hAnsi="Arial Narrow"/>
          <w:b/>
        </w:rPr>
      </w:pPr>
    </w:p>
    <w:p w14:paraId="0D99B017" w14:textId="77777777" w:rsidR="00396A74" w:rsidRPr="00C030CB" w:rsidRDefault="00396A74" w:rsidP="00985D1A">
      <w:pPr>
        <w:spacing w:line="360" w:lineRule="auto"/>
        <w:rPr>
          <w:rFonts w:ascii="Arial Narrow" w:hAnsi="Arial Narrow"/>
          <w:b/>
        </w:rPr>
      </w:pPr>
      <w:r w:rsidRPr="00C030CB">
        <w:rPr>
          <w:rFonts w:ascii="Arial Narrow" w:hAnsi="Arial Narrow"/>
          <w:b/>
        </w:rPr>
        <w:t>CALL TO ORDER</w:t>
      </w:r>
    </w:p>
    <w:p w14:paraId="0D99B018" w14:textId="35E85025" w:rsidR="00270751" w:rsidRPr="001D2A58" w:rsidRDefault="00C030CB" w:rsidP="00985D1A">
      <w:pPr>
        <w:spacing w:line="360" w:lineRule="auto"/>
        <w:rPr>
          <w:rFonts w:ascii="Arial Narrow" w:hAnsi="Arial Narrow"/>
        </w:rPr>
      </w:pPr>
      <w:r w:rsidRPr="00C030CB">
        <w:rPr>
          <w:rFonts w:ascii="Arial Narrow" w:hAnsi="Arial Narrow"/>
        </w:rPr>
        <w:t xml:space="preserve">The Annual General Meeting </w:t>
      </w:r>
      <w:r w:rsidR="00270751" w:rsidRPr="00C030CB">
        <w:rPr>
          <w:rFonts w:ascii="Arial Narrow" w:hAnsi="Arial Narrow"/>
        </w:rPr>
        <w:t xml:space="preserve">of </w:t>
      </w:r>
      <w:r w:rsidR="00772B8B" w:rsidRPr="00C030CB">
        <w:rPr>
          <w:rFonts w:ascii="Arial Narrow" w:hAnsi="Arial Narrow"/>
        </w:rPr>
        <w:t>GCYSA</w:t>
      </w:r>
      <w:r w:rsidR="00E234E1" w:rsidRPr="00C030CB">
        <w:rPr>
          <w:rFonts w:ascii="Arial Narrow" w:hAnsi="Arial Narrow"/>
        </w:rPr>
        <w:t xml:space="preserve"> was held on </w:t>
      </w:r>
      <w:r w:rsidRPr="00C030CB">
        <w:rPr>
          <w:rFonts w:ascii="Arial Narrow" w:hAnsi="Arial Narrow"/>
        </w:rPr>
        <w:t>June 16</w:t>
      </w:r>
      <w:r w:rsidRPr="00C030CB">
        <w:rPr>
          <w:rFonts w:ascii="Arial Narrow" w:hAnsi="Arial Narrow"/>
          <w:vertAlign w:val="superscript"/>
        </w:rPr>
        <w:t>th</w:t>
      </w:r>
      <w:r w:rsidRPr="00C030CB">
        <w:rPr>
          <w:rFonts w:ascii="Arial Narrow" w:hAnsi="Arial Narrow"/>
        </w:rPr>
        <w:t xml:space="preserve"> </w:t>
      </w:r>
      <w:r w:rsidR="00270751" w:rsidRPr="00C030CB">
        <w:rPr>
          <w:rFonts w:ascii="Arial Narrow" w:hAnsi="Arial Narrow"/>
        </w:rPr>
        <w:t xml:space="preserve">at </w:t>
      </w:r>
      <w:r w:rsidR="00216CED" w:rsidRPr="00C030CB">
        <w:rPr>
          <w:rFonts w:ascii="Arial Narrow" w:hAnsi="Arial Narrow"/>
        </w:rPr>
        <w:t xml:space="preserve">the </w:t>
      </w:r>
      <w:r w:rsidRPr="00C030CB">
        <w:rPr>
          <w:rFonts w:ascii="Arial Narrow" w:hAnsi="Arial Narrow"/>
        </w:rPr>
        <w:t>GC Soccer Fields</w:t>
      </w:r>
      <w:r w:rsidR="00772B8B" w:rsidRPr="00C030CB">
        <w:rPr>
          <w:rFonts w:ascii="Arial Narrow" w:hAnsi="Arial Narrow"/>
        </w:rPr>
        <w:t xml:space="preserve">. </w:t>
      </w:r>
      <w:r w:rsidR="00270751" w:rsidRPr="00C030CB">
        <w:rPr>
          <w:rFonts w:ascii="Arial Narrow" w:hAnsi="Arial Narrow"/>
        </w:rPr>
        <w:t xml:space="preserve">  The meeting began at </w:t>
      </w:r>
      <w:r w:rsidRPr="00C030CB">
        <w:rPr>
          <w:rFonts w:ascii="Arial Narrow" w:hAnsi="Arial Narrow"/>
        </w:rPr>
        <w:t>6:30</w:t>
      </w:r>
      <w:r w:rsidR="003575D4" w:rsidRPr="00C030CB">
        <w:rPr>
          <w:rFonts w:ascii="Arial Narrow" w:hAnsi="Arial Narrow"/>
        </w:rPr>
        <w:t xml:space="preserve"> PM </w:t>
      </w:r>
      <w:r w:rsidR="00270751" w:rsidRPr="00C030CB">
        <w:rPr>
          <w:rFonts w:ascii="Arial Narrow" w:hAnsi="Arial Narrow"/>
        </w:rPr>
        <w:t xml:space="preserve">and was presided over by </w:t>
      </w:r>
      <w:r w:rsidR="00E234E1" w:rsidRPr="00C030CB">
        <w:rPr>
          <w:rFonts w:ascii="Arial Narrow" w:hAnsi="Arial Narrow"/>
        </w:rPr>
        <w:t>CJ Morgante</w:t>
      </w:r>
      <w:r w:rsidR="00270751" w:rsidRPr="00C030CB">
        <w:rPr>
          <w:rFonts w:ascii="Arial Narrow" w:hAnsi="Arial Narrow"/>
        </w:rPr>
        <w:t>, with</w:t>
      </w:r>
      <w:r w:rsidR="00E234E1" w:rsidRPr="00C030CB">
        <w:rPr>
          <w:rFonts w:ascii="Arial Narrow" w:hAnsi="Arial Narrow"/>
        </w:rPr>
        <w:t xml:space="preserve"> Bethany Knapik</w:t>
      </w:r>
      <w:r w:rsidR="006A3A06" w:rsidRPr="00C030CB">
        <w:rPr>
          <w:rFonts w:ascii="Arial Narrow" w:hAnsi="Arial Narrow"/>
        </w:rPr>
        <w:t xml:space="preserve"> </w:t>
      </w:r>
      <w:r w:rsidR="00270751" w:rsidRPr="00C030CB">
        <w:rPr>
          <w:rFonts w:ascii="Arial Narrow" w:hAnsi="Arial Narrow"/>
        </w:rPr>
        <w:t>as secretary.</w:t>
      </w:r>
    </w:p>
    <w:p w14:paraId="12D28CF5" w14:textId="77777777" w:rsidR="00B76FC9" w:rsidRDefault="00B76FC9" w:rsidP="00985D1A">
      <w:pPr>
        <w:spacing w:line="360" w:lineRule="auto"/>
        <w:rPr>
          <w:rFonts w:ascii="Arial Narrow" w:hAnsi="Arial Narrow"/>
          <w:b/>
        </w:rPr>
      </w:pPr>
    </w:p>
    <w:p w14:paraId="0D99B01A" w14:textId="262FCCDA" w:rsidR="003003C9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ATTENDEES</w:t>
      </w:r>
    </w:p>
    <w:p w14:paraId="3985D202" w14:textId="40CBAC09" w:rsidR="00C030CB" w:rsidRPr="006E1134" w:rsidRDefault="00C030CB" w:rsidP="00C030CB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6E1134">
        <w:rPr>
          <w:rFonts w:ascii="Arial Narrow" w:hAnsi="Arial Narrow"/>
        </w:rPr>
        <w:t>MEMBERS PRESENT: CJ Morgante, Jamie Stucchio, Bethany Knapik, Christy Jones, Kevin Wilson, Paul Falso, Brandon Rea</w:t>
      </w:r>
      <w:r>
        <w:rPr>
          <w:rFonts w:ascii="Arial Narrow" w:hAnsi="Arial Narrow"/>
        </w:rPr>
        <w:t xml:space="preserve">, </w:t>
      </w:r>
      <w:r w:rsidRPr="006E1134">
        <w:rPr>
          <w:rFonts w:ascii="Arial Narrow" w:hAnsi="Arial Narrow"/>
        </w:rPr>
        <w:t>Logan Husband</w:t>
      </w:r>
      <w:r>
        <w:rPr>
          <w:rFonts w:ascii="Arial Narrow" w:hAnsi="Arial Narrow"/>
        </w:rPr>
        <w:t xml:space="preserve">, </w:t>
      </w:r>
      <w:r w:rsidRPr="006E1134">
        <w:rPr>
          <w:rFonts w:ascii="Arial Narrow" w:hAnsi="Arial Narrow"/>
        </w:rPr>
        <w:t>Roxy Minemyer</w:t>
      </w:r>
    </w:p>
    <w:p w14:paraId="5DD668EC" w14:textId="1869A51B" w:rsidR="00C030CB" w:rsidRPr="006E1134" w:rsidRDefault="00C030CB" w:rsidP="00C030CB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6E1134">
        <w:rPr>
          <w:rFonts w:ascii="Arial Narrow" w:hAnsi="Arial Narrow"/>
        </w:rPr>
        <w:t xml:space="preserve">MEMBER APOLOGIES:  Dan Miller, Meghann Rigney, </w:t>
      </w:r>
      <w:r>
        <w:rPr>
          <w:rFonts w:ascii="Arial Narrow" w:hAnsi="Arial Narrow"/>
        </w:rPr>
        <w:t>J</w:t>
      </w:r>
      <w:r w:rsidRPr="006E1134">
        <w:rPr>
          <w:rFonts w:ascii="Arial Narrow" w:hAnsi="Arial Narrow"/>
        </w:rPr>
        <w:t xml:space="preserve">im </w:t>
      </w:r>
      <w:r>
        <w:rPr>
          <w:rFonts w:ascii="Arial Narrow" w:hAnsi="Arial Narrow"/>
        </w:rPr>
        <w:t>S</w:t>
      </w:r>
      <w:r w:rsidRPr="006E1134">
        <w:rPr>
          <w:rFonts w:ascii="Arial Narrow" w:hAnsi="Arial Narrow"/>
        </w:rPr>
        <w:t>cott</w:t>
      </w:r>
      <w:r>
        <w:rPr>
          <w:rFonts w:ascii="Arial Narrow" w:hAnsi="Arial Narrow"/>
        </w:rPr>
        <w:t xml:space="preserve">, </w:t>
      </w:r>
      <w:r w:rsidRPr="006E1134">
        <w:rPr>
          <w:rFonts w:ascii="Arial Narrow" w:hAnsi="Arial Narrow"/>
        </w:rPr>
        <w:t>Mike Baptiste</w:t>
      </w:r>
      <w:r>
        <w:rPr>
          <w:rFonts w:ascii="Arial Narrow" w:hAnsi="Arial Narrow"/>
        </w:rPr>
        <w:t xml:space="preserve">, </w:t>
      </w:r>
      <w:r w:rsidRPr="006E1134">
        <w:rPr>
          <w:rFonts w:ascii="Arial Narrow" w:hAnsi="Arial Narrow"/>
        </w:rPr>
        <w:t>Shelly Wilson</w:t>
      </w:r>
    </w:p>
    <w:p w14:paraId="0584098B" w14:textId="255DC629" w:rsidR="00C030CB" w:rsidRPr="00AA1BAC" w:rsidRDefault="00C030CB" w:rsidP="00C030CB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6E1134">
        <w:rPr>
          <w:rFonts w:ascii="Arial Narrow" w:hAnsi="Arial Narrow"/>
        </w:rPr>
        <w:t xml:space="preserve">GUESTS: Chris Baglio, Alisha Schlotter, Jackie </w:t>
      </w:r>
      <w:r>
        <w:rPr>
          <w:rFonts w:ascii="Arial Narrow" w:hAnsi="Arial Narrow"/>
        </w:rPr>
        <w:t>W</w:t>
      </w:r>
      <w:r w:rsidRPr="006E1134">
        <w:rPr>
          <w:rFonts w:ascii="Arial Narrow" w:hAnsi="Arial Narrow"/>
        </w:rPr>
        <w:t>eaver</w:t>
      </w:r>
      <w:r>
        <w:rPr>
          <w:rFonts w:ascii="Arial Narrow" w:hAnsi="Arial Narrow"/>
        </w:rPr>
        <w:t xml:space="preserve"> </w:t>
      </w:r>
    </w:p>
    <w:p w14:paraId="0D99B01E" w14:textId="77777777" w:rsidR="00133C1C" w:rsidRPr="001D2A58" w:rsidRDefault="00133C1C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0D99B01F" w14:textId="77777777" w:rsidR="00396A74" w:rsidRPr="00C030CB" w:rsidRDefault="00133C1C" w:rsidP="00985D1A">
      <w:pPr>
        <w:spacing w:line="360" w:lineRule="auto"/>
        <w:rPr>
          <w:rFonts w:ascii="Arial Narrow" w:hAnsi="Arial Narrow"/>
          <w:b/>
        </w:rPr>
      </w:pPr>
      <w:r w:rsidRPr="00C030CB">
        <w:rPr>
          <w:rFonts w:ascii="Arial Narrow" w:hAnsi="Arial Narrow"/>
          <w:b/>
        </w:rPr>
        <w:t xml:space="preserve">APPROVAL OF PREVIOUS </w:t>
      </w:r>
      <w:r w:rsidR="00396A74" w:rsidRPr="00C030CB">
        <w:rPr>
          <w:rFonts w:ascii="Arial Narrow" w:hAnsi="Arial Narrow"/>
          <w:b/>
        </w:rPr>
        <w:t>MINUTES</w:t>
      </w:r>
    </w:p>
    <w:p w14:paraId="0D99B020" w14:textId="06FC578F" w:rsidR="00530545" w:rsidRPr="001D2A58" w:rsidRDefault="00C030CB" w:rsidP="00530545">
      <w:pPr>
        <w:spacing w:line="360" w:lineRule="auto"/>
        <w:rPr>
          <w:rFonts w:ascii="Arial Narrow" w:hAnsi="Arial Narrow"/>
        </w:rPr>
      </w:pPr>
      <w:r w:rsidRPr="00C030CB">
        <w:rPr>
          <w:rFonts w:ascii="Arial Narrow" w:hAnsi="Arial Narrow"/>
        </w:rPr>
        <w:t xml:space="preserve">Bethany Knapik </w:t>
      </w:r>
      <w:r w:rsidR="0069418D" w:rsidRPr="00C030CB">
        <w:rPr>
          <w:rFonts w:ascii="Arial Narrow" w:hAnsi="Arial Narrow"/>
        </w:rPr>
        <w:t xml:space="preserve">made a motion to approve the minutes. </w:t>
      </w:r>
      <w:r w:rsidR="00425287" w:rsidRPr="00C030CB">
        <w:rPr>
          <w:rFonts w:ascii="Arial Narrow" w:hAnsi="Arial Narrow"/>
        </w:rPr>
        <w:t xml:space="preserve"> Christy Jones </w:t>
      </w:r>
      <w:r w:rsidR="0069418D" w:rsidRPr="00C030CB">
        <w:rPr>
          <w:rFonts w:ascii="Arial Narrow" w:hAnsi="Arial Narrow"/>
        </w:rPr>
        <w:t>seconded the motion.</w:t>
      </w:r>
      <w:r w:rsidR="0069418D" w:rsidRPr="001D2A58">
        <w:rPr>
          <w:rFonts w:ascii="Arial Narrow" w:hAnsi="Arial Narrow"/>
        </w:rPr>
        <w:t xml:space="preserve">  Motion carried.</w:t>
      </w:r>
    </w:p>
    <w:p w14:paraId="0D99B021" w14:textId="77777777" w:rsidR="00985D1A" w:rsidRPr="001D2A58" w:rsidRDefault="00985D1A" w:rsidP="00985D1A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2" w14:textId="77777777" w:rsidR="002919C8" w:rsidRPr="001D2A58" w:rsidRDefault="00985D1A" w:rsidP="00252780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OFFICER REPORT</w:t>
      </w:r>
    </w:p>
    <w:p w14:paraId="21090AA3" w14:textId="0AD17255" w:rsidR="00FC6CDE" w:rsidRDefault="00285D1D" w:rsidP="00B76FC9">
      <w:pPr>
        <w:rPr>
          <w:rFonts w:ascii="Arial Narrow" w:hAnsi="Arial Narrow"/>
        </w:rPr>
      </w:pPr>
      <w:r w:rsidRPr="00285D1D">
        <w:rPr>
          <w:rFonts w:ascii="Arial Narrow" w:hAnsi="Arial Narrow"/>
        </w:rPr>
        <w:t xml:space="preserve">*President, CJ Morgante </w:t>
      </w:r>
    </w:p>
    <w:p w14:paraId="456ADC4B" w14:textId="67DE65F2" w:rsidR="00285D1D" w:rsidRPr="00FC6CDE" w:rsidRDefault="00FC6CDE" w:rsidP="00B76FC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FC6CDE">
        <w:rPr>
          <w:rFonts w:ascii="Arial Narrow" w:hAnsi="Arial Narrow"/>
        </w:rPr>
        <w:t xml:space="preserve">Recommended In House U6 age division encompass wider age division (instead of turning 4 by December 31, must be 4 by the start of the season). Requests outside of this age requirement must be approved by the board.  </w:t>
      </w:r>
      <w:r w:rsidR="00285D1D" w:rsidRPr="00FC6CDE">
        <w:rPr>
          <w:rFonts w:ascii="Arial Narrow" w:hAnsi="Arial Narrow"/>
        </w:rPr>
        <w:t xml:space="preserve"> Bethany will notify Dan to change in system for fall registration</w:t>
      </w:r>
      <w:r w:rsidRPr="00FC6CDE">
        <w:rPr>
          <w:rFonts w:ascii="Arial Narrow" w:hAnsi="Arial Narrow"/>
        </w:rPr>
        <w:t xml:space="preserve">. </w:t>
      </w:r>
    </w:p>
    <w:p w14:paraId="2F91FF31" w14:textId="433A30AF" w:rsidR="00285D1D" w:rsidRPr="00285D1D" w:rsidRDefault="00FC6CDE" w:rsidP="00285D1D">
      <w:pPr>
        <w:pStyle w:val="ListParagraph"/>
        <w:numPr>
          <w:ilvl w:val="0"/>
          <w:numId w:val="21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Discussed coach requirements for travel league (licenses as recommended by PA West; Grassroots is free) </w:t>
      </w:r>
    </w:p>
    <w:p w14:paraId="0EF7BB64" w14:textId="6E9CF994" w:rsidR="00285D1D" w:rsidRPr="00285D1D" w:rsidRDefault="00FC6CDE" w:rsidP="00285D1D">
      <w:pPr>
        <w:pStyle w:val="ListParagraph"/>
        <w:numPr>
          <w:ilvl w:val="0"/>
          <w:numId w:val="21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Grove City </w:t>
      </w:r>
      <w:r w:rsidR="00285D1D" w:rsidRPr="00285D1D">
        <w:rPr>
          <w:rFonts w:ascii="Arial Narrow" w:hAnsi="Arial Narrow"/>
        </w:rPr>
        <w:t>Boosters bought shirts for</w:t>
      </w:r>
      <w:r>
        <w:rPr>
          <w:rFonts w:ascii="Arial Narrow" w:hAnsi="Arial Narrow"/>
        </w:rPr>
        <w:t xml:space="preserve"> the</w:t>
      </w:r>
      <w:r w:rsidR="00285D1D" w:rsidRPr="00285D1D">
        <w:rPr>
          <w:rFonts w:ascii="Arial Narrow" w:hAnsi="Arial Narrow"/>
        </w:rPr>
        <w:t xml:space="preserve"> U16 girls </w:t>
      </w:r>
      <w:r>
        <w:rPr>
          <w:rFonts w:ascii="Arial Narrow" w:hAnsi="Arial Narrow"/>
        </w:rPr>
        <w:t xml:space="preserve">team for the </w:t>
      </w:r>
      <w:r w:rsidR="00285D1D" w:rsidRPr="00285D1D">
        <w:rPr>
          <w:rFonts w:ascii="Arial Narrow" w:hAnsi="Arial Narrow"/>
        </w:rPr>
        <w:t>PA West open</w:t>
      </w:r>
      <w:r>
        <w:rPr>
          <w:rFonts w:ascii="Arial Narrow" w:hAnsi="Arial Narrow"/>
        </w:rPr>
        <w:t xml:space="preserve">.  </w:t>
      </w:r>
    </w:p>
    <w:p w14:paraId="50DCB4D5" w14:textId="00F603AD" w:rsidR="00285D1D" w:rsidRPr="00285D1D" w:rsidRDefault="00FC6CDE" w:rsidP="00285D1D">
      <w:pPr>
        <w:pStyle w:val="ListParagraph"/>
        <w:numPr>
          <w:ilvl w:val="0"/>
          <w:numId w:val="21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Currently there is not a scheduled clinic </w:t>
      </w:r>
      <w:r w:rsidR="00285D1D" w:rsidRPr="00285D1D">
        <w:rPr>
          <w:rFonts w:ascii="Arial Narrow" w:hAnsi="Arial Narrow"/>
        </w:rPr>
        <w:t>for referee certification</w:t>
      </w:r>
      <w:r>
        <w:rPr>
          <w:rFonts w:ascii="Arial Narrow" w:hAnsi="Arial Narrow"/>
        </w:rPr>
        <w:t>. CJ will provide notice when it is announced (hopefully before July 1</w:t>
      </w:r>
      <w:r w:rsidRPr="00FC6CDE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>)</w:t>
      </w:r>
      <w:r w:rsidR="00285D1D" w:rsidRPr="00285D1D">
        <w:rPr>
          <w:rFonts w:ascii="Arial Narrow" w:hAnsi="Arial Narrow"/>
        </w:rPr>
        <w:t xml:space="preserve"> </w:t>
      </w:r>
    </w:p>
    <w:p w14:paraId="7CC7F949" w14:textId="49906FA7" w:rsidR="00B76FC9" w:rsidRDefault="00285D1D" w:rsidP="00285D1D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*VP, Jamie Stucchio </w:t>
      </w:r>
    </w:p>
    <w:p w14:paraId="649CF27C" w14:textId="004D6D24" w:rsidR="00FC6CDE" w:rsidRDefault="00FC6CDE" w:rsidP="00FC6CDE">
      <w:pPr>
        <w:pStyle w:val="ListParagraph"/>
        <w:numPr>
          <w:ilvl w:val="0"/>
          <w:numId w:val="22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Discussed idea to have a meet and greet in the beginning of the season to meet players/parents/coaches or promote coaches to do some introductions to their teams prior to first practices/games.   </w:t>
      </w:r>
    </w:p>
    <w:p w14:paraId="740F786E" w14:textId="1E2F2814" w:rsidR="00FC6CDE" w:rsidRPr="007D0C13" w:rsidRDefault="00FC6CDE" w:rsidP="00FC6CDE">
      <w:pPr>
        <w:pStyle w:val="ListParagraph"/>
        <w:numPr>
          <w:ilvl w:val="0"/>
          <w:numId w:val="22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Discussed ideas how to decrease amount of</w:t>
      </w:r>
      <w:r w:rsidR="00B76FC9">
        <w:rPr>
          <w:rFonts w:ascii="Arial Narrow" w:hAnsi="Arial Narrow"/>
        </w:rPr>
        <w:t xml:space="preserve"> administrative</w:t>
      </w:r>
      <w:r>
        <w:rPr>
          <w:rFonts w:ascii="Arial Narrow" w:hAnsi="Arial Narrow"/>
        </w:rPr>
        <w:t xml:space="preserve"> time</w:t>
      </w:r>
      <w:r w:rsidR="00B76FC9">
        <w:rPr>
          <w:rFonts w:ascii="Arial Narrow" w:hAnsi="Arial Narrow"/>
        </w:rPr>
        <w:t xml:space="preserve"> spent planning </w:t>
      </w:r>
      <w:r>
        <w:rPr>
          <w:rFonts w:ascii="Arial Narrow" w:hAnsi="Arial Narrow"/>
        </w:rPr>
        <w:t>clinics</w:t>
      </w:r>
      <w:r w:rsidR="00B76FC9">
        <w:rPr>
          <w:rFonts w:ascii="Arial Narrow" w:hAnsi="Arial Narrow"/>
        </w:rPr>
        <w:t xml:space="preserve">, camps, </w:t>
      </w:r>
      <w:r>
        <w:rPr>
          <w:rFonts w:ascii="Arial Narrow" w:hAnsi="Arial Narrow"/>
        </w:rPr>
        <w:t>etc</w:t>
      </w:r>
      <w:r w:rsidR="00B76FC9">
        <w:rPr>
          <w:rFonts w:ascii="Arial Narrow" w:hAnsi="Arial Narrow"/>
        </w:rPr>
        <w:t xml:space="preserve">. </w:t>
      </w:r>
    </w:p>
    <w:p w14:paraId="4107D5AC" w14:textId="77777777" w:rsidR="00FC6CDE" w:rsidRPr="001D2A58" w:rsidRDefault="00FC6CDE" w:rsidP="00285D1D">
      <w:pPr>
        <w:tabs>
          <w:tab w:val="left" w:pos="2263"/>
        </w:tabs>
        <w:rPr>
          <w:rFonts w:ascii="Arial Narrow" w:hAnsi="Arial Narrow"/>
        </w:rPr>
      </w:pPr>
    </w:p>
    <w:p w14:paraId="0D99B023" w14:textId="29DF95F3" w:rsidR="004A341F" w:rsidRDefault="004173DD" w:rsidP="00ED190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>*</w:t>
      </w:r>
      <w:r w:rsidR="00CD1F74" w:rsidRPr="001D2A58">
        <w:rPr>
          <w:rFonts w:ascii="Arial Narrow" w:hAnsi="Arial Narrow"/>
        </w:rPr>
        <w:t>T</w:t>
      </w:r>
      <w:r w:rsidR="00F51042">
        <w:rPr>
          <w:rFonts w:ascii="Arial Narrow" w:hAnsi="Arial Narrow"/>
        </w:rPr>
        <w:t>reasurer</w:t>
      </w:r>
      <w:r w:rsidR="00425287">
        <w:rPr>
          <w:rFonts w:ascii="Arial Narrow" w:hAnsi="Arial Narrow"/>
        </w:rPr>
        <w:t>, Kevin Wilson – reviewed Treasurer’s Report; report approved</w:t>
      </w:r>
      <w:r w:rsidR="00B76FC9">
        <w:rPr>
          <w:rFonts w:ascii="Arial Narrow" w:hAnsi="Arial Narrow"/>
        </w:rPr>
        <w:t>; requested to a</w:t>
      </w:r>
      <w:r w:rsidR="00B76FC9" w:rsidRPr="00B76FC9">
        <w:rPr>
          <w:rFonts w:ascii="Arial Narrow" w:hAnsi="Arial Narrow"/>
        </w:rPr>
        <w:t>void refunds as much as possible as it is time extensive</w:t>
      </w:r>
      <w:r w:rsidR="00B76FC9">
        <w:rPr>
          <w:rFonts w:ascii="Arial Narrow" w:hAnsi="Arial Narrow"/>
        </w:rPr>
        <w:t xml:space="preserve">; </w:t>
      </w:r>
      <w:r w:rsidR="00B76FC9" w:rsidRPr="00B76FC9">
        <w:rPr>
          <w:rFonts w:ascii="Arial Narrow" w:hAnsi="Arial Narrow"/>
        </w:rPr>
        <w:t>discussed idea for the fall season families will have to sell tickets and keep the money instead of issuing refunds</w:t>
      </w:r>
      <w:r w:rsidR="00B76FC9">
        <w:rPr>
          <w:rFonts w:ascii="Arial Narrow" w:hAnsi="Arial Narrow"/>
        </w:rPr>
        <w:t>.</w:t>
      </w:r>
      <w:r w:rsidR="00425287">
        <w:rPr>
          <w:rFonts w:ascii="Arial Narrow" w:hAnsi="Arial Narrow"/>
        </w:rPr>
        <w:t xml:space="preserve"> </w:t>
      </w:r>
    </w:p>
    <w:p w14:paraId="0D99B026" w14:textId="77777777" w:rsidR="000B3A28" w:rsidRPr="001D2A58" w:rsidRDefault="000B3A28" w:rsidP="006A3A06">
      <w:pPr>
        <w:tabs>
          <w:tab w:val="left" w:pos="2263"/>
        </w:tabs>
        <w:rPr>
          <w:rFonts w:ascii="Arial Narrow" w:hAnsi="Arial Narrow"/>
        </w:rPr>
      </w:pPr>
    </w:p>
    <w:p w14:paraId="0D99B02A" w14:textId="41C584AF" w:rsidR="005C53F8" w:rsidRDefault="00A43A88" w:rsidP="00285D1D">
      <w:pPr>
        <w:spacing w:after="160" w:line="259" w:lineRule="auto"/>
        <w:rPr>
          <w:rFonts w:ascii="Arial Narrow" w:hAnsi="Arial Narrow"/>
        </w:rPr>
      </w:pPr>
      <w:r w:rsidRPr="00285D1D">
        <w:rPr>
          <w:rFonts w:ascii="Arial Narrow" w:hAnsi="Arial Narrow"/>
        </w:rPr>
        <w:t>*In-House, Bethany Knapik</w:t>
      </w:r>
      <w:r w:rsidR="0076425C" w:rsidRPr="00285D1D">
        <w:rPr>
          <w:rFonts w:ascii="Arial Narrow" w:hAnsi="Arial Narrow"/>
        </w:rPr>
        <w:t xml:space="preserve"> </w:t>
      </w:r>
      <w:r w:rsidR="00AB002E" w:rsidRPr="00285D1D">
        <w:rPr>
          <w:rFonts w:ascii="Arial Narrow" w:hAnsi="Arial Narrow"/>
        </w:rPr>
        <w:t>–</w:t>
      </w:r>
      <w:r w:rsidR="00535BA7" w:rsidRPr="00285D1D">
        <w:rPr>
          <w:rFonts w:ascii="Arial Narrow" w:hAnsi="Arial Narrow"/>
        </w:rPr>
        <w:t xml:space="preserve"> </w:t>
      </w:r>
      <w:r w:rsidR="00285D1D">
        <w:rPr>
          <w:rFonts w:ascii="Arial Narrow" w:hAnsi="Arial Narrow"/>
        </w:rPr>
        <w:t xml:space="preserve">reported </w:t>
      </w:r>
      <w:r w:rsidR="00285D1D" w:rsidRPr="00285D1D">
        <w:rPr>
          <w:rFonts w:ascii="Arial Narrow" w:hAnsi="Arial Narrow"/>
        </w:rPr>
        <w:t xml:space="preserve">totals for </w:t>
      </w:r>
      <w:r w:rsidR="00285D1D">
        <w:rPr>
          <w:rFonts w:ascii="Arial Narrow" w:hAnsi="Arial Narrow"/>
        </w:rPr>
        <w:t xml:space="preserve">spring 2021 season </w:t>
      </w:r>
      <w:r w:rsidR="00285D1D" w:rsidRPr="00285D1D">
        <w:rPr>
          <w:rFonts w:ascii="Arial Narrow" w:hAnsi="Arial Narrow"/>
        </w:rPr>
        <w:t>profits</w:t>
      </w:r>
      <w:r w:rsidR="00285D1D">
        <w:rPr>
          <w:rFonts w:ascii="Arial Narrow" w:hAnsi="Arial Narrow"/>
        </w:rPr>
        <w:t xml:space="preserve"> (concession stand, 50/50, </w:t>
      </w:r>
      <w:r w:rsidR="00B76FC9">
        <w:rPr>
          <w:rFonts w:ascii="Arial Narrow" w:hAnsi="Arial Narrow"/>
        </w:rPr>
        <w:t>S</w:t>
      </w:r>
      <w:r w:rsidR="00285D1D">
        <w:rPr>
          <w:rFonts w:ascii="Arial Narrow" w:hAnsi="Arial Narrow"/>
        </w:rPr>
        <w:t>occer</w:t>
      </w:r>
      <w:r w:rsidR="00B76FC9">
        <w:rPr>
          <w:rFonts w:ascii="Arial Narrow" w:hAnsi="Arial Narrow"/>
        </w:rPr>
        <w:t>F</w:t>
      </w:r>
      <w:r w:rsidR="00285D1D">
        <w:rPr>
          <w:rFonts w:ascii="Arial Narrow" w:hAnsi="Arial Narrow"/>
        </w:rPr>
        <w:t>est); reported Dick’s Sporting Goods donated $250 voucher-</w:t>
      </w:r>
      <w:r w:rsidR="00B76FC9">
        <w:rPr>
          <w:rFonts w:ascii="Arial Narrow" w:hAnsi="Arial Narrow"/>
        </w:rPr>
        <w:t xml:space="preserve">when received Bethany </w:t>
      </w:r>
      <w:r w:rsidR="00285D1D">
        <w:rPr>
          <w:rFonts w:ascii="Arial Narrow" w:hAnsi="Arial Narrow"/>
        </w:rPr>
        <w:t>will provide to Jim and Paul for them to keep track of.</w:t>
      </w:r>
    </w:p>
    <w:p w14:paraId="6654BD54" w14:textId="2D738EBF" w:rsidR="00B76FC9" w:rsidRPr="00B76FC9" w:rsidRDefault="00B76FC9" w:rsidP="00B76FC9">
      <w:pPr>
        <w:spacing w:after="160" w:line="259" w:lineRule="auto"/>
        <w:rPr>
          <w:rFonts w:ascii="Arial Narrow" w:hAnsi="Arial Narrow"/>
        </w:rPr>
      </w:pPr>
      <w:r w:rsidRPr="00B76FC9">
        <w:rPr>
          <w:rFonts w:ascii="Arial Narrow" w:hAnsi="Arial Narrow"/>
        </w:rPr>
        <w:t xml:space="preserve">*Travel Registrar </w:t>
      </w:r>
      <w:r>
        <w:rPr>
          <w:rFonts w:ascii="Arial Narrow" w:hAnsi="Arial Narrow"/>
        </w:rPr>
        <w:t>–</w:t>
      </w:r>
      <w:r w:rsidRPr="00B76FC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New jerseys will need to be required for the fall season. It was decided to charge $35 for jersey fee.</w:t>
      </w:r>
      <w:r w:rsidRPr="00B76FC9">
        <w:rPr>
          <w:rFonts w:ascii="Arial Narrow" w:hAnsi="Arial Narrow"/>
        </w:rPr>
        <w:t xml:space="preserve"> </w:t>
      </w:r>
    </w:p>
    <w:p w14:paraId="523E54B0" w14:textId="77777777" w:rsidR="00B76FC9" w:rsidRDefault="00B76FC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CB7B9C6" w14:textId="77777777" w:rsidR="00B76FC9" w:rsidRDefault="00B76FC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68456469" w14:textId="77777777" w:rsidR="00B76FC9" w:rsidRDefault="00B76FC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6C29CA5E" w14:textId="77777777" w:rsidR="00B76FC9" w:rsidRDefault="00B76FC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B" w14:textId="492A05B5" w:rsidR="002921C1" w:rsidRPr="001D2A58" w:rsidRDefault="004C700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NEW BUSINESS</w:t>
      </w:r>
    </w:p>
    <w:p w14:paraId="187E6E3B" w14:textId="3169D6D4" w:rsidR="00C030CB" w:rsidRPr="00B76FC9" w:rsidRDefault="00C030CB" w:rsidP="00C030CB">
      <w:pPr>
        <w:tabs>
          <w:tab w:val="left" w:pos="2263"/>
        </w:tabs>
        <w:spacing w:line="360" w:lineRule="auto"/>
        <w:rPr>
          <w:rFonts w:ascii="Arial Narrow" w:hAnsi="Arial Narrow"/>
          <w:u w:val="single"/>
        </w:rPr>
      </w:pPr>
      <w:r w:rsidRPr="00B76FC9">
        <w:rPr>
          <w:rFonts w:ascii="Arial Narrow" w:hAnsi="Arial Narrow"/>
          <w:u w:val="single"/>
        </w:rPr>
        <w:t>Elections for the 2021/2022 Season:</w:t>
      </w:r>
    </w:p>
    <w:p w14:paraId="455786E7" w14:textId="77777777" w:rsidR="00C030CB" w:rsidRPr="00B21F92" w:rsidRDefault="00C030CB" w:rsidP="00C030CB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>President – CJ Morgante</w:t>
      </w:r>
    </w:p>
    <w:p w14:paraId="49DF31F8" w14:textId="77777777" w:rsidR="00C030CB" w:rsidRPr="00B21F92" w:rsidRDefault="00C030CB" w:rsidP="00C030CB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>Vice President – Jamie Stucchio</w:t>
      </w:r>
    </w:p>
    <w:p w14:paraId="128CE012" w14:textId="77777777" w:rsidR="00C030CB" w:rsidRPr="00B21F92" w:rsidRDefault="00C030CB" w:rsidP="00C030CB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>Secretary – Bethany Knapik</w:t>
      </w:r>
    </w:p>
    <w:p w14:paraId="417CD85F" w14:textId="55F144A9" w:rsidR="00C030CB" w:rsidRPr="00B21F92" w:rsidRDefault="00C030CB" w:rsidP="00C030CB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>Treasurer – Kevin Wilson</w:t>
      </w:r>
    </w:p>
    <w:p w14:paraId="4D6D7E26" w14:textId="77777777" w:rsidR="00C030CB" w:rsidRPr="00B21F92" w:rsidRDefault="00C030CB" w:rsidP="00C030CB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B21F92">
        <w:rPr>
          <w:rFonts w:ascii="Arial Narrow" w:hAnsi="Arial Narrow"/>
        </w:rPr>
        <w:t>Travel Coordinator – Christy Jones</w:t>
      </w:r>
    </w:p>
    <w:p w14:paraId="7BE5B826" w14:textId="29E5E85F" w:rsidR="00B21F92" w:rsidRPr="00B21F92" w:rsidRDefault="00B21F92" w:rsidP="00C030CB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Field Chairman – vacant </w:t>
      </w:r>
    </w:p>
    <w:p w14:paraId="4260B8E7" w14:textId="77777777" w:rsidR="00B21F92" w:rsidRPr="00B21F92" w:rsidRDefault="00B21F92" w:rsidP="00B21F92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Soccer Development Chairman – Mike Baptiste </w:t>
      </w:r>
    </w:p>
    <w:p w14:paraId="50F6C965" w14:textId="244DA59E" w:rsidR="00B21F92" w:rsidRPr="00B21F92" w:rsidRDefault="00B21F92" w:rsidP="00C030CB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Equipment Chairman – Jim Scott and Paul Falso </w:t>
      </w:r>
    </w:p>
    <w:p w14:paraId="1F2AA8B2" w14:textId="77777777" w:rsidR="00B21F92" w:rsidRPr="00B21F92" w:rsidRDefault="00B21F92" w:rsidP="00B21F92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>Power Equipment Chairman – Logan Husband</w:t>
      </w:r>
    </w:p>
    <w:p w14:paraId="5952DB00" w14:textId="77777777" w:rsidR="00B21F92" w:rsidRPr="00B21F92" w:rsidRDefault="00B21F92" w:rsidP="00B21F92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>Referee Assignor – Brandon Rea</w:t>
      </w:r>
    </w:p>
    <w:p w14:paraId="20EB64A8" w14:textId="77777777" w:rsidR="00B21F92" w:rsidRPr="00B21F92" w:rsidRDefault="00B21F92" w:rsidP="00B21F92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Media Chair – Dan Miller </w:t>
      </w:r>
    </w:p>
    <w:p w14:paraId="6D859970" w14:textId="19B85DE5" w:rsidR="00C030CB" w:rsidRPr="00B21F92" w:rsidRDefault="00C030CB" w:rsidP="00C030CB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>In-House Coordinators – Alisha Schlotter and Laura Veloso</w:t>
      </w:r>
    </w:p>
    <w:p w14:paraId="6E102D03" w14:textId="68AAE255" w:rsidR="00B21F92" w:rsidRPr="00B21F92" w:rsidRDefault="00B21F92" w:rsidP="00C030CB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Volunteer Coordinator – Roxy Minemyer </w:t>
      </w:r>
    </w:p>
    <w:p w14:paraId="25CB1169" w14:textId="39AA60FB" w:rsidR="00B21F92" w:rsidRPr="00B21F92" w:rsidRDefault="00B21F92" w:rsidP="00C030CB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>Fundraising Chair – vacant</w:t>
      </w:r>
    </w:p>
    <w:p w14:paraId="02A5600F" w14:textId="77777777" w:rsidR="00B21F92" w:rsidRDefault="00B21F92" w:rsidP="00C50D6B">
      <w:pPr>
        <w:spacing w:line="360" w:lineRule="auto"/>
        <w:rPr>
          <w:rFonts w:ascii="Arial Narrow" w:hAnsi="Arial Narrow"/>
        </w:rPr>
      </w:pPr>
    </w:p>
    <w:p w14:paraId="1A90A668" w14:textId="76192394" w:rsidR="00C030CB" w:rsidRPr="00B76FC9" w:rsidRDefault="00C030CB" w:rsidP="00B21F92">
      <w:pPr>
        <w:rPr>
          <w:rFonts w:ascii="Arial Narrow" w:hAnsi="Arial Narrow"/>
          <w:u w:val="single"/>
        </w:rPr>
      </w:pPr>
      <w:r w:rsidRPr="00B76FC9">
        <w:rPr>
          <w:rFonts w:ascii="Arial Narrow" w:hAnsi="Arial Narrow"/>
          <w:u w:val="single"/>
        </w:rPr>
        <w:t>Bylaw Changes</w:t>
      </w:r>
      <w:r w:rsidR="00B21F92" w:rsidRPr="00B76FC9">
        <w:rPr>
          <w:rFonts w:ascii="Arial Narrow" w:hAnsi="Arial Narrow"/>
          <w:u w:val="single"/>
        </w:rPr>
        <w:t xml:space="preserve"> all favorably voted by the Elected Association Officers</w:t>
      </w:r>
      <w:r w:rsidRPr="00B76FC9">
        <w:rPr>
          <w:rFonts w:ascii="Arial Narrow" w:hAnsi="Arial Narrow"/>
          <w:u w:val="single"/>
        </w:rPr>
        <w:t>:</w:t>
      </w:r>
    </w:p>
    <w:p w14:paraId="3A5EA8CD" w14:textId="77777777" w:rsidR="002D5539" w:rsidRPr="002D5539" w:rsidRDefault="002D5539" w:rsidP="002D5539">
      <w:pPr>
        <w:pStyle w:val="ListParagraph"/>
        <w:numPr>
          <w:ilvl w:val="0"/>
          <w:numId w:val="18"/>
        </w:numPr>
        <w:rPr>
          <w:rFonts w:ascii="Arial Narrow" w:hAnsi="Arial Narrow"/>
          <w:bCs/>
        </w:rPr>
      </w:pPr>
      <w:r>
        <w:rPr>
          <w:rFonts w:ascii="Arial Narrow" w:hAnsi="Arial Narrow"/>
        </w:rPr>
        <w:t>Add field address (to section 1.1.1)</w:t>
      </w:r>
    </w:p>
    <w:p w14:paraId="74EBFA9F" w14:textId="5A98001E" w:rsidR="002D5539" w:rsidRPr="00FE27FF" w:rsidRDefault="00FE27FF" w:rsidP="002D5539">
      <w:pPr>
        <w:pStyle w:val="ListParagraph"/>
        <w:numPr>
          <w:ilvl w:val="0"/>
          <w:numId w:val="1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Change Travel Registrar to Travel Coordinator and update associated duties </w:t>
      </w:r>
      <w:r w:rsidR="002D5539">
        <w:rPr>
          <w:rFonts w:ascii="Arial Narrow" w:hAnsi="Arial Narrow"/>
        </w:rPr>
        <w:t>(section 1.4)</w:t>
      </w:r>
    </w:p>
    <w:p w14:paraId="0DFCFD8E" w14:textId="1C0343CC" w:rsidR="00FE27FF" w:rsidRPr="00C030CB" w:rsidRDefault="00FE27FF" w:rsidP="002D5539">
      <w:pPr>
        <w:pStyle w:val="ListParagraph"/>
        <w:numPr>
          <w:ilvl w:val="0"/>
          <w:numId w:val="1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Update Field Chairman duties (section 1.5)</w:t>
      </w:r>
    </w:p>
    <w:p w14:paraId="15479851" w14:textId="22989573" w:rsidR="002D5539" w:rsidRPr="00C030CB" w:rsidRDefault="00FE27FF" w:rsidP="002D5539">
      <w:pPr>
        <w:pStyle w:val="ListParagraph"/>
        <w:numPr>
          <w:ilvl w:val="0"/>
          <w:numId w:val="1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Move </w:t>
      </w:r>
      <w:r w:rsidR="002D5539" w:rsidRPr="00C030CB">
        <w:rPr>
          <w:rFonts w:ascii="Arial Narrow" w:hAnsi="Arial Narrow"/>
        </w:rPr>
        <w:t xml:space="preserve">In-House Coordinator </w:t>
      </w:r>
      <w:r>
        <w:rPr>
          <w:rFonts w:ascii="Arial Narrow" w:hAnsi="Arial Narrow"/>
        </w:rPr>
        <w:t xml:space="preserve">from </w:t>
      </w:r>
      <w:r w:rsidR="002D5539" w:rsidRPr="00C030CB">
        <w:rPr>
          <w:rFonts w:ascii="Arial Narrow" w:hAnsi="Arial Narrow"/>
        </w:rPr>
        <w:t xml:space="preserve">Elected Association Officer </w:t>
      </w:r>
      <w:r w:rsidR="002D5539">
        <w:rPr>
          <w:rFonts w:ascii="Arial Narrow" w:hAnsi="Arial Narrow"/>
        </w:rPr>
        <w:t xml:space="preserve">(section 1.4) </w:t>
      </w:r>
      <w:r w:rsidR="002D5539" w:rsidRPr="00C030CB">
        <w:rPr>
          <w:rFonts w:ascii="Arial Narrow" w:hAnsi="Arial Narrow"/>
        </w:rPr>
        <w:t>to Optional Appointed Officer</w:t>
      </w:r>
      <w:r w:rsidR="002D5539">
        <w:rPr>
          <w:rFonts w:ascii="Arial Narrow" w:hAnsi="Arial Narrow"/>
        </w:rPr>
        <w:t xml:space="preserve"> (section 1.5)</w:t>
      </w:r>
    </w:p>
    <w:p w14:paraId="76AB2A19" w14:textId="6496F8BE" w:rsidR="002D5539" w:rsidRDefault="002D5539" w:rsidP="002D5539">
      <w:pPr>
        <w:pStyle w:val="ListParagraph"/>
        <w:numPr>
          <w:ilvl w:val="0"/>
          <w:numId w:val="18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Add Power Equipment Chairman, Volunteer Coordinator, and Fundraising Chair</w:t>
      </w:r>
      <w:r w:rsidR="00FE27FF">
        <w:rPr>
          <w:rFonts w:ascii="Arial Narrow" w:hAnsi="Arial Narrow"/>
          <w:bCs/>
        </w:rPr>
        <w:t xml:space="preserve"> to</w:t>
      </w:r>
      <w:r>
        <w:rPr>
          <w:rFonts w:ascii="Arial Narrow" w:hAnsi="Arial Narrow"/>
          <w:bCs/>
        </w:rPr>
        <w:t xml:space="preserve"> Optional Appointed Officers (section 1.5)</w:t>
      </w:r>
    </w:p>
    <w:p w14:paraId="220DBC49" w14:textId="01906EBB" w:rsidR="00B21F92" w:rsidRDefault="002D5539" w:rsidP="00B21F92">
      <w:pPr>
        <w:pStyle w:val="ListParagraph"/>
        <w:numPr>
          <w:ilvl w:val="0"/>
          <w:numId w:val="18"/>
        </w:numPr>
        <w:rPr>
          <w:rFonts w:ascii="Arial Narrow" w:hAnsi="Arial Narrow"/>
          <w:bCs/>
        </w:rPr>
      </w:pPr>
      <w:r w:rsidRPr="002D5539">
        <w:rPr>
          <w:rFonts w:ascii="Arial Narrow" w:hAnsi="Arial Narrow"/>
          <w:bCs/>
        </w:rPr>
        <w:t>Remov</w:t>
      </w:r>
      <w:r w:rsidR="00FE27FF">
        <w:rPr>
          <w:rFonts w:ascii="Arial Narrow" w:hAnsi="Arial Narrow"/>
          <w:bCs/>
        </w:rPr>
        <w:t>e</w:t>
      </w:r>
      <w:r w:rsidRPr="002D5539">
        <w:rPr>
          <w:rFonts w:ascii="Arial Narrow" w:hAnsi="Arial Narrow"/>
          <w:bCs/>
        </w:rPr>
        <w:t xml:space="preserve"> reference to the </w:t>
      </w:r>
      <w:r>
        <w:rPr>
          <w:rFonts w:ascii="Arial Narrow" w:hAnsi="Arial Narrow"/>
          <w:bCs/>
        </w:rPr>
        <w:t xml:space="preserve">entry fee </w:t>
      </w:r>
      <w:r w:rsidRPr="002D5539">
        <w:rPr>
          <w:rFonts w:ascii="Arial Narrow" w:hAnsi="Arial Narrow"/>
          <w:bCs/>
        </w:rPr>
        <w:t xml:space="preserve">of </w:t>
      </w:r>
      <w:r>
        <w:rPr>
          <w:rFonts w:ascii="Arial Narrow" w:hAnsi="Arial Narrow"/>
          <w:bCs/>
        </w:rPr>
        <w:t>t</w:t>
      </w:r>
      <w:r w:rsidRPr="002D5539">
        <w:rPr>
          <w:rFonts w:ascii="Arial Narrow" w:hAnsi="Arial Narrow"/>
          <w:bCs/>
        </w:rPr>
        <w:t>ournaments (section 2.0.1)</w:t>
      </w:r>
      <w:r>
        <w:rPr>
          <w:rFonts w:ascii="Arial Narrow" w:hAnsi="Arial Narrow"/>
          <w:bCs/>
        </w:rPr>
        <w:t xml:space="preserve"> and replace with “as approved by the Executive Committee”</w:t>
      </w:r>
    </w:p>
    <w:p w14:paraId="21750507" w14:textId="4A50DAB0" w:rsidR="002D5539" w:rsidRDefault="002D5539" w:rsidP="00B21F92">
      <w:pPr>
        <w:pStyle w:val="ListParagraph"/>
        <w:numPr>
          <w:ilvl w:val="0"/>
          <w:numId w:val="18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Add language </w:t>
      </w:r>
      <w:r w:rsidR="00FE27FF">
        <w:rPr>
          <w:rFonts w:ascii="Arial Narrow" w:hAnsi="Arial Narrow"/>
          <w:bCs/>
        </w:rPr>
        <w:t xml:space="preserve">that players can </w:t>
      </w:r>
      <w:r>
        <w:rPr>
          <w:rFonts w:ascii="Arial Narrow" w:hAnsi="Arial Narrow"/>
          <w:bCs/>
        </w:rPr>
        <w:t>turn 4 by the start of the season (section 2.3)</w:t>
      </w:r>
    </w:p>
    <w:p w14:paraId="73FA5DE9" w14:textId="77777777" w:rsidR="002D5539" w:rsidRPr="002D5539" w:rsidRDefault="002D5539" w:rsidP="002D5539">
      <w:pPr>
        <w:pStyle w:val="ListParagraph"/>
        <w:rPr>
          <w:rFonts w:ascii="Arial Narrow" w:hAnsi="Arial Narrow"/>
          <w:bCs/>
        </w:rPr>
      </w:pPr>
    </w:p>
    <w:p w14:paraId="7E521D3A" w14:textId="2FA96B11" w:rsidR="00285D1D" w:rsidRDefault="00285D1D" w:rsidP="00285D1D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Jackie Weaver (representing Dan/Jackie Weaver that ran concession stand</w:t>
      </w:r>
      <w:r w:rsidR="00B76FC9">
        <w:rPr>
          <w:rFonts w:ascii="Arial Narrow" w:hAnsi="Arial Narrow"/>
        </w:rPr>
        <w:t xml:space="preserve"> in</w:t>
      </w:r>
      <w:r>
        <w:rPr>
          <w:rFonts w:ascii="Arial Narrow" w:hAnsi="Arial Narrow"/>
        </w:rPr>
        <w:t xml:space="preserve"> Spring 2021 season): Board discussed </w:t>
      </w:r>
      <w:r w:rsidR="00B76FC9">
        <w:rPr>
          <w:rFonts w:ascii="Arial Narrow" w:hAnsi="Arial Narrow"/>
        </w:rPr>
        <w:t xml:space="preserve">pros and cons including idea to make </w:t>
      </w:r>
      <w:r>
        <w:rPr>
          <w:rFonts w:ascii="Arial Narrow" w:hAnsi="Arial Narrow"/>
        </w:rPr>
        <w:t>food readily prepared for faster service. Weavers will continue</w:t>
      </w:r>
      <w:r w:rsidR="00B76FC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if invited</w:t>
      </w:r>
      <w:r w:rsidR="00B76FC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for the fall season and continue to donate 20% of profits after </w:t>
      </w:r>
      <w:r w:rsidR="00B76FC9">
        <w:rPr>
          <w:rFonts w:ascii="Arial Narrow" w:hAnsi="Arial Narrow"/>
        </w:rPr>
        <w:t xml:space="preserve">$200 in sales is met. </w:t>
      </w:r>
    </w:p>
    <w:p w14:paraId="002260F9" w14:textId="03C7B468" w:rsidR="00FC6CDE" w:rsidRPr="00FC6CDE" w:rsidRDefault="00FC6CDE" w:rsidP="00FC6CDE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Jamie made motion to approve $690 for lime spread. Bethany seconded. Motion carried. </w:t>
      </w:r>
    </w:p>
    <w:p w14:paraId="12106D6E" w14:textId="5737C46B" w:rsidR="00FC6CDE" w:rsidRDefault="00FC6CDE" w:rsidP="00FC6CDE">
      <w:pPr>
        <w:spacing w:after="160" w:line="259" w:lineRule="auto"/>
        <w:rPr>
          <w:rFonts w:ascii="Arial Narrow" w:hAnsi="Arial Narrow"/>
        </w:rPr>
      </w:pPr>
      <w:r w:rsidRPr="00FC6CDE">
        <w:rPr>
          <w:rFonts w:ascii="Arial Narrow" w:hAnsi="Arial Narrow"/>
        </w:rPr>
        <w:t xml:space="preserve">Summer </w:t>
      </w:r>
      <w:r>
        <w:rPr>
          <w:rFonts w:ascii="Arial Narrow" w:hAnsi="Arial Narrow"/>
        </w:rPr>
        <w:t>mowers</w:t>
      </w:r>
      <w:r w:rsidRPr="00FC6CD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those mowing in the summer will be paid $</w:t>
      </w:r>
      <w:r w:rsidRPr="00FC6CDE">
        <w:rPr>
          <w:rFonts w:ascii="Arial Narrow" w:hAnsi="Arial Narrow"/>
        </w:rPr>
        <w:t xml:space="preserve">9/hour; </w:t>
      </w:r>
      <w:r>
        <w:rPr>
          <w:rFonts w:ascii="Arial Narrow" w:hAnsi="Arial Narrow"/>
        </w:rPr>
        <w:t xml:space="preserve">it will take </w:t>
      </w:r>
      <w:r w:rsidRPr="00FC6CDE">
        <w:rPr>
          <w:rFonts w:ascii="Arial Narrow" w:hAnsi="Arial Narrow"/>
        </w:rPr>
        <w:t>approximate</w:t>
      </w:r>
      <w:r>
        <w:rPr>
          <w:rFonts w:ascii="Arial Narrow" w:hAnsi="Arial Narrow"/>
        </w:rPr>
        <w:t>ly 7</w:t>
      </w:r>
      <w:r w:rsidRPr="00FC6CDE">
        <w:rPr>
          <w:rFonts w:ascii="Arial Narrow" w:hAnsi="Arial Narrow"/>
        </w:rPr>
        <w:t xml:space="preserve"> hours per week </w:t>
      </w:r>
      <w:r>
        <w:rPr>
          <w:rFonts w:ascii="Arial Narrow" w:hAnsi="Arial Narrow"/>
        </w:rPr>
        <w:t xml:space="preserve">to mow all fields in the summer months. </w:t>
      </w:r>
    </w:p>
    <w:p w14:paraId="71CB989E" w14:textId="1D792B42" w:rsidR="00B76FC9" w:rsidRDefault="00B76FC9" w:rsidP="00B76FC9">
      <w:pPr>
        <w:rPr>
          <w:rFonts w:ascii="Arial Narrow" w:eastAsia="Times New Roman" w:hAnsi="Arial Narrow" w:cs="Calibri"/>
          <w:shd w:val="clear" w:color="auto" w:fill="FFFFFF"/>
        </w:rPr>
      </w:pPr>
      <w:r w:rsidRPr="00B76FC9">
        <w:rPr>
          <w:rFonts w:ascii="Arial Narrow" w:eastAsia="Times New Roman" w:hAnsi="Arial Narrow" w:cs="Calibri"/>
          <w:shd w:val="clear" w:color="auto" w:fill="FFFFFF"/>
        </w:rPr>
        <w:t xml:space="preserve">2020/2021 sponsorships received: </w:t>
      </w:r>
      <w:r>
        <w:rPr>
          <w:rFonts w:ascii="Arial Narrow" w:eastAsia="Times New Roman" w:hAnsi="Arial Narrow" w:cs="Calibri"/>
          <w:shd w:val="clear" w:color="auto" w:fill="FFFFFF"/>
        </w:rPr>
        <w:t xml:space="preserve">decided to send </w:t>
      </w:r>
      <w:r w:rsidRPr="00B76FC9">
        <w:rPr>
          <w:rFonts w:ascii="Arial Narrow" w:eastAsia="Times New Roman" w:hAnsi="Arial Narrow" w:cs="Calibri"/>
          <w:shd w:val="clear" w:color="auto" w:fill="FFFFFF"/>
        </w:rPr>
        <w:t>a thank you letter and request for continued sponsorship for 2021/2022</w:t>
      </w:r>
      <w:r>
        <w:rPr>
          <w:rFonts w:ascii="Arial Narrow" w:eastAsia="Times New Roman" w:hAnsi="Arial Narrow" w:cs="Calibri"/>
          <w:shd w:val="clear" w:color="auto" w:fill="FFFFFF"/>
        </w:rPr>
        <w:t xml:space="preserve"> season.</w:t>
      </w:r>
      <w:r w:rsidRPr="00B76FC9">
        <w:rPr>
          <w:rFonts w:ascii="Arial Narrow" w:eastAsia="Times New Roman" w:hAnsi="Arial Narrow" w:cs="Calibri"/>
          <w:shd w:val="clear" w:color="auto" w:fill="FFFFFF"/>
        </w:rPr>
        <w:t xml:space="preserve"> Roxy will </w:t>
      </w:r>
      <w:r>
        <w:rPr>
          <w:rFonts w:ascii="Arial Narrow" w:eastAsia="Times New Roman" w:hAnsi="Arial Narrow" w:cs="Calibri"/>
          <w:shd w:val="clear" w:color="auto" w:fill="FFFFFF"/>
        </w:rPr>
        <w:t xml:space="preserve">finalize letter. Bethany will ask the photographer, Jim Ellis, for a photo collage of teams to be included in the thank you letter (board approved up to $50 to spend on photo collages). </w:t>
      </w:r>
    </w:p>
    <w:p w14:paraId="4C7D3DDF" w14:textId="7BBB6502" w:rsidR="00B168A2" w:rsidRDefault="00B168A2" w:rsidP="00B76FC9">
      <w:pPr>
        <w:rPr>
          <w:rFonts w:ascii="Arial Narrow" w:eastAsia="Times New Roman" w:hAnsi="Arial Narrow" w:cs="Calibri"/>
          <w:shd w:val="clear" w:color="auto" w:fill="FFFFFF"/>
        </w:rPr>
      </w:pPr>
    </w:p>
    <w:p w14:paraId="65E9341A" w14:textId="36D6B792" w:rsidR="00B168A2" w:rsidRPr="00B168A2" w:rsidRDefault="00B168A2" w:rsidP="00B168A2">
      <w:pPr>
        <w:spacing w:after="160" w:line="259" w:lineRule="auto"/>
        <w:rPr>
          <w:rFonts w:ascii="Arial Narrow" w:hAnsi="Arial Narrow"/>
        </w:rPr>
      </w:pPr>
      <w:r w:rsidRPr="00B168A2">
        <w:rPr>
          <w:rFonts w:ascii="Arial Narrow" w:eastAsia="Times New Roman" w:hAnsi="Arial Narrow" w:cs="Calibri"/>
          <w:shd w:val="clear" w:color="auto" w:fill="FFFFFF"/>
        </w:rPr>
        <w:lastRenderedPageBreak/>
        <w:t>Chris Baglio agreed to mow all fields for the fall season and a</w:t>
      </w:r>
      <w:r>
        <w:rPr>
          <w:rFonts w:ascii="Arial Narrow" w:eastAsia="Times New Roman" w:hAnsi="Arial Narrow" w:cs="Calibri"/>
          <w:shd w:val="clear" w:color="auto" w:fill="FFFFFF"/>
        </w:rPr>
        <w:t xml:space="preserve">ccepted the following terms: </w:t>
      </w:r>
      <w:r w:rsidRPr="00B168A2">
        <w:rPr>
          <w:rFonts w:ascii="Arial Narrow" w:eastAsia="Times New Roman" w:hAnsi="Arial Narrow" w:cs="Calibri"/>
          <w:shd w:val="clear" w:color="auto" w:fill="FFFFFF"/>
        </w:rPr>
        <w:t>payment of $</w:t>
      </w:r>
      <w:r w:rsidRPr="00B168A2">
        <w:rPr>
          <w:rFonts w:ascii="Arial Narrow" w:hAnsi="Arial Narrow"/>
        </w:rPr>
        <w:t>200/month</w:t>
      </w:r>
      <w:r>
        <w:rPr>
          <w:rFonts w:ascii="Arial Narrow" w:hAnsi="Arial Narrow"/>
        </w:rPr>
        <w:t>, gas provided and one machine service per season provided by GCYSA, and free registration</w:t>
      </w:r>
      <w:r w:rsidRPr="00B168A2">
        <w:rPr>
          <w:rFonts w:ascii="Arial Narrow" w:hAnsi="Arial Narrow"/>
        </w:rPr>
        <w:t xml:space="preserve">. </w:t>
      </w:r>
    </w:p>
    <w:p w14:paraId="3E80AA07" w14:textId="77777777" w:rsidR="00B168A2" w:rsidRDefault="00B168A2" w:rsidP="00B168A2">
      <w:pPr>
        <w:pStyle w:val="ListParagraph"/>
        <w:rPr>
          <w:rFonts w:ascii="Arial Narrow" w:hAnsi="Arial Narrow"/>
        </w:rPr>
      </w:pPr>
    </w:p>
    <w:p w14:paraId="0D99B02D" w14:textId="09C2A081" w:rsidR="00C50D6B" w:rsidRPr="001D2A58" w:rsidRDefault="004C7009" w:rsidP="00C50D6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ANNOUNCEMENTS</w:t>
      </w:r>
    </w:p>
    <w:p w14:paraId="4BA81D78" w14:textId="3B1E3205" w:rsidR="00B76FC9" w:rsidRDefault="00B76FC9" w:rsidP="00B76F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Jamie will coordinate with Meghann for summer plans/free clinics. </w:t>
      </w:r>
    </w:p>
    <w:p w14:paraId="0D99B02F" w14:textId="77777777" w:rsidR="00535BA7" w:rsidRDefault="00535BA7" w:rsidP="00985D1A">
      <w:pPr>
        <w:spacing w:line="360" w:lineRule="auto"/>
        <w:rPr>
          <w:rFonts w:ascii="Arial Narrow" w:hAnsi="Arial Narrow"/>
        </w:rPr>
      </w:pPr>
    </w:p>
    <w:p w14:paraId="0D99B030" w14:textId="063AFC56" w:rsidR="004C7009" w:rsidRDefault="004C7009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FUTURE AGENDA</w:t>
      </w:r>
    </w:p>
    <w:p w14:paraId="1FEF1DA0" w14:textId="3B4271E3" w:rsidR="00D6117C" w:rsidRDefault="00D6117C" w:rsidP="00985D1A">
      <w:pPr>
        <w:spacing w:line="360" w:lineRule="auto"/>
        <w:rPr>
          <w:rFonts w:ascii="Arial Narrow" w:hAnsi="Arial Narrow"/>
          <w:bCs/>
        </w:rPr>
      </w:pPr>
      <w:r w:rsidRPr="00D6117C">
        <w:rPr>
          <w:rFonts w:ascii="Arial Narrow" w:hAnsi="Arial Narrow"/>
          <w:bCs/>
        </w:rPr>
        <w:t xml:space="preserve">Fall season </w:t>
      </w:r>
    </w:p>
    <w:p w14:paraId="7F17E6A8" w14:textId="58448DF4" w:rsidR="00D6117C" w:rsidRPr="00D6117C" w:rsidRDefault="00D6117C" w:rsidP="00985D1A">
      <w:pPr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Summer Camp</w:t>
      </w:r>
    </w:p>
    <w:p w14:paraId="0D99B031" w14:textId="77777777" w:rsidR="00A734B0" w:rsidRPr="001D2A58" w:rsidRDefault="00A734B0" w:rsidP="004C7009">
      <w:pPr>
        <w:spacing w:line="360" w:lineRule="auto"/>
        <w:rPr>
          <w:rFonts w:ascii="Arial Narrow" w:hAnsi="Arial Narrow"/>
          <w:b/>
        </w:rPr>
      </w:pPr>
    </w:p>
    <w:p w14:paraId="0D99B032" w14:textId="6D0F7CFE" w:rsidR="004C7009" w:rsidRPr="001D2A58" w:rsidRDefault="004C7009" w:rsidP="004C7009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NEXT SCHEDULED MEETING</w:t>
      </w:r>
      <w:r w:rsidR="004A341F">
        <w:rPr>
          <w:rFonts w:ascii="Arial Narrow" w:hAnsi="Arial Narrow"/>
          <w:b/>
        </w:rPr>
        <w:t xml:space="preserve"> - </w:t>
      </w:r>
      <w:r w:rsidR="00D378BE" w:rsidRPr="001D2A58">
        <w:rPr>
          <w:rFonts w:ascii="Arial Narrow" w:hAnsi="Arial Narrow"/>
        </w:rPr>
        <w:t xml:space="preserve">Next monthly meeting will be </w:t>
      </w:r>
      <w:r w:rsidR="00D6117C">
        <w:rPr>
          <w:rFonts w:ascii="Arial Narrow" w:hAnsi="Arial Narrow"/>
        </w:rPr>
        <w:t xml:space="preserve">July 21, 2021. </w:t>
      </w:r>
    </w:p>
    <w:p w14:paraId="0D99B033" w14:textId="77777777" w:rsidR="00C0292E" w:rsidRPr="001D2A58" w:rsidRDefault="00C0292E" w:rsidP="00985D1A">
      <w:pPr>
        <w:spacing w:line="360" w:lineRule="auto"/>
        <w:rPr>
          <w:rFonts w:ascii="Arial Narrow" w:hAnsi="Arial Narrow"/>
          <w:b/>
        </w:rPr>
      </w:pPr>
    </w:p>
    <w:p w14:paraId="1D44F505" w14:textId="2D1A828F" w:rsidR="00D6117C" w:rsidRPr="004307C1" w:rsidRDefault="004155CF" w:rsidP="00D6117C">
      <w:pPr>
        <w:rPr>
          <w:rFonts w:ascii="Arial Narrow" w:hAnsi="Arial Narrow"/>
        </w:rPr>
      </w:pPr>
      <w:r w:rsidRPr="00D6117C">
        <w:rPr>
          <w:rFonts w:ascii="Arial Narrow" w:hAnsi="Arial Narrow"/>
          <w:b/>
        </w:rPr>
        <w:t>ADJOURNMENT</w:t>
      </w:r>
      <w:r w:rsidR="00B4467E" w:rsidRPr="00D6117C">
        <w:rPr>
          <w:rFonts w:ascii="Arial Narrow" w:hAnsi="Arial Narrow"/>
          <w:b/>
        </w:rPr>
        <w:t xml:space="preserve"> </w:t>
      </w:r>
      <w:r w:rsidR="00B4467E" w:rsidRPr="00D6117C">
        <w:rPr>
          <w:rFonts w:ascii="Arial Narrow" w:hAnsi="Arial Narrow"/>
        </w:rPr>
        <w:t xml:space="preserve">– </w:t>
      </w:r>
      <w:r w:rsidR="00D6117C" w:rsidRPr="00D6117C">
        <w:rPr>
          <w:rFonts w:ascii="Arial Narrow" w:hAnsi="Arial Narrow"/>
        </w:rPr>
        <w:t xml:space="preserve">Jamie Stucchio </w:t>
      </w:r>
      <w:r w:rsidR="00BD5A00" w:rsidRPr="00D6117C">
        <w:rPr>
          <w:rFonts w:ascii="Arial Narrow" w:hAnsi="Arial Narrow"/>
        </w:rPr>
        <w:t>ma</w:t>
      </w:r>
      <w:r w:rsidR="00B4467E" w:rsidRPr="00D6117C">
        <w:rPr>
          <w:rFonts w:ascii="Arial Narrow" w:hAnsi="Arial Narrow"/>
        </w:rPr>
        <w:t>de the motion to adjourn.</w:t>
      </w:r>
      <w:r w:rsidR="007B582F" w:rsidRPr="00D6117C">
        <w:rPr>
          <w:rFonts w:ascii="Arial Narrow" w:hAnsi="Arial Narrow"/>
        </w:rPr>
        <w:t xml:space="preserve">  </w:t>
      </w:r>
      <w:r w:rsidR="00BD5A00" w:rsidRPr="00D6117C">
        <w:rPr>
          <w:rFonts w:ascii="Arial Narrow" w:hAnsi="Arial Narrow"/>
        </w:rPr>
        <w:t xml:space="preserve">Bethany Knapik </w:t>
      </w:r>
      <w:r w:rsidR="00B4467E" w:rsidRPr="00D6117C">
        <w:rPr>
          <w:rFonts w:ascii="Arial Narrow" w:hAnsi="Arial Narrow"/>
        </w:rPr>
        <w:t>seconded the motion.  Motion carried.</w:t>
      </w:r>
      <w:r w:rsidR="00D53379" w:rsidRPr="00D6117C">
        <w:rPr>
          <w:rFonts w:ascii="Arial Narrow" w:hAnsi="Arial Narrow"/>
        </w:rPr>
        <w:t xml:space="preserve">  Adjourned at </w:t>
      </w:r>
      <w:r w:rsidR="00D6117C" w:rsidRPr="00D6117C">
        <w:rPr>
          <w:rFonts w:ascii="Arial Narrow" w:hAnsi="Arial Narrow"/>
        </w:rPr>
        <w:t>9:06</w:t>
      </w:r>
      <w:r w:rsidR="00DF42A1" w:rsidRPr="00D6117C">
        <w:rPr>
          <w:rFonts w:ascii="Arial Narrow" w:hAnsi="Arial Narrow"/>
        </w:rPr>
        <w:t xml:space="preserve"> </w:t>
      </w:r>
      <w:r w:rsidR="001A7E3A" w:rsidRPr="00D6117C">
        <w:rPr>
          <w:rFonts w:ascii="Arial Narrow" w:hAnsi="Arial Narrow"/>
        </w:rPr>
        <w:t>pm.</w:t>
      </w:r>
    </w:p>
    <w:p w14:paraId="0D99B034" w14:textId="79788C7E" w:rsidR="002674C2" w:rsidRPr="001D2A58" w:rsidRDefault="002674C2" w:rsidP="002674C2">
      <w:pPr>
        <w:spacing w:line="360" w:lineRule="auto"/>
        <w:rPr>
          <w:rFonts w:ascii="Arial Narrow" w:hAnsi="Arial Narrow"/>
          <w:b/>
        </w:rPr>
      </w:pPr>
    </w:p>
    <w:p w14:paraId="0D99B035" w14:textId="77777777" w:rsidR="006321E0" w:rsidRPr="007723DA" w:rsidRDefault="002674C2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1D2A58">
        <w:rPr>
          <w:rFonts w:ascii="Arial Narrow" w:hAnsi="Arial Narrow"/>
          <w:b/>
        </w:rPr>
        <w:t>MINUTES PREPARED BY</w:t>
      </w:r>
      <w:r w:rsidR="0025278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  <w:b/>
        </w:rPr>
        <w:t>–</w:t>
      </w:r>
      <w:r w:rsidR="00A734B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</w:rPr>
        <w:t>Bethany Knapik</w:t>
      </w:r>
    </w:p>
    <w:sectPr w:rsidR="006321E0" w:rsidRPr="007723D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BD0"/>
    <w:multiLevelType w:val="hybridMultilevel"/>
    <w:tmpl w:val="9BE2B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F7"/>
    <w:multiLevelType w:val="hybridMultilevel"/>
    <w:tmpl w:val="B49075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FE7AD5"/>
    <w:multiLevelType w:val="hybridMultilevel"/>
    <w:tmpl w:val="1950748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B623152"/>
    <w:multiLevelType w:val="hybridMultilevel"/>
    <w:tmpl w:val="F2986F2E"/>
    <w:lvl w:ilvl="0" w:tplc="D8EA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E3BDD"/>
    <w:multiLevelType w:val="hybridMultilevel"/>
    <w:tmpl w:val="0FF23E42"/>
    <w:lvl w:ilvl="0" w:tplc="1CA08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3859"/>
    <w:multiLevelType w:val="hybridMultilevel"/>
    <w:tmpl w:val="CD444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77102"/>
    <w:multiLevelType w:val="hybridMultilevel"/>
    <w:tmpl w:val="7080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1CE1"/>
    <w:multiLevelType w:val="multilevel"/>
    <w:tmpl w:val="297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D1D3A"/>
    <w:multiLevelType w:val="hybridMultilevel"/>
    <w:tmpl w:val="CC6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4615"/>
    <w:multiLevelType w:val="hybridMultilevel"/>
    <w:tmpl w:val="C80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C2841"/>
    <w:multiLevelType w:val="hybridMultilevel"/>
    <w:tmpl w:val="196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5840"/>
    <w:multiLevelType w:val="hybridMultilevel"/>
    <w:tmpl w:val="B44075D0"/>
    <w:lvl w:ilvl="0" w:tplc="9D10DD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12FE8"/>
    <w:multiLevelType w:val="hybridMultilevel"/>
    <w:tmpl w:val="41163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1955"/>
    <w:multiLevelType w:val="hybridMultilevel"/>
    <w:tmpl w:val="D56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2B9D"/>
    <w:multiLevelType w:val="hybridMultilevel"/>
    <w:tmpl w:val="DD0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C1CBE"/>
    <w:multiLevelType w:val="hybridMultilevel"/>
    <w:tmpl w:val="F01C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C0E95"/>
    <w:multiLevelType w:val="hybridMultilevel"/>
    <w:tmpl w:val="3A1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00D68"/>
    <w:multiLevelType w:val="hybridMultilevel"/>
    <w:tmpl w:val="189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A1A04"/>
    <w:multiLevelType w:val="hybridMultilevel"/>
    <w:tmpl w:val="1C426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B49D3"/>
    <w:multiLevelType w:val="hybridMultilevel"/>
    <w:tmpl w:val="1DEC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972F2"/>
    <w:multiLevelType w:val="hybridMultilevel"/>
    <w:tmpl w:val="1E3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16"/>
  </w:num>
  <w:num w:numId="10">
    <w:abstractNumId w:val="2"/>
  </w:num>
  <w:num w:numId="11">
    <w:abstractNumId w:val="13"/>
  </w:num>
  <w:num w:numId="12">
    <w:abstractNumId w:val="10"/>
  </w:num>
  <w:num w:numId="13">
    <w:abstractNumId w:val="1"/>
  </w:num>
  <w:num w:numId="14">
    <w:abstractNumId w:val="19"/>
  </w:num>
  <w:num w:numId="15">
    <w:abstractNumId w:val="8"/>
  </w:num>
  <w:num w:numId="16">
    <w:abstractNumId w:val="18"/>
  </w:num>
  <w:num w:numId="17">
    <w:abstractNumId w:val="22"/>
  </w:num>
  <w:num w:numId="18">
    <w:abstractNumId w:val="11"/>
  </w:num>
  <w:num w:numId="19">
    <w:abstractNumId w:val="21"/>
  </w:num>
  <w:num w:numId="20">
    <w:abstractNumId w:val="20"/>
  </w:num>
  <w:num w:numId="21">
    <w:abstractNumId w:val="9"/>
  </w:num>
  <w:num w:numId="22">
    <w:abstractNumId w:val="7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C"/>
    <w:rsid w:val="00011746"/>
    <w:rsid w:val="000127FB"/>
    <w:rsid w:val="00030D26"/>
    <w:rsid w:val="0003588D"/>
    <w:rsid w:val="0003675D"/>
    <w:rsid w:val="000434D5"/>
    <w:rsid w:val="00046097"/>
    <w:rsid w:val="0004616C"/>
    <w:rsid w:val="0005188A"/>
    <w:rsid w:val="000526A3"/>
    <w:rsid w:val="000544B9"/>
    <w:rsid w:val="00081B4B"/>
    <w:rsid w:val="00083D12"/>
    <w:rsid w:val="000A7945"/>
    <w:rsid w:val="000B3A28"/>
    <w:rsid w:val="000C0ADA"/>
    <w:rsid w:val="000E3686"/>
    <w:rsid w:val="000F2B66"/>
    <w:rsid w:val="00114331"/>
    <w:rsid w:val="001149B6"/>
    <w:rsid w:val="00115606"/>
    <w:rsid w:val="0012244E"/>
    <w:rsid w:val="00133C1C"/>
    <w:rsid w:val="0014066E"/>
    <w:rsid w:val="00142065"/>
    <w:rsid w:val="0014592E"/>
    <w:rsid w:val="001476FE"/>
    <w:rsid w:val="001542FF"/>
    <w:rsid w:val="00155D48"/>
    <w:rsid w:val="00157D88"/>
    <w:rsid w:val="00160B92"/>
    <w:rsid w:val="001701C3"/>
    <w:rsid w:val="00171723"/>
    <w:rsid w:val="0017369B"/>
    <w:rsid w:val="00173780"/>
    <w:rsid w:val="00181C07"/>
    <w:rsid w:val="001A6A8A"/>
    <w:rsid w:val="001A7E3A"/>
    <w:rsid w:val="001B1F15"/>
    <w:rsid w:val="001D1CE8"/>
    <w:rsid w:val="001D2A58"/>
    <w:rsid w:val="001E6115"/>
    <w:rsid w:val="001F3B2F"/>
    <w:rsid w:val="002014FC"/>
    <w:rsid w:val="00216CED"/>
    <w:rsid w:val="0023549A"/>
    <w:rsid w:val="00252780"/>
    <w:rsid w:val="00263755"/>
    <w:rsid w:val="00263A8B"/>
    <w:rsid w:val="00267256"/>
    <w:rsid w:val="002674C2"/>
    <w:rsid w:val="00270751"/>
    <w:rsid w:val="00273A8E"/>
    <w:rsid w:val="002740EC"/>
    <w:rsid w:val="00281D8F"/>
    <w:rsid w:val="00282800"/>
    <w:rsid w:val="00285D1D"/>
    <w:rsid w:val="002919C8"/>
    <w:rsid w:val="002921C1"/>
    <w:rsid w:val="00292929"/>
    <w:rsid w:val="00296233"/>
    <w:rsid w:val="002B7962"/>
    <w:rsid w:val="002D5539"/>
    <w:rsid w:val="002E1855"/>
    <w:rsid w:val="002E26F4"/>
    <w:rsid w:val="002E4496"/>
    <w:rsid w:val="002E46BA"/>
    <w:rsid w:val="002E57AB"/>
    <w:rsid w:val="002F5982"/>
    <w:rsid w:val="003003C9"/>
    <w:rsid w:val="00325CB7"/>
    <w:rsid w:val="003376DB"/>
    <w:rsid w:val="0034481D"/>
    <w:rsid w:val="00351D45"/>
    <w:rsid w:val="003521D3"/>
    <w:rsid w:val="003575D4"/>
    <w:rsid w:val="00396A74"/>
    <w:rsid w:val="003A7557"/>
    <w:rsid w:val="003B7F1A"/>
    <w:rsid w:val="003C0E36"/>
    <w:rsid w:val="003D029E"/>
    <w:rsid w:val="00401C49"/>
    <w:rsid w:val="004155CF"/>
    <w:rsid w:val="004173DD"/>
    <w:rsid w:val="00421979"/>
    <w:rsid w:val="00425287"/>
    <w:rsid w:val="00430071"/>
    <w:rsid w:val="004413AB"/>
    <w:rsid w:val="00450F00"/>
    <w:rsid w:val="004603A3"/>
    <w:rsid w:val="004635D2"/>
    <w:rsid w:val="00471C74"/>
    <w:rsid w:val="004937B7"/>
    <w:rsid w:val="004A341F"/>
    <w:rsid w:val="004B1EFB"/>
    <w:rsid w:val="004C50D3"/>
    <w:rsid w:val="004C7009"/>
    <w:rsid w:val="004C7E2A"/>
    <w:rsid w:val="004E04F8"/>
    <w:rsid w:val="004E2370"/>
    <w:rsid w:val="0050336A"/>
    <w:rsid w:val="00505DA7"/>
    <w:rsid w:val="00517215"/>
    <w:rsid w:val="005210D1"/>
    <w:rsid w:val="00530545"/>
    <w:rsid w:val="00535BA7"/>
    <w:rsid w:val="00542E40"/>
    <w:rsid w:val="00547328"/>
    <w:rsid w:val="00552191"/>
    <w:rsid w:val="005627F8"/>
    <w:rsid w:val="005A5F29"/>
    <w:rsid w:val="005A6212"/>
    <w:rsid w:val="005C53F8"/>
    <w:rsid w:val="005E27FD"/>
    <w:rsid w:val="005F3074"/>
    <w:rsid w:val="005F3B3D"/>
    <w:rsid w:val="0060785E"/>
    <w:rsid w:val="00610622"/>
    <w:rsid w:val="00612D9E"/>
    <w:rsid w:val="00614EDF"/>
    <w:rsid w:val="006317B6"/>
    <w:rsid w:val="006321E0"/>
    <w:rsid w:val="00635286"/>
    <w:rsid w:val="00640C48"/>
    <w:rsid w:val="0064589D"/>
    <w:rsid w:val="0065426D"/>
    <w:rsid w:val="00654F7B"/>
    <w:rsid w:val="0065714A"/>
    <w:rsid w:val="006657ED"/>
    <w:rsid w:val="0069418D"/>
    <w:rsid w:val="006A3A06"/>
    <w:rsid w:val="006B3650"/>
    <w:rsid w:val="006C4E44"/>
    <w:rsid w:val="006D5851"/>
    <w:rsid w:val="006F3658"/>
    <w:rsid w:val="0071499D"/>
    <w:rsid w:val="00736036"/>
    <w:rsid w:val="00737833"/>
    <w:rsid w:val="00741B49"/>
    <w:rsid w:val="00763F2C"/>
    <w:rsid w:val="0076425C"/>
    <w:rsid w:val="007723DA"/>
    <w:rsid w:val="00772B8B"/>
    <w:rsid w:val="00776C25"/>
    <w:rsid w:val="0078353D"/>
    <w:rsid w:val="007836FE"/>
    <w:rsid w:val="007903A9"/>
    <w:rsid w:val="0079342E"/>
    <w:rsid w:val="00797984"/>
    <w:rsid w:val="007B582F"/>
    <w:rsid w:val="007D3E01"/>
    <w:rsid w:val="007E173A"/>
    <w:rsid w:val="00801712"/>
    <w:rsid w:val="00811EA4"/>
    <w:rsid w:val="00817D84"/>
    <w:rsid w:val="008363D6"/>
    <w:rsid w:val="00850900"/>
    <w:rsid w:val="00856A2D"/>
    <w:rsid w:val="00860EA8"/>
    <w:rsid w:val="0086348E"/>
    <w:rsid w:val="00870C32"/>
    <w:rsid w:val="00876F69"/>
    <w:rsid w:val="008874D5"/>
    <w:rsid w:val="00887538"/>
    <w:rsid w:val="008B42EB"/>
    <w:rsid w:val="008B73F3"/>
    <w:rsid w:val="008C6EB2"/>
    <w:rsid w:val="008D0188"/>
    <w:rsid w:val="008D47E5"/>
    <w:rsid w:val="008E383B"/>
    <w:rsid w:val="00903835"/>
    <w:rsid w:val="009122C2"/>
    <w:rsid w:val="00916FDB"/>
    <w:rsid w:val="0092055B"/>
    <w:rsid w:val="00934182"/>
    <w:rsid w:val="009407B9"/>
    <w:rsid w:val="00940D6D"/>
    <w:rsid w:val="0094234F"/>
    <w:rsid w:val="009524F5"/>
    <w:rsid w:val="00962D41"/>
    <w:rsid w:val="00963D53"/>
    <w:rsid w:val="00972D90"/>
    <w:rsid w:val="0098067F"/>
    <w:rsid w:val="0098070D"/>
    <w:rsid w:val="00985D1A"/>
    <w:rsid w:val="00985DF1"/>
    <w:rsid w:val="00997327"/>
    <w:rsid w:val="009A286C"/>
    <w:rsid w:val="009B3C85"/>
    <w:rsid w:val="009C40E0"/>
    <w:rsid w:val="009C724E"/>
    <w:rsid w:val="00A067D7"/>
    <w:rsid w:val="00A4318A"/>
    <w:rsid w:val="00A43A88"/>
    <w:rsid w:val="00A4431C"/>
    <w:rsid w:val="00A734B0"/>
    <w:rsid w:val="00A75A6C"/>
    <w:rsid w:val="00A824CF"/>
    <w:rsid w:val="00A860AC"/>
    <w:rsid w:val="00AA0D22"/>
    <w:rsid w:val="00AA35E0"/>
    <w:rsid w:val="00AB002E"/>
    <w:rsid w:val="00AB1337"/>
    <w:rsid w:val="00AB229C"/>
    <w:rsid w:val="00AB4905"/>
    <w:rsid w:val="00AC0D63"/>
    <w:rsid w:val="00AC369C"/>
    <w:rsid w:val="00AF024F"/>
    <w:rsid w:val="00AF60FB"/>
    <w:rsid w:val="00B031FC"/>
    <w:rsid w:val="00B03917"/>
    <w:rsid w:val="00B07811"/>
    <w:rsid w:val="00B153AF"/>
    <w:rsid w:val="00B168A2"/>
    <w:rsid w:val="00B205E1"/>
    <w:rsid w:val="00B21F92"/>
    <w:rsid w:val="00B25146"/>
    <w:rsid w:val="00B26AFF"/>
    <w:rsid w:val="00B4467E"/>
    <w:rsid w:val="00B51FF7"/>
    <w:rsid w:val="00B702E0"/>
    <w:rsid w:val="00B76FC9"/>
    <w:rsid w:val="00B826AF"/>
    <w:rsid w:val="00BB2BB2"/>
    <w:rsid w:val="00BB7ECA"/>
    <w:rsid w:val="00BC6DD8"/>
    <w:rsid w:val="00BD5A00"/>
    <w:rsid w:val="00BF2906"/>
    <w:rsid w:val="00C0292E"/>
    <w:rsid w:val="00C030CB"/>
    <w:rsid w:val="00C037B2"/>
    <w:rsid w:val="00C06EDD"/>
    <w:rsid w:val="00C14C32"/>
    <w:rsid w:val="00C16EE4"/>
    <w:rsid w:val="00C37F65"/>
    <w:rsid w:val="00C42841"/>
    <w:rsid w:val="00C42BD0"/>
    <w:rsid w:val="00C466C7"/>
    <w:rsid w:val="00C50D6B"/>
    <w:rsid w:val="00C657EE"/>
    <w:rsid w:val="00C65A41"/>
    <w:rsid w:val="00C82700"/>
    <w:rsid w:val="00C95F96"/>
    <w:rsid w:val="00CA3DA0"/>
    <w:rsid w:val="00CD1F74"/>
    <w:rsid w:val="00CD7B5C"/>
    <w:rsid w:val="00CE11B3"/>
    <w:rsid w:val="00CE3F8C"/>
    <w:rsid w:val="00CE5598"/>
    <w:rsid w:val="00CF1B8C"/>
    <w:rsid w:val="00CF458A"/>
    <w:rsid w:val="00CF65BB"/>
    <w:rsid w:val="00D02404"/>
    <w:rsid w:val="00D07B65"/>
    <w:rsid w:val="00D1041F"/>
    <w:rsid w:val="00D21A81"/>
    <w:rsid w:val="00D25DED"/>
    <w:rsid w:val="00D378BE"/>
    <w:rsid w:val="00D403FD"/>
    <w:rsid w:val="00D4409C"/>
    <w:rsid w:val="00D53379"/>
    <w:rsid w:val="00D53C6D"/>
    <w:rsid w:val="00D54689"/>
    <w:rsid w:val="00D6117C"/>
    <w:rsid w:val="00D76800"/>
    <w:rsid w:val="00D77390"/>
    <w:rsid w:val="00D828CD"/>
    <w:rsid w:val="00D92388"/>
    <w:rsid w:val="00DA1624"/>
    <w:rsid w:val="00DB0AE5"/>
    <w:rsid w:val="00DE426F"/>
    <w:rsid w:val="00DF42A1"/>
    <w:rsid w:val="00DF4A8C"/>
    <w:rsid w:val="00E02FD6"/>
    <w:rsid w:val="00E234E1"/>
    <w:rsid w:val="00E31928"/>
    <w:rsid w:val="00E346F0"/>
    <w:rsid w:val="00E3796E"/>
    <w:rsid w:val="00E47133"/>
    <w:rsid w:val="00E47D22"/>
    <w:rsid w:val="00E57B82"/>
    <w:rsid w:val="00E6723D"/>
    <w:rsid w:val="00E73CDB"/>
    <w:rsid w:val="00EA513B"/>
    <w:rsid w:val="00EA53A1"/>
    <w:rsid w:val="00EA713E"/>
    <w:rsid w:val="00ED190A"/>
    <w:rsid w:val="00EE27C9"/>
    <w:rsid w:val="00EE639C"/>
    <w:rsid w:val="00F21AA4"/>
    <w:rsid w:val="00F25769"/>
    <w:rsid w:val="00F26C6B"/>
    <w:rsid w:val="00F504E0"/>
    <w:rsid w:val="00F51042"/>
    <w:rsid w:val="00F71893"/>
    <w:rsid w:val="00F82965"/>
    <w:rsid w:val="00F915B1"/>
    <w:rsid w:val="00F91D7C"/>
    <w:rsid w:val="00F95FCB"/>
    <w:rsid w:val="00FA3261"/>
    <w:rsid w:val="00FA5F80"/>
    <w:rsid w:val="00FA7D91"/>
    <w:rsid w:val="00FC6CDE"/>
    <w:rsid w:val="00FE27FF"/>
    <w:rsid w:val="00FE7E3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9B015"/>
  <w15:docId w15:val="{529622B8-D116-40E6-A9E7-531C75A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CB1A1-64A5-4B8E-B469-9C961CCE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59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Bethany Knapik</cp:lastModifiedBy>
  <cp:revision>6</cp:revision>
  <cp:lastPrinted>2020-08-01T20:39:00Z</cp:lastPrinted>
  <dcterms:created xsi:type="dcterms:W3CDTF">2021-07-20T02:10:00Z</dcterms:created>
  <dcterms:modified xsi:type="dcterms:W3CDTF">2021-08-24T22:10:00Z</dcterms:modified>
</cp:coreProperties>
</file>