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0D99B018" w14:textId="58325A9C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A </w:t>
      </w:r>
      <w:r w:rsidR="00772B8B" w:rsidRPr="001D2A58">
        <w:rPr>
          <w:rFonts w:ascii="Arial Narrow" w:hAnsi="Arial Narrow"/>
        </w:rPr>
        <w:t>monthly</w:t>
      </w:r>
      <w:r w:rsidRPr="001D2A58">
        <w:rPr>
          <w:rFonts w:ascii="Arial Narrow" w:hAnsi="Arial Narrow"/>
        </w:rPr>
        <w:t xml:space="preserve"> meeting of </w:t>
      </w:r>
      <w:r w:rsidR="00772B8B" w:rsidRPr="001D2A58">
        <w:rPr>
          <w:rFonts w:ascii="Arial Narrow" w:hAnsi="Arial Narrow"/>
        </w:rPr>
        <w:t>GCYSA</w:t>
      </w:r>
      <w:r w:rsidR="00E234E1">
        <w:rPr>
          <w:rFonts w:ascii="Arial Narrow" w:hAnsi="Arial Narrow"/>
        </w:rPr>
        <w:t xml:space="preserve"> was held </w:t>
      </w:r>
      <w:r w:rsidR="00E234E1" w:rsidRPr="002450C9">
        <w:rPr>
          <w:rFonts w:ascii="Arial Narrow" w:hAnsi="Arial Narrow"/>
        </w:rPr>
        <w:t xml:space="preserve">on </w:t>
      </w:r>
      <w:r w:rsidR="002450C9" w:rsidRPr="002450C9">
        <w:rPr>
          <w:rFonts w:ascii="Arial Narrow" w:hAnsi="Arial Narrow"/>
        </w:rPr>
        <w:t xml:space="preserve">May 19, 2021 </w:t>
      </w:r>
      <w:r w:rsidRPr="002450C9">
        <w:rPr>
          <w:rFonts w:ascii="Arial Narrow" w:hAnsi="Arial Narrow"/>
        </w:rPr>
        <w:t xml:space="preserve">at </w:t>
      </w:r>
      <w:r w:rsidR="00216CED" w:rsidRPr="002450C9">
        <w:rPr>
          <w:rFonts w:ascii="Arial Narrow" w:hAnsi="Arial Narrow"/>
        </w:rPr>
        <w:t>the</w:t>
      </w:r>
      <w:r w:rsidR="002450C9" w:rsidRPr="002450C9">
        <w:rPr>
          <w:rFonts w:ascii="Arial Narrow" w:hAnsi="Arial Narrow"/>
        </w:rPr>
        <w:t xml:space="preserve"> GC Soccer Fields</w:t>
      </w:r>
      <w:r w:rsidR="00772B8B" w:rsidRPr="002450C9">
        <w:rPr>
          <w:rFonts w:ascii="Arial Narrow" w:hAnsi="Arial Narrow"/>
        </w:rPr>
        <w:t xml:space="preserve">. </w:t>
      </w:r>
      <w:r w:rsidRPr="002450C9">
        <w:rPr>
          <w:rFonts w:ascii="Arial Narrow" w:hAnsi="Arial Narrow"/>
        </w:rPr>
        <w:t xml:space="preserve">  The meeting began at </w:t>
      </w:r>
      <w:r w:rsidR="002450C9" w:rsidRPr="002450C9">
        <w:rPr>
          <w:rFonts w:ascii="Arial Narrow" w:hAnsi="Arial Narrow"/>
        </w:rPr>
        <w:t>7</w:t>
      </w:r>
      <w:r w:rsidR="00E234E1" w:rsidRPr="002450C9">
        <w:rPr>
          <w:rFonts w:ascii="Arial Narrow" w:hAnsi="Arial Narrow"/>
        </w:rPr>
        <w:t>:</w:t>
      </w:r>
      <w:r w:rsidR="002450C9" w:rsidRPr="002450C9">
        <w:rPr>
          <w:rFonts w:ascii="Arial Narrow" w:hAnsi="Arial Narrow"/>
        </w:rPr>
        <w:t>0</w:t>
      </w:r>
      <w:r w:rsidR="00216CED" w:rsidRPr="002450C9">
        <w:rPr>
          <w:rFonts w:ascii="Arial Narrow" w:hAnsi="Arial Narrow"/>
        </w:rPr>
        <w:t>0</w:t>
      </w:r>
      <w:r w:rsidR="003575D4" w:rsidRPr="002450C9">
        <w:rPr>
          <w:rFonts w:ascii="Arial Narrow" w:hAnsi="Arial Narrow"/>
        </w:rPr>
        <w:t xml:space="preserve"> PM </w:t>
      </w:r>
      <w:r w:rsidRPr="002450C9">
        <w:rPr>
          <w:rFonts w:ascii="Arial Narrow" w:hAnsi="Arial Narrow"/>
        </w:rPr>
        <w:t xml:space="preserve">and was presided over by </w:t>
      </w:r>
      <w:r w:rsidR="00E234E1" w:rsidRPr="002450C9">
        <w:rPr>
          <w:rFonts w:ascii="Arial Narrow" w:hAnsi="Arial Narrow"/>
        </w:rPr>
        <w:t xml:space="preserve">CJ </w:t>
      </w:r>
      <w:proofErr w:type="spellStart"/>
      <w:r w:rsidR="00E234E1" w:rsidRPr="002450C9">
        <w:rPr>
          <w:rFonts w:ascii="Arial Narrow" w:hAnsi="Arial Narrow"/>
        </w:rPr>
        <w:t>Morgante</w:t>
      </w:r>
      <w:proofErr w:type="spellEnd"/>
      <w:r w:rsidRPr="002450C9">
        <w:rPr>
          <w:rFonts w:ascii="Arial Narrow" w:hAnsi="Arial Narrow"/>
        </w:rPr>
        <w:t>, with</w:t>
      </w:r>
      <w:r w:rsidR="00E234E1" w:rsidRPr="002450C9">
        <w:rPr>
          <w:rFonts w:ascii="Arial Narrow" w:hAnsi="Arial Narrow"/>
        </w:rPr>
        <w:t xml:space="preserve"> Bethany Knapik</w:t>
      </w:r>
      <w:r w:rsidR="006A3A06" w:rsidRPr="002450C9">
        <w:rPr>
          <w:rFonts w:ascii="Arial Narrow" w:hAnsi="Arial Narrow"/>
        </w:rPr>
        <w:t xml:space="preserve"> </w:t>
      </w:r>
      <w:r w:rsidRPr="002450C9">
        <w:rPr>
          <w:rFonts w:ascii="Arial Narrow" w:hAnsi="Arial Narrow"/>
        </w:rPr>
        <w:t>as secretary.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0D99B01B" w14:textId="78D02DAD" w:rsidR="00542E40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bookmarkStart w:id="0" w:name="_Hlk74680144"/>
      <w:r w:rsidRPr="001D2A58">
        <w:rPr>
          <w:rFonts w:ascii="Arial Narrow" w:hAnsi="Arial Narrow"/>
        </w:rPr>
        <w:t>MEMBERS</w:t>
      </w:r>
      <w:r w:rsidR="00736036" w:rsidRPr="001D2A58">
        <w:rPr>
          <w:rFonts w:ascii="Arial Narrow" w:hAnsi="Arial Narrow"/>
        </w:rPr>
        <w:t xml:space="preserve"> </w:t>
      </w:r>
      <w:r w:rsidR="00736036" w:rsidRPr="002450C9">
        <w:rPr>
          <w:rFonts w:ascii="Arial Narrow" w:hAnsi="Arial Narrow"/>
        </w:rPr>
        <w:t>PRESENT:</w:t>
      </w:r>
      <w:r w:rsidR="00A43A88" w:rsidRPr="002450C9">
        <w:rPr>
          <w:rFonts w:ascii="Arial Narrow" w:hAnsi="Arial Narrow"/>
        </w:rPr>
        <w:t xml:space="preserve"> </w:t>
      </w:r>
      <w:r w:rsidR="00C657EE" w:rsidRPr="002450C9">
        <w:rPr>
          <w:rFonts w:ascii="Arial Narrow" w:hAnsi="Arial Narrow"/>
        </w:rPr>
        <w:t xml:space="preserve">CJ </w:t>
      </w:r>
      <w:proofErr w:type="spellStart"/>
      <w:r w:rsidR="00C657EE" w:rsidRPr="002450C9">
        <w:rPr>
          <w:rFonts w:ascii="Arial Narrow" w:hAnsi="Arial Narrow"/>
        </w:rPr>
        <w:t>Morgante</w:t>
      </w:r>
      <w:proofErr w:type="spellEnd"/>
      <w:r w:rsidR="00C657EE" w:rsidRPr="002450C9">
        <w:rPr>
          <w:rFonts w:ascii="Arial Narrow" w:hAnsi="Arial Narrow"/>
        </w:rPr>
        <w:t xml:space="preserve">, Jamie </w:t>
      </w:r>
      <w:proofErr w:type="spellStart"/>
      <w:r w:rsidR="00C657EE" w:rsidRPr="002450C9">
        <w:rPr>
          <w:rFonts w:ascii="Arial Narrow" w:hAnsi="Arial Narrow"/>
        </w:rPr>
        <w:t>Stucchio</w:t>
      </w:r>
      <w:proofErr w:type="spellEnd"/>
      <w:r w:rsidR="00C657EE" w:rsidRPr="002450C9">
        <w:rPr>
          <w:rFonts w:ascii="Arial Narrow" w:hAnsi="Arial Narrow"/>
        </w:rPr>
        <w:t xml:space="preserve">, </w:t>
      </w:r>
      <w:r w:rsidR="00E31928" w:rsidRPr="002450C9">
        <w:rPr>
          <w:rFonts w:ascii="Arial Narrow" w:hAnsi="Arial Narrow"/>
        </w:rPr>
        <w:t>Bethany Knapik</w:t>
      </w:r>
      <w:r w:rsidR="00C657EE" w:rsidRPr="002450C9">
        <w:rPr>
          <w:rFonts w:ascii="Arial Narrow" w:hAnsi="Arial Narrow"/>
        </w:rPr>
        <w:t>, Christy Jones, Mike Baptiste, Kevin Wilson, Shelly Wilson</w:t>
      </w:r>
      <w:r w:rsidR="00517215" w:rsidRPr="002450C9">
        <w:rPr>
          <w:rFonts w:ascii="Arial Narrow" w:hAnsi="Arial Narrow"/>
        </w:rPr>
        <w:t>,</w:t>
      </w:r>
      <w:r w:rsidR="002450C9" w:rsidRPr="002450C9">
        <w:rPr>
          <w:rFonts w:ascii="Arial Narrow" w:hAnsi="Arial Narrow"/>
        </w:rPr>
        <w:t xml:space="preserve"> </w:t>
      </w:r>
      <w:r w:rsidR="00425287" w:rsidRPr="002450C9">
        <w:rPr>
          <w:rFonts w:ascii="Arial Narrow" w:hAnsi="Arial Narrow"/>
        </w:rPr>
        <w:t xml:space="preserve">Paul </w:t>
      </w:r>
      <w:proofErr w:type="spellStart"/>
      <w:r w:rsidR="00425287" w:rsidRPr="002450C9">
        <w:rPr>
          <w:rFonts w:ascii="Arial Narrow" w:hAnsi="Arial Narrow"/>
        </w:rPr>
        <w:t>Falso</w:t>
      </w:r>
      <w:proofErr w:type="spellEnd"/>
      <w:r w:rsidR="00425287" w:rsidRPr="002450C9">
        <w:rPr>
          <w:rFonts w:ascii="Arial Narrow" w:hAnsi="Arial Narrow"/>
        </w:rPr>
        <w:t>, Jim Scott</w:t>
      </w:r>
      <w:r w:rsidR="002450C9" w:rsidRPr="002450C9">
        <w:rPr>
          <w:rFonts w:ascii="Arial Narrow" w:hAnsi="Arial Narrow"/>
        </w:rPr>
        <w:t>, Brandon Rea</w:t>
      </w:r>
      <w:r w:rsidR="002450C9">
        <w:rPr>
          <w:rFonts w:ascii="Arial Narrow" w:hAnsi="Arial Narrow"/>
        </w:rPr>
        <w:t xml:space="preserve"> </w:t>
      </w:r>
    </w:p>
    <w:p w14:paraId="0D99B01C" w14:textId="1423EA8B" w:rsidR="009524F5" w:rsidRPr="001D2A58" w:rsidRDefault="00D53C6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 APOLOGIES: </w:t>
      </w:r>
      <w:r w:rsidR="008B73F3" w:rsidRPr="001D2A58">
        <w:rPr>
          <w:rFonts w:ascii="Arial Narrow" w:hAnsi="Arial Narrow"/>
        </w:rPr>
        <w:t xml:space="preserve"> </w:t>
      </w:r>
      <w:r w:rsidR="002450C9">
        <w:rPr>
          <w:rFonts w:ascii="Arial Narrow" w:hAnsi="Arial Narrow"/>
        </w:rPr>
        <w:t xml:space="preserve">Dan Miller, Roxy </w:t>
      </w:r>
      <w:proofErr w:type="spellStart"/>
      <w:r w:rsidR="002450C9">
        <w:rPr>
          <w:rFonts w:ascii="Arial Narrow" w:hAnsi="Arial Narrow"/>
        </w:rPr>
        <w:t>Minemyer</w:t>
      </w:r>
      <w:proofErr w:type="spellEnd"/>
      <w:r w:rsidR="002450C9">
        <w:rPr>
          <w:rFonts w:ascii="Arial Narrow" w:hAnsi="Arial Narrow"/>
        </w:rPr>
        <w:t xml:space="preserve">, Meghann Rigney, Logan Husband </w:t>
      </w:r>
    </w:p>
    <w:p w14:paraId="0D99B01D" w14:textId="03E70325" w:rsidR="009524F5" w:rsidRPr="001D2A58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GUESTS</w:t>
      </w:r>
      <w:r w:rsidR="00887538">
        <w:rPr>
          <w:rFonts w:ascii="Arial Narrow" w:hAnsi="Arial Narrow"/>
        </w:rPr>
        <w:t>:</w:t>
      </w:r>
      <w:r w:rsidR="00425287">
        <w:rPr>
          <w:rFonts w:ascii="Arial Narrow" w:hAnsi="Arial Narrow"/>
        </w:rPr>
        <w:t xml:space="preserve"> </w:t>
      </w:r>
      <w:r w:rsidR="002450C9">
        <w:rPr>
          <w:rFonts w:ascii="Arial Narrow" w:hAnsi="Arial Narrow"/>
        </w:rPr>
        <w:t xml:space="preserve">Chris </w:t>
      </w:r>
      <w:proofErr w:type="spellStart"/>
      <w:r w:rsidR="002450C9">
        <w:rPr>
          <w:rFonts w:ascii="Arial Narrow" w:hAnsi="Arial Narrow"/>
        </w:rPr>
        <w:t>Baglio</w:t>
      </w:r>
      <w:proofErr w:type="spellEnd"/>
      <w:r w:rsidR="002450C9">
        <w:rPr>
          <w:rFonts w:ascii="Arial Narrow" w:hAnsi="Arial Narrow"/>
        </w:rPr>
        <w:t xml:space="preserve"> (mowing)</w:t>
      </w:r>
    </w:p>
    <w:bookmarkEnd w:id="0"/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APPROVAL OF PREVIOUS </w:t>
      </w:r>
      <w:r w:rsidR="00396A74" w:rsidRPr="001D2A58">
        <w:rPr>
          <w:rFonts w:ascii="Arial Narrow" w:hAnsi="Arial Narrow"/>
          <w:b/>
        </w:rPr>
        <w:t>MINUTES</w:t>
      </w:r>
    </w:p>
    <w:p w14:paraId="0D99B020" w14:textId="09DDD881" w:rsidR="00530545" w:rsidRPr="001D2A58" w:rsidRDefault="002450C9" w:rsidP="00530545">
      <w:pPr>
        <w:spacing w:line="360" w:lineRule="auto"/>
        <w:rPr>
          <w:rFonts w:ascii="Arial Narrow" w:hAnsi="Arial Narrow"/>
        </w:rPr>
      </w:pPr>
      <w:r w:rsidRPr="00E52A4A">
        <w:rPr>
          <w:rFonts w:ascii="Arial Narrow" w:hAnsi="Arial Narrow"/>
        </w:rPr>
        <w:t xml:space="preserve">Christy Jones </w:t>
      </w:r>
      <w:r w:rsidR="0069418D" w:rsidRPr="00E52A4A">
        <w:rPr>
          <w:rFonts w:ascii="Arial Narrow" w:hAnsi="Arial Narrow"/>
        </w:rPr>
        <w:t xml:space="preserve">made a motion to approve the minutes. </w:t>
      </w:r>
      <w:r w:rsidR="00425287" w:rsidRPr="00E52A4A">
        <w:rPr>
          <w:rFonts w:ascii="Arial Narrow" w:hAnsi="Arial Narrow"/>
        </w:rPr>
        <w:t xml:space="preserve"> </w:t>
      </w:r>
      <w:r w:rsidRPr="00E52A4A">
        <w:rPr>
          <w:rFonts w:ascii="Arial Narrow" w:hAnsi="Arial Narrow"/>
        </w:rPr>
        <w:t xml:space="preserve">CJ </w:t>
      </w:r>
      <w:proofErr w:type="spellStart"/>
      <w:r w:rsidRPr="00E52A4A">
        <w:rPr>
          <w:rFonts w:ascii="Arial Narrow" w:hAnsi="Arial Narrow"/>
        </w:rPr>
        <w:t>Morgante</w:t>
      </w:r>
      <w:proofErr w:type="spellEnd"/>
      <w:r w:rsidRPr="00E52A4A">
        <w:rPr>
          <w:rFonts w:ascii="Arial Narrow" w:hAnsi="Arial Narrow"/>
        </w:rPr>
        <w:t xml:space="preserve"> </w:t>
      </w:r>
      <w:r w:rsidR="0069418D" w:rsidRPr="00E52A4A">
        <w:rPr>
          <w:rFonts w:ascii="Arial Narrow" w:hAnsi="Arial Narrow"/>
        </w:rPr>
        <w:t>seconded</w:t>
      </w:r>
      <w:r w:rsidR="0069418D" w:rsidRPr="001D2A58">
        <w:rPr>
          <w:rFonts w:ascii="Arial Narrow" w:hAnsi="Arial Narrow"/>
        </w:rPr>
        <w:t xml:space="preserve"> the motion.  Motion carried.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53DAD74B" w14:textId="0E92CAE2" w:rsidR="002450C9" w:rsidRDefault="002450C9" w:rsidP="002450C9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  <w:r>
        <w:rPr>
          <w:rFonts w:ascii="Arial Narrow" w:hAnsi="Arial Narrow"/>
        </w:rPr>
        <w:t xml:space="preserve"> - </w:t>
      </w:r>
    </w:p>
    <w:p w14:paraId="1BEC37EA" w14:textId="3DED9BEA" w:rsidR="002450C9" w:rsidRPr="002450C9" w:rsidRDefault="002450C9" w:rsidP="002450C9">
      <w:pPr>
        <w:pStyle w:val="ListParagraph"/>
        <w:numPr>
          <w:ilvl w:val="0"/>
          <w:numId w:val="19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>Will draft the P</w:t>
      </w:r>
      <w:r w:rsidRPr="002450C9">
        <w:rPr>
          <w:rFonts w:ascii="Arial Narrow" w:eastAsia="Times New Roman" w:hAnsi="Arial Narrow" w:cs="Calibri"/>
        </w:rPr>
        <w:t xml:space="preserve">resident letter (include: field/equipment improvements; </w:t>
      </w:r>
      <w:r w:rsidRPr="002450C9">
        <w:rPr>
          <w:rFonts w:ascii="Arial Narrow" w:eastAsia="Times New Roman" w:hAnsi="Arial Narrow" w:cs="Calibri"/>
        </w:rPr>
        <w:t>board positions that are needed; notification of June 16</w:t>
      </w:r>
      <w:r w:rsidRPr="002450C9">
        <w:rPr>
          <w:rFonts w:ascii="Arial Narrow" w:eastAsia="Times New Roman" w:hAnsi="Arial Narrow" w:cs="Calibri"/>
          <w:vertAlign w:val="superscript"/>
        </w:rPr>
        <w:t>th</w:t>
      </w:r>
      <w:r w:rsidRPr="002450C9">
        <w:rPr>
          <w:rFonts w:ascii="Arial Narrow" w:eastAsia="Times New Roman" w:hAnsi="Arial Narrow" w:cs="Calibri"/>
        </w:rPr>
        <w:t xml:space="preserve"> Annual General Meeting at the fields) </w:t>
      </w:r>
    </w:p>
    <w:p w14:paraId="5029DD74" w14:textId="306713F7" w:rsidR="002450C9" w:rsidRPr="002450C9" w:rsidRDefault="002450C9" w:rsidP="002450C9">
      <w:pPr>
        <w:pStyle w:val="ListParagraph"/>
        <w:numPr>
          <w:ilvl w:val="0"/>
          <w:numId w:val="19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 xml:space="preserve">Tara </w:t>
      </w:r>
      <w:proofErr w:type="spellStart"/>
      <w:r w:rsidRPr="002450C9">
        <w:rPr>
          <w:rFonts w:ascii="Arial Narrow" w:eastAsia="Times New Roman" w:hAnsi="Arial Narrow" w:cs="Calibri"/>
        </w:rPr>
        <w:t>Codispot</w:t>
      </w:r>
      <w:proofErr w:type="spellEnd"/>
      <w:r w:rsidRPr="002450C9">
        <w:rPr>
          <w:rFonts w:ascii="Arial Narrow" w:eastAsia="Times New Roman" w:hAnsi="Arial Narrow" w:cs="Calibri"/>
        </w:rPr>
        <w:t xml:space="preserve"> </w:t>
      </w:r>
      <w:r w:rsidRPr="002450C9">
        <w:rPr>
          <w:rFonts w:ascii="Arial Narrow" w:eastAsia="Times New Roman" w:hAnsi="Arial Narrow" w:cs="Calibri"/>
        </w:rPr>
        <w:t xml:space="preserve">will be providing </w:t>
      </w:r>
      <w:r w:rsidRPr="002450C9">
        <w:rPr>
          <w:rFonts w:ascii="Arial Narrow" w:eastAsia="Times New Roman" w:hAnsi="Arial Narrow" w:cs="Calibri"/>
        </w:rPr>
        <w:t>8 goal anchors</w:t>
      </w:r>
    </w:p>
    <w:p w14:paraId="712195FC" w14:textId="4000A266" w:rsidR="002450C9" w:rsidRPr="002450C9" w:rsidRDefault="002450C9" w:rsidP="002450C9">
      <w:pPr>
        <w:pStyle w:val="ListParagraph"/>
        <w:numPr>
          <w:ilvl w:val="0"/>
          <w:numId w:val="19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 xml:space="preserve">Two </w:t>
      </w:r>
      <w:r w:rsidRPr="002450C9">
        <w:rPr>
          <w:rFonts w:ascii="Arial Narrow" w:eastAsia="Times New Roman" w:hAnsi="Arial Narrow" w:cs="Calibri"/>
        </w:rPr>
        <w:t>teams are going to PA Open</w:t>
      </w:r>
      <w:r w:rsidRPr="002450C9">
        <w:rPr>
          <w:rFonts w:ascii="Arial Narrow" w:eastAsia="Times New Roman" w:hAnsi="Arial Narrow" w:cs="Calibri"/>
        </w:rPr>
        <w:t xml:space="preserve">; </w:t>
      </w:r>
      <w:r w:rsidRPr="002450C9">
        <w:rPr>
          <w:rFonts w:ascii="Arial Narrow" w:eastAsia="Times New Roman" w:hAnsi="Arial Narrow" w:cs="Calibri"/>
        </w:rPr>
        <w:t xml:space="preserve">Kevin motions to pay for tournament fees </w:t>
      </w:r>
      <w:r w:rsidRPr="002450C9">
        <w:rPr>
          <w:rFonts w:ascii="Arial Narrow" w:eastAsia="Times New Roman" w:hAnsi="Arial Narrow" w:cs="Calibri"/>
        </w:rPr>
        <w:t xml:space="preserve">(reimburse CJ) for </w:t>
      </w:r>
      <w:r w:rsidRPr="002450C9">
        <w:rPr>
          <w:rFonts w:ascii="Arial Narrow" w:eastAsia="Times New Roman" w:hAnsi="Arial Narrow" w:cs="Calibri"/>
        </w:rPr>
        <w:t xml:space="preserve">both teams; Christy seconded. </w:t>
      </w:r>
    </w:p>
    <w:p w14:paraId="3083E580" w14:textId="7D215E77" w:rsidR="002450C9" w:rsidRPr="002450C9" w:rsidRDefault="002450C9" w:rsidP="002450C9">
      <w:pPr>
        <w:pStyle w:val="ListParagraph"/>
        <w:numPr>
          <w:ilvl w:val="0"/>
          <w:numId w:val="19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 xml:space="preserve">Obtained fertilizer and lime from </w:t>
      </w:r>
      <w:r w:rsidRPr="002450C9">
        <w:rPr>
          <w:rFonts w:ascii="Arial Narrow" w:eastAsia="Times New Roman" w:hAnsi="Arial Narrow" w:cs="Calibri"/>
        </w:rPr>
        <w:t>Agway</w:t>
      </w:r>
      <w:r w:rsidRPr="002450C9">
        <w:rPr>
          <w:rFonts w:ascii="Arial Narrow" w:eastAsia="Times New Roman" w:hAnsi="Arial Narrow" w:cs="Calibri"/>
        </w:rPr>
        <w:t xml:space="preserve"> that Jim and Paul spread; $125 bill has been paid. </w:t>
      </w:r>
    </w:p>
    <w:p w14:paraId="4F082A34" w14:textId="0EC952A2" w:rsidR="002450C9" w:rsidRPr="002450C9" w:rsidRDefault="002450C9" w:rsidP="002450C9">
      <w:pPr>
        <w:pStyle w:val="ListParagraph"/>
        <w:numPr>
          <w:ilvl w:val="0"/>
          <w:numId w:val="19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>Previous discussion to obtain a</w:t>
      </w:r>
      <w:r w:rsidRPr="002450C9">
        <w:rPr>
          <w:rFonts w:ascii="Arial Narrow" w:eastAsia="Times New Roman" w:hAnsi="Arial Narrow" w:cs="Calibri"/>
        </w:rPr>
        <w:t>luminum backing for bleachers for sponsorship signs</w:t>
      </w:r>
      <w:r w:rsidRPr="002450C9">
        <w:rPr>
          <w:rFonts w:ascii="Arial Narrow" w:eastAsia="Times New Roman" w:hAnsi="Arial Narrow" w:cs="Calibri"/>
        </w:rPr>
        <w:t>: a</w:t>
      </w:r>
      <w:r w:rsidRPr="002450C9">
        <w:rPr>
          <w:rFonts w:ascii="Arial Narrow" w:eastAsia="Times New Roman" w:hAnsi="Arial Narrow" w:cs="Calibri"/>
        </w:rPr>
        <w:t xml:space="preserve">lternative idea to anchor to bleachers.  </w:t>
      </w:r>
      <w:r w:rsidRPr="002450C9">
        <w:rPr>
          <w:rFonts w:ascii="Arial Narrow" w:eastAsia="Times New Roman" w:hAnsi="Arial Narrow" w:cs="Calibri"/>
        </w:rPr>
        <w:t xml:space="preserve">Bethany motioned for approve to purchase the necessary supplies; Kevin seconded.  </w:t>
      </w:r>
    </w:p>
    <w:p w14:paraId="562D0EA6" w14:textId="77777777" w:rsidR="002450C9" w:rsidRDefault="002450C9" w:rsidP="002450C9">
      <w:pPr>
        <w:tabs>
          <w:tab w:val="left" w:pos="2263"/>
        </w:tabs>
        <w:rPr>
          <w:rFonts w:ascii="Arial Narrow" w:hAnsi="Arial Narrow"/>
        </w:rPr>
      </w:pPr>
    </w:p>
    <w:p w14:paraId="1ACAA18C" w14:textId="5EFE5673" w:rsidR="002450C9" w:rsidRPr="002450C9" w:rsidRDefault="002450C9" w:rsidP="002450C9">
      <w:pPr>
        <w:rPr>
          <w:rFonts w:ascii="Calibri" w:eastAsia="Times New Roman" w:hAnsi="Calibri" w:cs="Calibri"/>
        </w:rPr>
      </w:pPr>
      <w:r w:rsidRPr="002450C9">
        <w:rPr>
          <w:rFonts w:ascii="Arial Narrow" w:hAnsi="Arial Narrow"/>
        </w:rPr>
        <w:t xml:space="preserve">*VP, Jamie </w:t>
      </w:r>
      <w:proofErr w:type="spellStart"/>
      <w:r w:rsidRPr="002450C9">
        <w:rPr>
          <w:rFonts w:ascii="Arial Narrow" w:hAnsi="Arial Narrow"/>
        </w:rPr>
        <w:t>Stucchio</w:t>
      </w:r>
      <w:proofErr w:type="spellEnd"/>
      <w:r w:rsidRPr="002450C9">
        <w:rPr>
          <w:rFonts w:ascii="Arial Narrow" w:hAnsi="Arial Narrow"/>
        </w:rPr>
        <w:t xml:space="preserve"> </w:t>
      </w:r>
      <w:r w:rsidRPr="002450C9">
        <w:rPr>
          <w:rFonts w:ascii="Arial Narrow" w:hAnsi="Arial Narrow"/>
        </w:rPr>
        <w:t xml:space="preserve">- </w:t>
      </w:r>
      <w:r w:rsidRPr="002450C9">
        <w:rPr>
          <w:rFonts w:ascii="Arial Narrow" w:eastAsia="Times New Roman" w:hAnsi="Arial Narrow" w:cs="Calibri"/>
        </w:rPr>
        <w:t xml:space="preserve">requested </w:t>
      </w:r>
      <w:r w:rsidRPr="002450C9">
        <w:rPr>
          <w:rFonts w:ascii="Arial Narrow" w:eastAsia="Times New Roman" w:hAnsi="Arial Narrow" w:cs="Calibri"/>
        </w:rPr>
        <w:t xml:space="preserve">the </w:t>
      </w:r>
      <w:r w:rsidRPr="002450C9">
        <w:rPr>
          <w:rFonts w:ascii="Arial Narrow" w:eastAsia="Times New Roman" w:hAnsi="Arial Narrow" w:cs="Calibri"/>
        </w:rPr>
        <w:t>middle school and high school coaches (GC school district) be invited to board meetings (</w:t>
      </w:r>
      <w:r w:rsidRPr="002450C9">
        <w:rPr>
          <w:rFonts w:ascii="Arial Narrow" w:eastAsia="Times New Roman" w:hAnsi="Arial Narrow" w:cs="Calibri"/>
        </w:rPr>
        <w:t>Christi will invite</w:t>
      </w:r>
      <w:r w:rsidRPr="002450C9">
        <w:rPr>
          <w:rFonts w:ascii="Arial Narrow" w:eastAsia="Times New Roman" w:hAnsi="Arial Narrow" w:cs="Calibri"/>
        </w:rPr>
        <w:t>)</w:t>
      </w:r>
    </w:p>
    <w:p w14:paraId="2582965E" w14:textId="6AA43692" w:rsidR="002450C9" w:rsidRPr="001D2A58" w:rsidRDefault="002450C9" w:rsidP="002450C9">
      <w:pPr>
        <w:tabs>
          <w:tab w:val="left" w:pos="2263"/>
        </w:tabs>
        <w:rPr>
          <w:rFonts w:ascii="Arial Narrow" w:hAnsi="Arial Narrow"/>
        </w:rPr>
      </w:pPr>
    </w:p>
    <w:p w14:paraId="05A6CFAD" w14:textId="6B79C370" w:rsidR="002450C9" w:rsidRDefault="002450C9" w:rsidP="002450C9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*In-House, Bethany Knapik – </w:t>
      </w:r>
      <w:r>
        <w:rPr>
          <w:rFonts w:ascii="Arial Narrow" w:hAnsi="Arial Narrow"/>
        </w:rPr>
        <w:t xml:space="preserve">  </w:t>
      </w:r>
    </w:p>
    <w:p w14:paraId="72E388F9" w14:textId="3DA730B2" w:rsidR="002450C9" w:rsidRDefault="002B0D03" w:rsidP="002B0D03">
      <w:pPr>
        <w:pStyle w:val="ListParagraph"/>
        <w:numPr>
          <w:ilvl w:val="0"/>
          <w:numId w:val="23"/>
        </w:numPr>
        <w:rPr>
          <w:rFonts w:ascii="Arial Narrow" w:hAnsi="Arial Narrow" w:cstheme="minorHAnsi"/>
        </w:rPr>
      </w:pPr>
      <w:r w:rsidRPr="002B0D03">
        <w:rPr>
          <w:rFonts w:ascii="Arial Narrow" w:hAnsi="Arial Narrow" w:cstheme="minorHAnsi"/>
        </w:rPr>
        <w:t>Discussed Soccer Fest scheduled for June 5</w:t>
      </w:r>
      <w:r w:rsidRPr="002B0D03">
        <w:rPr>
          <w:rFonts w:ascii="Arial Narrow" w:hAnsi="Arial Narrow" w:cstheme="minorHAnsi"/>
          <w:vertAlign w:val="superscript"/>
        </w:rPr>
        <w:t>th</w:t>
      </w:r>
      <w:r w:rsidRPr="002B0D03">
        <w:rPr>
          <w:rFonts w:ascii="Arial Narrow" w:hAnsi="Arial Narrow" w:cstheme="minorHAnsi"/>
        </w:rPr>
        <w:t xml:space="preserve">: Weavers quoted $400 for four bouncy houses (includes their staff members monitoring); Bethany working with Soccer Fest Committee for planning.  Committee would like to provide something to each player; board decided on providing each player a t-shirt (order 250 shirts).  Committee also obtaining donations from local businesses to have a Chinese Auction.  Bethany motioned to spend no more than $1,650 for Soccer Fest expenses for bouncy houses and t-shirt for each player; Jamie seconded. </w:t>
      </w:r>
    </w:p>
    <w:p w14:paraId="5203FD2C" w14:textId="45909AFC" w:rsidR="00E52A4A" w:rsidRPr="002B0D03" w:rsidRDefault="00E52A4A" w:rsidP="002B0D03">
      <w:pPr>
        <w:pStyle w:val="ListParagraph"/>
        <w:numPr>
          <w:ilvl w:val="0"/>
          <w:numId w:val="23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To date, concession stand profits total $242.05 and 50/50 profits total $302</w:t>
      </w:r>
    </w:p>
    <w:p w14:paraId="38B8A039" w14:textId="77777777" w:rsidR="002450C9" w:rsidRDefault="002450C9" w:rsidP="00ED190A">
      <w:pPr>
        <w:tabs>
          <w:tab w:val="left" w:pos="2263"/>
        </w:tabs>
        <w:rPr>
          <w:rFonts w:ascii="Arial Narrow" w:hAnsi="Arial Narrow"/>
        </w:rPr>
      </w:pPr>
    </w:p>
    <w:p w14:paraId="335A2C41" w14:textId="58D51B04" w:rsidR="0041048D" w:rsidRDefault="004173DD" w:rsidP="0041048D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 xml:space="preserve">, Kevin Wilson – </w:t>
      </w:r>
    </w:p>
    <w:p w14:paraId="031A4456" w14:textId="123DF59D" w:rsidR="0041048D" w:rsidRPr="002B0D03" w:rsidRDefault="002B0D03" w:rsidP="0041048D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 w:rsidRPr="002B0D03">
        <w:rPr>
          <w:rFonts w:ascii="Arial Narrow" w:eastAsia="Times New Roman" w:hAnsi="Arial Narrow" w:cs="Calibri"/>
        </w:rPr>
        <w:t>P</w:t>
      </w:r>
      <w:r w:rsidR="0041048D" w:rsidRPr="002B0D03">
        <w:rPr>
          <w:rFonts w:ascii="Arial Narrow" w:eastAsia="Times New Roman" w:hAnsi="Arial Narrow" w:cs="Calibri"/>
        </w:rPr>
        <w:t>aid $2</w:t>
      </w:r>
      <w:r w:rsidRPr="002B0D03">
        <w:rPr>
          <w:rFonts w:ascii="Arial Narrow" w:eastAsia="Times New Roman" w:hAnsi="Arial Narrow" w:cs="Calibri"/>
        </w:rPr>
        <w:t>,</w:t>
      </w:r>
      <w:r w:rsidR="0041048D" w:rsidRPr="002B0D03">
        <w:rPr>
          <w:rFonts w:ascii="Arial Narrow" w:eastAsia="Times New Roman" w:hAnsi="Arial Narrow" w:cs="Calibri"/>
        </w:rPr>
        <w:t xml:space="preserve">500 </w:t>
      </w:r>
      <w:r w:rsidRPr="002B0D03">
        <w:rPr>
          <w:rFonts w:ascii="Arial Narrow" w:eastAsia="Times New Roman" w:hAnsi="Arial Narrow" w:cs="Calibri"/>
        </w:rPr>
        <w:t xml:space="preserve">of the $5,000 (for the season) to Mike Baptiste; </w:t>
      </w:r>
      <w:r>
        <w:rPr>
          <w:rFonts w:ascii="Arial Narrow" w:eastAsia="Times New Roman" w:hAnsi="Arial Narrow" w:cs="Calibri"/>
        </w:rPr>
        <w:t>Kevin w</w:t>
      </w:r>
      <w:r w:rsidRPr="002B0D03">
        <w:rPr>
          <w:rFonts w:ascii="Arial Narrow" w:eastAsia="Times New Roman" w:hAnsi="Arial Narrow" w:cs="Calibri"/>
        </w:rPr>
        <w:t>ill pay Coach Mike for Foot Skills next week</w:t>
      </w:r>
      <w:r w:rsidR="0041048D" w:rsidRPr="002B0D03">
        <w:rPr>
          <w:rFonts w:ascii="Arial Narrow" w:eastAsia="Times New Roman" w:hAnsi="Arial Narrow" w:cs="Calibri"/>
        </w:rPr>
        <w:t xml:space="preserve">. </w:t>
      </w:r>
    </w:p>
    <w:p w14:paraId="21BC39DC" w14:textId="22740AF5" w:rsidR="0041048D" w:rsidRPr="002B0D03" w:rsidRDefault="002B0D03" w:rsidP="0041048D">
      <w:pPr>
        <w:pStyle w:val="ListParagraph"/>
        <w:numPr>
          <w:ilvl w:val="0"/>
          <w:numId w:val="22"/>
        </w:numPr>
        <w:rPr>
          <w:rFonts w:ascii="Arial Narrow" w:eastAsia="Times New Roman" w:hAnsi="Arial Narrow" w:cs="Calibri"/>
        </w:rPr>
      </w:pPr>
      <w:r w:rsidRPr="002B0D03">
        <w:rPr>
          <w:rFonts w:ascii="Arial Narrow" w:eastAsia="Times New Roman" w:hAnsi="Arial Narrow" w:cs="Calibri"/>
        </w:rPr>
        <w:t xml:space="preserve">Reviewed </w:t>
      </w:r>
      <w:r w:rsidR="0041048D" w:rsidRPr="002B0D03">
        <w:rPr>
          <w:rFonts w:ascii="Arial Narrow" w:eastAsia="Times New Roman" w:hAnsi="Arial Narrow" w:cs="Calibri"/>
        </w:rPr>
        <w:t>Treasurer</w:t>
      </w:r>
      <w:r w:rsidRPr="002B0D03">
        <w:rPr>
          <w:rFonts w:ascii="Arial Narrow" w:eastAsia="Times New Roman" w:hAnsi="Arial Narrow" w:cs="Calibri"/>
        </w:rPr>
        <w:t xml:space="preserve">’s Report; Jamie motioned for </w:t>
      </w:r>
      <w:proofErr w:type="gramStart"/>
      <w:r w:rsidRPr="002B0D03">
        <w:rPr>
          <w:rFonts w:ascii="Arial Narrow" w:eastAsia="Times New Roman" w:hAnsi="Arial Narrow" w:cs="Calibri"/>
        </w:rPr>
        <w:t>approval,</w:t>
      </w:r>
      <w:proofErr w:type="gramEnd"/>
      <w:r w:rsidRPr="002B0D03">
        <w:rPr>
          <w:rFonts w:ascii="Arial Narrow" w:eastAsia="Times New Roman" w:hAnsi="Arial Narrow" w:cs="Calibri"/>
        </w:rPr>
        <w:t xml:space="preserve"> Bethany seconded</w:t>
      </w:r>
    </w:p>
    <w:p w14:paraId="4D04839E" w14:textId="1E4D15FF" w:rsidR="0041048D" w:rsidRPr="002B0D03" w:rsidRDefault="002B0D03" w:rsidP="0041048D">
      <w:pPr>
        <w:pStyle w:val="ListParagraph"/>
        <w:numPr>
          <w:ilvl w:val="0"/>
          <w:numId w:val="22"/>
        </w:numPr>
        <w:rPr>
          <w:rFonts w:ascii="Arial Narrow" w:eastAsia="Times New Roman" w:hAnsi="Arial Narrow" w:cs="Calibri"/>
        </w:rPr>
      </w:pPr>
      <w:r w:rsidRPr="002B0D03">
        <w:rPr>
          <w:rFonts w:ascii="Arial Narrow" w:eastAsia="Times New Roman" w:hAnsi="Arial Narrow" w:cs="Calibri"/>
        </w:rPr>
        <w:t xml:space="preserve">GCYSA is currently not </w:t>
      </w:r>
      <w:r w:rsidR="0041048D" w:rsidRPr="002B0D03">
        <w:rPr>
          <w:rFonts w:ascii="Arial Narrow" w:eastAsia="Times New Roman" w:hAnsi="Arial Narrow" w:cs="Calibri"/>
        </w:rPr>
        <w:t xml:space="preserve">PA state tax exempt; Kevin working on </w:t>
      </w:r>
      <w:r w:rsidRPr="002B0D03">
        <w:rPr>
          <w:rFonts w:ascii="Arial Narrow" w:eastAsia="Times New Roman" w:hAnsi="Arial Narrow" w:cs="Calibri"/>
        </w:rPr>
        <w:t xml:space="preserve">obtaining.  Previous Treasurer, </w:t>
      </w:r>
      <w:r w:rsidR="0041048D" w:rsidRPr="002B0D03">
        <w:rPr>
          <w:rFonts w:ascii="Arial Narrow" w:eastAsia="Times New Roman" w:hAnsi="Arial Narrow" w:cs="Calibri"/>
        </w:rPr>
        <w:t>Bill Zimmerman</w:t>
      </w:r>
      <w:r w:rsidRPr="002B0D03">
        <w:rPr>
          <w:rFonts w:ascii="Arial Narrow" w:eastAsia="Times New Roman" w:hAnsi="Arial Narrow" w:cs="Calibri"/>
        </w:rPr>
        <w:t>,</w:t>
      </w:r>
      <w:r w:rsidR="0041048D" w:rsidRPr="002B0D03">
        <w:rPr>
          <w:rFonts w:ascii="Arial Narrow" w:eastAsia="Times New Roman" w:hAnsi="Arial Narrow" w:cs="Calibri"/>
        </w:rPr>
        <w:t xml:space="preserve"> did not have </w:t>
      </w:r>
      <w:r w:rsidRPr="002B0D03">
        <w:rPr>
          <w:rFonts w:ascii="Arial Narrow" w:eastAsia="Times New Roman" w:hAnsi="Arial Narrow" w:cs="Calibri"/>
        </w:rPr>
        <w:t>the last two</w:t>
      </w:r>
      <w:r w:rsidR="0041048D" w:rsidRPr="002B0D03">
        <w:rPr>
          <w:rFonts w:ascii="Arial Narrow" w:eastAsia="Times New Roman" w:hAnsi="Arial Narrow" w:cs="Calibri"/>
        </w:rPr>
        <w:t xml:space="preserve"> years of treasurer’s reports</w:t>
      </w:r>
      <w:r w:rsidRPr="002B0D03">
        <w:rPr>
          <w:rFonts w:ascii="Arial Narrow" w:eastAsia="Times New Roman" w:hAnsi="Arial Narrow" w:cs="Calibri"/>
        </w:rPr>
        <w:t xml:space="preserve"> and the year-end </w:t>
      </w:r>
      <w:r w:rsidR="0041048D" w:rsidRPr="002B0D03">
        <w:rPr>
          <w:rFonts w:ascii="Arial Narrow" w:eastAsia="Times New Roman" w:hAnsi="Arial Narrow" w:cs="Calibri"/>
        </w:rPr>
        <w:t xml:space="preserve">treasurer reports for last 2-3 years.  </w:t>
      </w:r>
    </w:p>
    <w:p w14:paraId="413A14F2" w14:textId="6085D952" w:rsidR="0041048D" w:rsidRPr="002B0D03" w:rsidRDefault="0041048D" w:rsidP="0041048D">
      <w:pPr>
        <w:pStyle w:val="ListParagraph"/>
        <w:numPr>
          <w:ilvl w:val="0"/>
          <w:numId w:val="22"/>
        </w:numPr>
        <w:rPr>
          <w:rFonts w:ascii="Arial Narrow" w:eastAsia="Times New Roman" w:hAnsi="Arial Narrow" w:cs="Calibri"/>
        </w:rPr>
      </w:pPr>
      <w:r w:rsidRPr="002B0D03">
        <w:rPr>
          <w:rFonts w:ascii="Arial Narrow" w:eastAsia="Times New Roman" w:hAnsi="Arial Narrow" w:cs="Calibri"/>
        </w:rPr>
        <w:t>Bethany g</w:t>
      </w:r>
      <w:r w:rsidR="002B0D03" w:rsidRPr="002B0D03">
        <w:rPr>
          <w:rFonts w:ascii="Arial Narrow" w:eastAsia="Times New Roman" w:hAnsi="Arial Narrow" w:cs="Calibri"/>
        </w:rPr>
        <w:t xml:space="preserve">ave </w:t>
      </w:r>
      <w:r w:rsidRPr="002B0D03">
        <w:rPr>
          <w:rFonts w:ascii="Arial Narrow" w:eastAsia="Times New Roman" w:hAnsi="Arial Narrow" w:cs="Calibri"/>
        </w:rPr>
        <w:t xml:space="preserve">$654.05 to </w:t>
      </w:r>
      <w:r w:rsidR="002B0D03" w:rsidRPr="002B0D03">
        <w:rPr>
          <w:rFonts w:ascii="Arial Narrow" w:eastAsia="Times New Roman" w:hAnsi="Arial Narrow" w:cs="Calibri"/>
        </w:rPr>
        <w:t>K</w:t>
      </w:r>
      <w:r w:rsidRPr="002B0D03">
        <w:rPr>
          <w:rFonts w:ascii="Arial Narrow" w:eastAsia="Times New Roman" w:hAnsi="Arial Narrow" w:cs="Calibri"/>
        </w:rPr>
        <w:t>evin for concession</w:t>
      </w:r>
      <w:r w:rsidR="002B0D03" w:rsidRPr="002B0D03">
        <w:rPr>
          <w:rFonts w:ascii="Arial Narrow" w:eastAsia="Times New Roman" w:hAnsi="Arial Narrow" w:cs="Calibri"/>
        </w:rPr>
        <w:t xml:space="preserve"> stand profits</w:t>
      </w:r>
      <w:r w:rsidRPr="002B0D03">
        <w:rPr>
          <w:rFonts w:ascii="Arial Narrow" w:eastAsia="Times New Roman" w:hAnsi="Arial Narrow" w:cs="Calibri"/>
        </w:rPr>
        <w:t>, 50/50</w:t>
      </w:r>
      <w:r w:rsidR="002B0D03" w:rsidRPr="002B0D03">
        <w:rPr>
          <w:rFonts w:ascii="Arial Narrow" w:eastAsia="Times New Roman" w:hAnsi="Arial Narrow" w:cs="Calibri"/>
        </w:rPr>
        <w:t xml:space="preserve"> profits</w:t>
      </w:r>
      <w:r w:rsidRPr="002B0D03">
        <w:rPr>
          <w:rFonts w:ascii="Arial Narrow" w:eastAsia="Times New Roman" w:hAnsi="Arial Narrow" w:cs="Calibri"/>
        </w:rPr>
        <w:t>, donations</w:t>
      </w:r>
      <w:r w:rsidR="002B0D03" w:rsidRPr="002B0D03">
        <w:rPr>
          <w:rFonts w:ascii="Arial Narrow" w:eastAsia="Times New Roman" w:hAnsi="Arial Narrow" w:cs="Calibri"/>
        </w:rPr>
        <w:t>, etc</w:t>
      </w:r>
      <w:r w:rsidRPr="002B0D03">
        <w:rPr>
          <w:rFonts w:ascii="Arial Narrow" w:eastAsia="Times New Roman" w:hAnsi="Arial Narrow" w:cs="Calibri"/>
        </w:rPr>
        <w:t xml:space="preserve">. </w:t>
      </w:r>
    </w:p>
    <w:p w14:paraId="0D99B024" w14:textId="77777777" w:rsidR="00ED190A" w:rsidRPr="002B0D03" w:rsidRDefault="00ED190A" w:rsidP="00ED190A">
      <w:pPr>
        <w:tabs>
          <w:tab w:val="left" w:pos="2263"/>
        </w:tabs>
        <w:rPr>
          <w:rFonts w:ascii="Arial Narrow" w:eastAsia="Times New Roman" w:hAnsi="Arial Narrow" w:cs="Arial"/>
          <w:color w:val="222222"/>
        </w:rPr>
      </w:pPr>
    </w:p>
    <w:p w14:paraId="0D99B026" w14:textId="77777777" w:rsidR="000B3A28" w:rsidRPr="001D2A5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0D99B028" w14:textId="77777777" w:rsidR="0092055B" w:rsidRDefault="0092055B" w:rsidP="004A341F">
      <w:pPr>
        <w:tabs>
          <w:tab w:val="left" w:pos="2263"/>
        </w:tabs>
        <w:rPr>
          <w:rFonts w:ascii="Arial Narrow" w:hAnsi="Arial Narrow"/>
        </w:rPr>
      </w:pPr>
    </w:p>
    <w:p w14:paraId="73011340" w14:textId="77777777" w:rsidR="002450C9" w:rsidRDefault="0092055B" w:rsidP="002450C9">
      <w:pPr>
        <w:rPr>
          <w:rFonts w:ascii="Calibri" w:eastAsia="Times New Roman" w:hAnsi="Calibri" w:cs="Calibri"/>
        </w:rPr>
      </w:pPr>
      <w:r w:rsidRPr="002450C9">
        <w:rPr>
          <w:rFonts w:ascii="Arial Narrow" w:hAnsi="Arial Narrow"/>
        </w:rPr>
        <w:t xml:space="preserve">*Fundraising Chair, Shelly Wilson – </w:t>
      </w:r>
    </w:p>
    <w:p w14:paraId="23A26344" w14:textId="77777777" w:rsidR="002450C9" w:rsidRPr="002450C9" w:rsidRDefault="002450C9" w:rsidP="002450C9">
      <w:pPr>
        <w:pStyle w:val="ListParagraph"/>
        <w:numPr>
          <w:ilvl w:val="0"/>
          <w:numId w:val="21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>GCYSA profited $3,000 from the Mariella’s Subs and Pizza Fundraiser (57 families participated in fundraiser).  Delivery will be May 26</w:t>
      </w:r>
      <w:r w:rsidRPr="002450C9">
        <w:rPr>
          <w:rFonts w:ascii="Arial Narrow" w:eastAsia="Times New Roman" w:hAnsi="Arial Narrow" w:cs="Calibri"/>
          <w:vertAlign w:val="superscript"/>
        </w:rPr>
        <w:t>th</w:t>
      </w:r>
      <w:r w:rsidRPr="002450C9">
        <w:rPr>
          <w:rFonts w:ascii="Arial Narrow" w:eastAsia="Times New Roman" w:hAnsi="Arial Narrow" w:cs="Calibri"/>
        </w:rPr>
        <w:t>; Bethany and Christy will send reminders to families.</w:t>
      </w:r>
    </w:p>
    <w:p w14:paraId="3B878A23" w14:textId="6316BC54" w:rsidR="002450C9" w:rsidRPr="002450C9" w:rsidRDefault="002450C9" w:rsidP="002450C9">
      <w:pPr>
        <w:pStyle w:val="ListParagraph"/>
        <w:numPr>
          <w:ilvl w:val="0"/>
          <w:numId w:val="21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>No profit for Hoss’</w:t>
      </w:r>
      <w:r w:rsidRPr="002450C9">
        <w:rPr>
          <w:rFonts w:ascii="Arial Narrow" w:eastAsia="Times New Roman" w:hAnsi="Arial Narrow" w:cs="Calibri"/>
        </w:rPr>
        <w:t xml:space="preserve"> Steakhouse as no families participated </w:t>
      </w:r>
    </w:p>
    <w:p w14:paraId="0A81D93F" w14:textId="77777777" w:rsidR="002450C9" w:rsidRPr="002450C9" w:rsidRDefault="002450C9" w:rsidP="002450C9">
      <w:pPr>
        <w:pStyle w:val="ListParagraph"/>
        <w:numPr>
          <w:ilvl w:val="0"/>
          <w:numId w:val="21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>Waiting for the profit amount from TX Roadhouse event on May 17</w:t>
      </w:r>
      <w:r w:rsidRPr="002450C9">
        <w:rPr>
          <w:rFonts w:ascii="Arial Narrow" w:eastAsia="Times New Roman" w:hAnsi="Arial Narrow" w:cs="Calibri"/>
          <w:vertAlign w:val="superscript"/>
        </w:rPr>
        <w:t>th</w:t>
      </w:r>
      <w:r w:rsidRPr="002450C9">
        <w:rPr>
          <w:rFonts w:ascii="Arial Narrow" w:eastAsia="Times New Roman" w:hAnsi="Arial Narrow" w:cs="Calibri"/>
        </w:rPr>
        <w:t xml:space="preserve"> </w:t>
      </w:r>
    </w:p>
    <w:p w14:paraId="09AD2F17" w14:textId="4EC745A2" w:rsidR="002450C9" w:rsidRPr="002450C9" w:rsidRDefault="002450C9" w:rsidP="002450C9">
      <w:pPr>
        <w:pStyle w:val="ListParagraph"/>
        <w:numPr>
          <w:ilvl w:val="0"/>
          <w:numId w:val="21"/>
        </w:numPr>
        <w:rPr>
          <w:rFonts w:ascii="Arial Narrow" w:eastAsia="Times New Roman" w:hAnsi="Arial Narrow" w:cs="Calibri"/>
        </w:rPr>
      </w:pPr>
      <w:r w:rsidRPr="002450C9">
        <w:rPr>
          <w:rFonts w:ascii="Arial Narrow" w:eastAsia="Times New Roman" w:hAnsi="Arial Narrow" w:cs="Calibri"/>
        </w:rPr>
        <w:t xml:space="preserve">Shelly will not be returning in fall as Fundraising Chair </w:t>
      </w:r>
    </w:p>
    <w:p w14:paraId="0644E02C" w14:textId="77777777" w:rsidR="009827C2" w:rsidRDefault="009827C2" w:rsidP="009827C2">
      <w:pPr>
        <w:rPr>
          <w:rFonts w:ascii="Arial Narrow" w:hAnsi="Arial Narrow" w:cstheme="minorHAnsi"/>
        </w:rPr>
      </w:pPr>
    </w:p>
    <w:p w14:paraId="6970836C" w14:textId="1842FC51" w:rsidR="009827C2" w:rsidRPr="009827C2" w:rsidRDefault="009827C2" w:rsidP="009827C2">
      <w:p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>*</w:t>
      </w:r>
      <w:r w:rsidRPr="009827C2">
        <w:rPr>
          <w:rFonts w:ascii="Arial Narrow" w:hAnsi="Arial Narrow" w:cstheme="minorHAnsi"/>
        </w:rPr>
        <w:t>Field and Equipment Chairman</w:t>
      </w:r>
      <w:r w:rsidRPr="009827C2">
        <w:rPr>
          <w:rFonts w:ascii="Arial Narrow" w:hAnsi="Arial Narrow" w:cstheme="minorHAnsi"/>
        </w:rPr>
        <w:t xml:space="preserve">, Jim Scott and Paul </w:t>
      </w:r>
      <w:proofErr w:type="spellStart"/>
      <w:r w:rsidRPr="009827C2">
        <w:rPr>
          <w:rFonts w:ascii="Arial Narrow" w:hAnsi="Arial Narrow" w:cstheme="minorHAnsi"/>
        </w:rPr>
        <w:t>Falso</w:t>
      </w:r>
      <w:proofErr w:type="spellEnd"/>
      <w:r w:rsidRPr="009827C2">
        <w:rPr>
          <w:rFonts w:ascii="Arial Narrow" w:hAnsi="Arial Narrow" w:cstheme="minorHAnsi"/>
        </w:rPr>
        <w:t xml:space="preserve"> – Fall 2021 season plan to solicit four volunteers (committee) to assist Jim and Paul in the following: m</w:t>
      </w:r>
      <w:r w:rsidRPr="009827C2">
        <w:rPr>
          <w:rFonts w:ascii="Arial Narrow" w:hAnsi="Arial Narrow" w:cstheme="minorHAnsi"/>
        </w:rPr>
        <w:t>easure fields, put nets up/</w:t>
      </w:r>
      <w:r w:rsidRPr="009827C2">
        <w:rPr>
          <w:rFonts w:ascii="Arial Narrow" w:hAnsi="Arial Narrow" w:cstheme="minorHAnsi"/>
        </w:rPr>
        <w:t xml:space="preserve">take </w:t>
      </w:r>
      <w:r w:rsidRPr="009827C2">
        <w:rPr>
          <w:rFonts w:ascii="Arial Narrow" w:hAnsi="Arial Narrow" w:cstheme="minorHAnsi"/>
        </w:rPr>
        <w:t xml:space="preserve">down. Jim will </w:t>
      </w:r>
      <w:r w:rsidRPr="009827C2">
        <w:rPr>
          <w:rFonts w:ascii="Arial Narrow" w:hAnsi="Arial Narrow" w:cstheme="minorHAnsi"/>
        </w:rPr>
        <w:t>research for an app</w:t>
      </w:r>
      <w:r w:rsidRPr="009827C2">
        <w:rPr>
          <w:rFonts w:ascii="Arial Narrow" w:hAnsi="Arial Narrow" w:cs="Arial"/>
          <w:color w:val="222222"/>
          <w:shd w:val="clear" w:color="auto" w:fill="FFFFFF"/>
        </w:rPr>
        <w:t>ropriate solution for marking the field</w:t>
      </w:r>
      <w:r w:rsidRPr="009827C2">
        <w:rPr>
          <w:rFonts w:ascii="Arial Narrow" w:hAnsi="Arial Narrow" w:cs="Arial"/>
          <w:color w:val="222222"/>
          <w:shd w:val="clear" w:color="auto" w:fill="FFFFFF"/>
        </w:rPr>
        <w:t>s. It was decided to mark/pin only the U</w:t>
      </w:r>
      <w:r w:rsidRPr="009827C2">
        <w:rPr>
          <w:rFonts w:ascii="Arial Narrow" w:hAnsi="Arial Narrow" w:cstheme="minorHAnsi"/>
        </w:rPr>
        <w:t xml:space="preserve">19 and U12 travel fields for next season. </w:t>
      </w:r>
    </w:p>
    <w:p w14:paraId="0D99B02A" w14:textId="77777777" w:rsidR="005C53F8" w:rsidRDefault="005C53F8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712FCC8A" w14:textId="77777777" w:rsidR="008B1E7E" w:rsidRPr="009827C2" w:rsidRDefault="002450C9" w:rsidP="008B1E7E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/>
          <w:b/>
        </w:rPr>
      </w:pPr>
      <w:r w:rsidRPr="009827C2">
        <w:rPr>
          <w:rFonts w:ascii="Arial Narrow" w:hAnsi="Arial Narrow"/>
        </w:rPr>
        <w:t xml:space="preserve">Christy made </w:t>
      </w:r>
      <w:r w:rsidRPr="009827C2">
        <w:rPr>
          <w:rFonts w:ascii="Arial Narrow" w:eastAsia="Times New Roman" w:hAnsi="Arial Narrow" w:cs="Calibri"/>
        </w:rPr>
        <w:t>motion to add Jim</w:t>
      </w:r>
      <w:r w:rsidRPr="009827C2">
        <w:rPr>
          <w:rFonts w:ascii="Arial Narrow" w:eastAsia="Times New Roman" w:hAnsi="Arial Narrow" w:cs="Calibri"/>
        </w:rPr>
        <w:t xml:space="preserve"> Scott</w:t>
      </w:r>
      <w:r w:rsidRPr="009827C2">
        <w:rPr>
          <w:rFonts w:ascii="Arial Narrow" w:eastAsia="Times New Roman" w:hAnsi="Arial Narrow" w:cs="Calibri"/>
        </w:rPr>
        <w:t xml:space="preserve"> to gas account; Jamie seconded</w:t>
      </w:r>
      <w:r w:rsidRPr="009827C2">
        <w:rPr>
          <w:rFonts w:ascii="Arial Narrow" w:eastAsia="Times New Roman" w:hAnsi="Arial Narrow" w:cs="Calibri"/>
        </w:rPr>
        <w:t xml:space="preserve">. Motion carried. </w:t>
      </w:r>
    </w:p>
    <w:p w14:paraId="3697CF12" w14:textId="5A8C8046" w:rsidR="00E52A4A" w:rsidRPr="009827C2" w:rsidRDefault="00E52A4A" w:rsidP="008B1E7E">
      <w:pPr>
        <w:pStyle w:val="ListParagraph"/>
        <w:numPr>
          <w:ilvl w:val="0"/>
          <w:numId w:val="25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 xml:space="preserve">Shelly will post the address of the fields on the shed and is still obtaining information for an AED machine. </w:t>
      </w:r>
    </w:p>
    <w:p w14:paraId="5B21E86D" w14:textId="77777777" w:rsidR="00E52A4A" w:rsidRPr="009827C2" w:rsidRDefault="00E52A4A" w:rsidP="00E52A4A">
      <w:pPr>
        <w:pStyle w:val="ListParagraph"/>
        <w:rPr>
          <w:rFonts w:ascii="Arial Narrow" w:hAnsi="Arial Narrow" w:cstheme="minorHAnsi"/>
        </w:rPr>
      </w:pPr>
    </w:p>
    <w:p w14:paraId="08133092" w14:textId="55ABB050" w:rsidR="002B0D03" w:rsidRPr="009827C2" w:rsidRDefault="002B0D03" w:rsidP="008B1E7E">
      <w:pPr>
        <w:pStyle w:val="ListParagraph"/>
        <w:numPr>
          <w:ilvl w:val="0"/>
          <w:numId w:val="25"/>
        </w:numPr>
        <w:rPr>
          <w:rFonts w:ascii="Arial Narrow" w:hAnsi="Arial Narrow" w:cstheme="minorHAnsi"/>
        </w:rPr>
      </w:pPr>
      <w:r w:rsidRPr="009827C2">
        <w:rPr>
          <w:rFonts w:ascii="Arial Narrow" w:hAnsi="Arial Narrow"/>
        </w:rPr>
        <w:t>SLACK: ensure all members included</w:t>
      </w:r>
      <w:r w:rsidR="008B1E7E" w:rsidRPr="009827C2">
        <w:rPr>
          <w:rFonts w:ascii="Arial Narrow" w:hAnsi="Arial Narrow"/>
        </w:rPr>
        <w:t xml:space="preserve">; </w:t>
      </w:r>
      <w:r w:rsidRPr="009827C2">
        <w:rPr>
          <w:rFonts w:ascii="Arial Narrow" w:hAnsi="Arial Narrow"/>
        </w:rPr>
        <w:t>Free plan will house 200 users</w:t>
      </w:r>
      <w:r w:rsidR="008B1E7E" w:rsidRPr="009827C2">
        <w:rPr>
          <w:rFonts w:ascii="Arial Narrow" w:hAnsi="Arial Narrow"/>
        </w:rPr>
        <w:t>; a</w:t>
      </w:r>
      <w:r w:rsidRPr="009827C2">
        <w:rPr>
          <w:rFonts w:ascii="Arial Narrow" w:hAnsi="Arial Narrow"/>
        </w:rPr>
        <w:t>pprovals need to be emailed to Kevin</w:t>
      </w:r>
      <w:r w:rsidR="008B1E7E" w:rsidRPr="009827C2">
        <w:rPr>
          <w:rFonts w:ascii="Arial Narrow" w:hAnsi="Arial Narrow"/>
        </w:rPr>
        <w:t xml:space="preserve"> versus in SLACK; </w:t>
      </w:r>
      <w:r w:rsidRPr="009827C2">
        <w:rPr>
          <w:rFonts w:ascii="Arial Narrow" w:hAnsi="Arial Narrow"/>
        </w:rPr>
        <w:t>Will explore option to poll for approvals</w:t>
      </w:r>
      <w:r w:rsidR="008B1E7E" w:rsidRPr="009827C2">
        <w:rPr>
          <w:rFonts w:ascii="Arial Narrow" w:hAnsi="Arial Narrow"/>
        </w:rPr>
        <w:t>.</w:t>
      </w:r>
    </w:p>
    <w:p w14:paraId="7B5D9B00" w14:textId="77777777" w:rsidR="008B1E7E" w:rsidRPr="009827C2" w:rsidRDefault="008B1E7E" w:rsidP="008B1E7E">
      <w:pPr>
        <w:pStyle w:val="ListParagraph"/>
        <w:rPr>
          <w:rFonts w:ascii="Arial Narrow" w:hAnsi="Arial Narrow" w:cstheme="minorHAnsi"/>
        </w:rPr>
      </w:pPr>
    </w:p>
    <w:p w14:paraId="4B7CD7D5" w14:textId="77777777" w:rsidR="00E52A4A" w:rsidRPr="009827C2" w:rsidRDefault="008B1E7E" w:rsidP="008B1E7E">
      <w:pPr>
        <w:pStyle w:val="ListParagraph"/>
        <w:numPr>
          <w:ilvl w:val="0"/>
          <w:numId w:val="28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>New Building Complex – Building Committee</w:t>
      </w:r>
      <w:r w:rsidRPr="009827C2">
        <w:rPr>
          <w:rFonts w:ascii="Arial Narrow" w:hAnsi="Arial Narrow" w:cstheme="minorHAnsi"/>
        </w:rPr>
        <w:t xml:space="preserve"> met on May 13</w:t>
      </w:r>
      <w:r w:rsidRPr="009827C2">
        <w:rPr>
          <w:rFonts w:ascii="Arial Narrow" w:hAnsi="Arial Narrow" w:cstheme="minorHAnsi"/>
          <w:vertAlign w:val="superscript"/>
        </w:rPr>
        <w:t>th</w:t>
      </w:r>
      <w:r w:rsidRPr="009827C2">
        <w:rPr>
          <w:rFonts w:ascii="Arial Narrow" w:hAnsi="Arial Narrow" w:cstheme="minorHAnsi"/>
        </w:rPr>
        <w:t xml:space="preserve"> to review drawings and make changes.  </w:t>
      </w:r>
      <w:r w:rsidRPr="009827C2">
        <w:rPr>
          <w:rFonts w:ascii="Arial Narrow" w:hAnsi="Arial Narrow" w:cstheme="minorHAnsi"/>
        </w:rPr>
        <w:t xml:space="preserve">Brad Knapik will send the CAD file (drawings) to Kevin to update with the changes discussed during the meeting.  </w:t>
      </w:r>
      <w:r w:rsidRPr="009827C2">
        <w:rPr>
          <w:rFonts w:ascii="Arial Narrow" w:hAnsi="Arial Narrow" w:cstheme="minorHAnsi"/>
        </w:rPr>
        <w:t xml:space="preserve">Bethany motioned for Jamie and CJ to present drawings to the GC Borough; Christy seconded. </w:t>
      </w:r>
    </w:p>
    <w:p w14:paraId="3C2601B4" w14:textId="2A8856F6" w:rsidR="008B1E7E" w:rsidRPr="009827C2" w:rsidRDefault="008B1E7E" w:rsidP="00E52A4A">
      <w:pPr>
        <w:pStyle w:val="ListParagraph"/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 xml:space="preserve"> </w:t>
      </w:r>
    </w:p>
    <w:p w14:paraId="7D598DF1" w14:textId="67DE8632" w:rsidR="00E52A4A" w:rsidRPr="009827C2" w:rsidRDefault="00E52A4A" w:rsidP="00E52A4A">
      <w:pPr>
        <w:pStyle w:val="ListParagraph"/>
        <w:numPr>
          <w:ilvl w:val="0"/>
          <w:numId w:val="28"/>
        </w:numPr>
        <w:rPr>
          <w:rFonts w:ascii="Arial Narrow" w:eastAsia="Times New Roman" w:hAnsi="Arial Narrow" w:cs="Calibri"/>
        </w:rPr>
      </w:pPr>
      <w:r w:rsidRPr="009827C2">
        <w:rPr>
          <w:rFonts w:ascii="Arial Narrow" w:eastAsia="Times New Roman" w:hAnsi="Arial Narrow" w:cs="Calibri"/>
          <w:shd w:val="clear" w:color="auto" w:fill="FFFFFF"/>
        </w:rPr>
        <w:t xml:space="preserve">Discussed ideas on how to obtain more referees (parents/adults).  Bethany will create a flyer to attach to the President letter (see above CJ will draft) indicating coaches and referees are needed.  </w:t>
      </w:r>
    </w:p>
    <w:p w14:paraId="5E3990C4" w14:textId="77777777" w:rsidR="00E52A4A" w:rsidRPr="009827C2" w:rsidRDefault="00E52A4A" w:rsidP="00E52A4A">
      <w:pPr>
        <w:pStyle w:val="ListParagraph"/>
        <w:rPr>
          <w:rFonts w:ascii="Arial Narrow" w:hAnsi="Arial Narrow" w:cstheme="minorHAnsi"/>
        </w:rPr>
      </w:pPr>
    </w:p>
    <w:p w14:paraId="7FE1432F" w14:textId="76DFCD17" w:rsidR="00E52A4A" w:rsidRPr="009827C2" w:rsidRDefault="00E52A4A" w:rsidP="00E52A4A">
      <w:pPr>
        <w:pStyle w:val="ListParagraph"/>
        <w:numPr>
          <w:ilvl w:val="0"/>
          <w:numId w:val="28"/>
        </w:numPr>
        <w:rPr>
          <w:rFonts w:ascii="Arial Narrow" w:eastAsia="Times New Roman" w:hAnsi="Arial Narrow" w:cs="Calibri"/>
        </w:rPr>
      </w:pPr>
      <w:bookmarkStart w:id="1" w:name="_Hlk74680410"/>
      <w:r w:rsidRPr="009827C2">
        <w:rPr>
          <w:rFonts w:ascii="Arial Narrow" w:eastAsia="Times New Roman" w:hAnsi="Arial Narrow" w:cs="Calibri"/>
          <w:shd w:val="clear" w:color="auto" w:fill="FFFFFF"/>
        </w:rPr>
        <w:t xml:space="preserve">2020/2021 sponsorships received: discussed GCYSA should send a </w:t>
      </w:r>
      <w:r w:rsidRPr="009827C2">
        <w:rPr>
          <w:rFonts w:ascii="Arial Narrow" w:eastAsia="Times New Roman" w:hAnsi="Arial Narrow" w:cs="Calibri"/>
          <w:shd w:val="clear" w:color="auto" w:fill="FFFFFF"/>
        </w:rPr>
        <w:t xml:space="preserve">thank you letter and request for </w:t>
      </w:r>
      <w:r w:rsidRPr="009827C2">
        <w:rPr>
          <w:rFonts w:ascii="Arial Narrow" w:eastAsia="Times New Roman" w:hAnsi="Arial Narrow" w:cs="Calibri"/>
          <w:shd w:val="clear" w:color="auto" w:fill="FFFFFF"/>
        </w:rPr>
        <w:t>continued sponsorship for 2021/2022</w:t>
      </w:r>
      <w:r w:rsidRPr="009827C2">
        <w:rPr>
          <w:rFonts w:ascii="Arial Narrow" w:eastAsia="Times New Roman" w:hAnsi="Arial Narrow" w:cs="Calibri"/>
          <w:shd w:val="clear" w:color="auto" w:fill="FFFFFF"/>
        </w:rPr>
        <w:t xml:space="preserve">. </w:t>
      </w:r>
      <w:r w:rsidRPr="009827C2">
        <w:rPr>
          <w:rFonts w:ascii="Arial Narrow" w:eastAsia="Times New Roman" w:hAnsi="Arial Narrow" w:cs="Calibri"/>
          <w:shd w:val="clear" w:color="auto" w:fill="FFFFFF"/>
        </w:rPr>
        <w:t xml:space="preserve">Roxy will be asked if she drafted this letter and Kevin suggested and offered to take pictures of the fields to include in the letter. </w:t>
      </w:r>
      <w:r w:rsidRPr="009827C2">
        <w:rPr>
          <w:rFonts w:ascii="Arial Narrow" w:eastAsia="Times New Roman" w:hAnsi="Arial Narrow" w:cs="Calibri"/>
          <w:shd w:val="clear" w:color="auto" w:fill="FFFFFF"/>
        </w:rPr>
        <w:t xml:space="preserve"> </w:t>
      </w:r>
    </w:p>
    <w:bookmarkEnd w:id="1"/>
    <w:p w14:paraId="616C7D79" w14:textId="77777777" w:rsidR="00E52A4A" w:rsidRPr="009827C2" w:rsidRDefault="00E52A4A" w:rsidP="00E52A4A">
      <w:pPr>
        <w:pStyle w:val="ListParagraph"/>
        <w:rPr>
          <w:rFonts w:ascii="Arial Narrow" w:eastAsia="Times New Roman" w:hAnsi="Arial Narrow" w:cs="Calibri"/>
        </w:rPr>
      </w:pPr>
    </w:p>
    <w:p w14:paraId="02CBD9BB" w14:textId="082ADAB6" w:rsidR="00E52A4A" w:rsidRPr="009827C2" w:rsidRDefault="00E52A4A" w:rsidP="00E52A4A">
      <w:pPr>
        <w:pStyle w:val="ListParagraph"/>
        <w:numPr>
          <w:ilvl w:val="0"/>
          <w:numId w:val="28"/>
        </w:numPr>
        <w:rPr>
          <w:rFonts w:ascii="Arial Narrow" w:eastAsia="Times New Roman" w:hAnsi="Arial Narrow" w:cs="Calibri"/>
        </w:rPr>
      </w:pPr>
      <w:r w:rsidRPr="009827C2">
        <w:rPr>
          <w:rFonts w:ascii="Arial Narrow" w:eastAsia="Times New Roman" w:hAnsi="Arial Narrow" w:cs="Calibri"/>
        </w:rPr>
        <w:t xml:space="preserve">Chris </w:t>
      </w:r>
      <w:proofErr w:type="spellStart"/>
      <w:r w:rsidRPr="009827C2">
        <w:rPr>
          <w:rFonts w:ascii="Arial Narrow" w:eastAsia="Times New Roman" w:hAnsi="Arial Narrow" w:cs="Calibri"/>
        </w:rPr>
        <w:t>Baglio</w:t>
      </w:r>
      <w:proofErr w:type="spellEnd"/>
      <w:r w:rsidRPr="009827C2">
        <w:rPr>
          <w:rFonts w:ascii="Arial Narrow" w:eastAsia="Times New Roman" w:hAnsi="Arial Narrow" w:cs="Calibri"/>
        </w:rPr>
        <w:t xml:space="preserve"> (guest) discussed he is willing to mow for the fall 2021 season. He uses his own mower due to a previous injury. </w:t>
      </w:r>
    </w:p>
    <w:p w14:paraId="6F154045" w14:textId="77777777" w:rsidR="009827C2" w:rsidRPr="009827C2" w:rsidRDefault="009827C2" w:rsidP="009827C2">
      <w:pPr>
        <w:rPr>
          <w:rFonts w:ascii="Arial Narrow" w:eastAsia="Times New Roman" w:hAnsi="Arial Narrow" w:cs="Calibri"/>
        </w:rPr>
      </w:pPr>
    </w:p>
    <w:p w14:paraId="7C6AD4C4" w14:textId="4F95B7C7" w:rsidR="008B1E7E" w:rsidRPr="009827C2" w:rsidRDefault="009827C2" w:rsidP="00575F07">
      <w:pPr>
        <w:pStyle w:val="ListParagraph"/>
        <w:numPr>
          <w:ilvl w:val="0"/>
          <w:numId w:val="28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 xml:space="preserve">Referee Assignor (Brandon): it was previously approved for the Referee Assignor to be paid $500.  Jamie motioned to increase it to $800 in the spring season and remain $500 in the fall; Kevin seconded the motion. </w:t>
      </w:r>
    </w:p>
    <w:p w14:paraId="5DF8870E" w14:textId="77777777" w:rsidR="009827C2" w:rsidRPr="009827C2" w:rsidRDefault="009827C2" w:rsidP="009827C2">
      <w:pPr>
        <w:pStyle w:val="ListParagraph"/>
        <w:rPr>
          <w:rFonts w:ascii="Arial Narrow" w:hAnsi="Arial Narrow" w:cstheme="minorHAnsi"/>
        </w:rPr>
      </w:pPr>
    </w:p>
    <w:p w14:paraId="45E623C8" w14:textId="40F3D593" w:rsidR="009827C2" w:rsidRPr="009827C2" w:rsidRDefault="009827C2" w:rsidP="009827C2">
      <w:pPr>
        <w:pStyle w:val="ListParagraph"/>
        <w:numPr>
          <w:ilvl w:val="0"/>
          <w:numId w:val="28"/>
        </w:numPr>
        <w:rPr>
          <w:rFonts w:ascii="Arial Narrow" w:eastAsia="Times New Roman" w:hAnsi="Arial Narrow" w:cs="Calibri"/>
        </w:rPr>
      </w:pPr>
      <w:bookmarkStart w:id="2" w:name="_Hlk74680429"/>
      <w:r w:rsidRPr="009827C2">
        <w:rPr>
          <w:rFonts w:ascii="Arial Narrow" w:eastAsia="Times New Roman" w:hAnsi="Arial Narrow" w:cs="Calibri"/>
        </w:rPr>
        <w:t>In</w:t>
      </w:r>
      <w:r w:rsidRPr="009827C2">
        <w:rPr>
          <w:rFonts w:ascii="Arial Narrow" w:eastAsia="Times New Roman" w:hAnsi="Arial Narrow" w:cs="Calibri"/>
        </w:rPr>
        <w:t>-H</w:t>
      </w:r>
      <w:r w:rsidRPr="009827C2">
        <w:rPr>
          <w:rFonts w:ascii="Arial Narrow" w:eastAsia="Times New Roman" w:hAnsi="Arial Narrow" w:cs="Calibri"/>
        </w:rPr>
        <w:t>ouse</w:t>
      </w:r>
      <w:r w:rsidRPr="009827C2">
        <w:rPr>
          <w:rFonts w:ascii="Arial Narrow" w:eastAsia="Times New Roman" w:hAnsi="Arial Narrow" w:cs="Calibri"/>
        </w:rPr>
        <w:t xml:space="preserve"> fields</w:t>
      </w:r>
      <w:r w:rsidRPr="009827C2">
        <w:rPr>
          <w:rFonts w:ascii="Arial Narrow" w:eastAsia="Times New Roman" w:hAnsi="Arial Narrow" w:cs="Calibri"/>
        </w:rPr>
        <w:t xml:space="preserve">: </w:t>
      </w:r>
      <w:r w:rsidRPr="009827C2">
        <w:rPr>
          <w:rFonts w:ascii="Arial Narrow" w:eastAsia="Times New Roman" w:hAnsi="Arial Narrow" w:cs="Calibri"/>
        </w:rPr>
        <w:t xml:space="preserve">the </w:t>
      </w:r>
      <w:r w:rsidRPr="009827C2">
        <w:rPr>
          <w:rFonts w:ascii="Arial Narrow" w:eastAsia="Times New Roman" w:hAnsi="Arial Narrow" w:cs="Calibri"/>
        </w:rPr>
        <w:t xml:space="preserve">bleachers by </w:t>
      </w:r>
      <w:r w:rsidRPr="009827C2">
        <w:rPr>
          <w:rFonts w:ascii="Arial Narrow" w:eastAsia="Times New Roman" w:hAnsi="Arial Narrow" w:cs="Calibri"/>
        </w:rPr>
        <w:t xml:space="preserve">the </w:t>
      </w:r>
      <w:r w:rsidRPr="009827C2">
        <w:rPr>
          <w:rFonts w:ascii="Arial Narrow" w:eastAsia="Times New Roman" w:hAnsi="Arial Narrow" w:cs="Calibri"/>
        </w:rPr>
        <w:t xml:space="preserve">U6 </w:t>
      </w:r>
      <w:r w:rsidRPr="009827C2">
        <w:rPr>
          <w:rFonts w:ascii="Arial Narrow" w:eastAsia="Times New Roman" w:hAnsi="Arial Narrow" w:cs="Calibri"/>
        </w:rPr>
        <w:t xml:space="preserve">fields need to be moved so the fields can be placed on the other side (by the tree line) </w:t>
      </w:r>
    </w:p>
    <w:p w14:paraId="12739ADB" w14:textId="77777777" w:rsidR="009827C2" w:rsidRPr="009827C2" w:rsidRDefault="009827C2" w:rsidP="009827C2">
      <w:pPr>
        <w:pStyle w:val="ListParagraph"/>
        <w:rPr>
          <w:rFonts w:ascii="Arial Narrow" w:eastAsia="Times New Roman" w:hAnsi="Arial Narrow" w:cs="Calibri"/>
        </w:rPr>
      </w:pPr>
    </w:p>
    <w:p w14:paraId="793263F3" w14:textId="6C0A6EB0" w:rsidR="009827C2" w:rsidRPr="009827C2" w:rsidRDefault="009827C2" w:rsidP="00C76FF1">
      <w:pPr>
        <w:pStyle w:val="ListParagraph"/>
        <w:numPr>
          <w:ilvl w:val="0"/>
          <w:numId w:val="28"/>
        </w:numPr>
        <w:rPr>
          <w:rFonts w:ascii="Arial Narrow" w:hAnsi="Arial Narrow" w:cstheme="minorHAnsi"/>
        </w:rPr>
      </w:pPr>
      <w:r w:rsidRPr="009827C2">
        <w:rPr>
          <w:rFonts w:ascii="Arial Narrow" w:eastAsia="Times New Roman" w:hAnsi="Arial Narrow" w:cs="Calibri"/>
        </w:rPr>
        <w:t xml:space="preserve">CJ will </w:t>
      </w:r>
      <w:r w:rsidRPr="009827C2">
        <w:rPr>
          <w:rFonts w:ascii="Arial Narrow" w:eastAsia="Times New Roman" w:hAnsi="Arial Narrow" w:cs="Calibri"/>
        </w:rPr>
        <w:t xml:space="preserve">obtain a quote for filling in the travel and In-House fields where needed. </w:t>
      </w:r>
    </w:p>
    <w:bookmarkEnd w:id="2"/>
    <w:p w14:paraId="674535EB" w14:textId="3FC13F15" w:rsidR="009827C2" w:rsidRPr="009827C2" w:rsidRDefault="009827C2" w:rsidP="009827C2">
      <w:pPr>
        <w:rPr>
          <w:rFonts w:ascii="Arial Narrow" w:hAnsi="Arial Narrow" w:cstheme="minorHAnsi"/>
        </w:rPr>
      </w:pPr>
    </w:p>
    <w:p w14:paraId="6BAD1C2A" w14:textId="3561A462" w:rsidR="002B0D03" w:rsidRPr="009827C2" w:rsidRDefault="008B1E7E" w:rsidP="008B1E7E">
      <w:pPr>
        <w:pStyle w:val="ListParagraph"/>
        <w:numPr>
          <w:ilvl w:val="0"/>
          <w:numId w:val="27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>Refer-A-Friend for Fall 2021 season:</w:t>
      </w:r>
      <w:r w:rsidR="002B0D03" w:rsidRPr="009827C2">
        <w:rPr>
          <w:rFonts w:ascii="Arial Narrow" w:hAnsi="Arial Narrow" w:cstheme="minorHAnsi"/>
        </w:rPr>
        <w:t xml:space="preserve">     </w:t>
      </w:r>
    </w:p>
    <w:p w14:paraId="5B3E767B" w14:textId="3B59799E" w:rsidR="008B1E7E" w:rsidRPr="009827C2" w:rsidRDefault="008B1E7E" w:rsidP="008B1E7E">
      <w:pPr>
        <w:pStyle w:val="ListParagraph"/>
        <w:numPr>
          <w:ilvl w:val="1"/>
          <w:numId w:val="26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 xml:space="preserve">If a returning player refers a friend new to GCYSA, then the returning player will receive a free soccer ball </w:t>
      </w:r>
    </w:p>
    <w:p w14:paraId="2D7E749A" w14:textId="20BA0A4F" w:rsidR="008B1E7E" w:rsidRPr="009827C2" w:rsidRDefault="008B1E7E" w:rsidP="008B1E7E">
      <w:pPr>
        <w:pStyle w:val="ListParagraph"/>
        <w:numPr>
          <w:ilvl w:val="1"/>
          <w:numId w:val="26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>Will need a place during online registration for players to enter who they referred in order to keep track (notify Dan of this requirement)</w:t>
      </w:r>
    </w:p>
    <w:p w14:paraId="1C2A3D43" w14:textId="468FB821" w:rsidR="00E52A4A" w:rsidRDefault="00E52A4A" w:rsidP="00E52A4A">
      <w:pPr>
        <w:pStyle w:val="ListParagraph"/>
        <w:ind w:left="1440"/>
        <w:rPr>
          <w:rFonts w:ascii="Arial Narrow" w:hAnsi="Arial Narrow" w:cstheme="minorHAnsi"/>
        </w:rPr>
      </w:pPr>
    </w:p>
    <w:p w14:paraId="1297A614" w14:textId="77777777" w:rsidR="009231A3" w:rsidRPr="009827C2" w:rsidRDefault="009231A3" w:rsidP="00E52A4A">
      <w:pPr>
        <w:pStyle w:val="ListParagraph"/>
        <w:ind w:left="1440"/>
        <w:rPr>
          <w:rFonts w:ascii="Arial Narrow" w:hAnsi="Arial Narrow" w:cstheme="minorHAnsi"/>
        </w:rPr>
      </w:pPr>
    </w:p>
    <w:p w14:paraId="32BCC90F" w14:textId="7AFAEC59" w:rsidR="002B0D03" w:rsidRPr="009827C2" w:rsidRDefault="002B0D03" w:rsidP="008B1E7E">
      <w:pPr>
        <w:pStyle w:val="ListParagraph"/>
        <w:numPr>
          <w:ilvl w:val="0"/>
          <w:numId w:val="28"/>
        </w:numPr>
        <w:rPr>
          <w:rFonts w:ascii="Arial Narrow" w:hAnsi="Arial Narrow" w:cstheme="minorHAnsi"/>
        </w:rPr>
      </w:pPr>
      <w:bookmarkStart w:id="3" w:name="_Hlk74680445"/>
      <w:r w:rsidRPr="009827C2">
        <w:rPr>
          <w:rFonts w:ascii="Arial Narrow" w:hAnsi="Arial Narrow" w:cstheme="minorHAnsi"/>
        </w:rPr>
        <w:lastRenderedPageBreak/>
        <w:t>Summer development skills sessions</w:t>
      </w:r>
      <w:r w:rsidR="008B1E7E" w:rsidRPr="009827C2">
        <w:rPr>
          <w:rFonts w:ascii="Arial Narrow" w:hAnsi="Arial Narrow" w:cstheme="minorHAnsi"/>
        </w:rPr>
        <w:t>:</w:t>
      </w:r>
    </w:p>
    <w:p w14:paraId="0F7A0185" w14:textId="5A9A39D1" w:rsidR="002B0D03" w:rsidRPr="009827C2" w:rsidRDefault="002B0D03" w:rsidP="008B1E7E">
      <w:pPr>
        <w:pStyle w:val="ListParagraph"/>
        <w:numPr>
          <w:ilvl w:val="1"/>
          <w:numId w:val="26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 xml:space="preserve">Meghann </w:t>
      </w:r>
      <w:r w:rsidR="008B1E7E" w:rsidRPr="009827C2">
        <w:rPr>
          <w:rFonts w:ascii="Arial Narrow" w:hAnsi="Arial Narrow" w:cstheme="minorHAnsi"/>
        </w:rPr>
        <w:t xml:space="preserve">Rigney </w:t>
      </w:r>
      <w:r w:rsidRPr="009827C2">
        <w:rPr>
          <w:rFonts w:ascii="Arial Narrow" w:hAnsi="Arial Narrow" w:cstheme="minorHAnsi"/>
        </w:rPr>
        <w:t>will send info</w:t>
      </w:r>
      <w:r w:rsidR="008B1E7E" w:rsidRPr="009827C2">
        <w:rPr>
          <w:rFonts w:ascii="Arial Narrow" w:hAnsi="Arial Narrow" w:cstheme="minorHAnsi"/>
        </w:rPr>
        <w:t xml:space="preserve">rmation for </w:t>
      </w:r>
      <w:r w:rsidRPr="009827C2">
        <w:rPr>
          <w:rFonts w:ascii="Arial Narrow" w:hAnsi="Arial Narrow" w:cstheme="minorHAnsi"/>
        </w:rPr>
        <w:t>summer clinic she and Darci Hodge will be running</w:t>
      </w:r>
    </w:p>
    <w:bookmarkEnd w:id="3"/>
    <w:p w14:paraId="56990037" w14:textId="48CA883C" w:rsidR="002B0D03" w:rsidRPr="009827C2" w:rsidRDefault="002B0D03" w:rsidP="008B1E7E">
      <w:pPr>
        <w:pStyle w:val="ListParagraph"/>
        <w:numPr>
          <w:ilvl w:val="1"/>
          <w:numId w:val="26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>Dan</w:t>
      </w:r>
      <w:r w:rsidR="008B1E7E" w:rsidRPr="009827C2">
        <w:rPr>
          <w:rFonts w:ascii="Arial Narrow" w:hAnsi="Arial Narrow" w:cstheme="minorHAnsi"/>
        </w:rPr>
        <w:t xml:space="preserve"> discussed his</w:t>
      </w:r>
      <w:r w:rsidRPr="009827C2">
        <w:rPr>
          <w:rFonts w:ascii="Arial Narrow" w:hAnsi="Arial Narrow" w:cstheme="minorHAnsi"/>
        </w:rPr>
        <w:t xml:space="preserve"> idea </w:t>
      </w:r>
      <w:r w:rsidR="008B1E7E" w:rsidRPr="009827C2">
        <w:rPr>
          <w:rFonts w:ascii="Arial Narrow" w:hAnsi="Arial Narrow" w:cstheme="minorHAnsi"/>
        </w:rPr>
        <w:t xml:space="preserve">during summer </w:t>
      </w:r>
      <w:r w:rsidRPr="009827C2">
        <w:rPr>
          <w:rFonts w:ascii="Arial Narrow" w:hAnsi="Arial Narrow" w:cstheme="minorHAnsi"/>
        </w:rPr>
        <w:t xml:space="preserve">once per week (per age group) </w:t>
      </w:r>
      <w:r w:rsidR="008B1E7E" w:rsidRPr="009827C2">
        <w:rPr>
          <w:rFonts w:ascii="Arial Narrow" w:hAnsi="Arial Narrow" w:cstheme="minorHAnsi"/>
        </w:rPr>
        <w:t xml:space="preserve">having </w:t>
      </w:r>
      <w:r w:rsidRPr="009827C2">
        <w:rPr>
          <w:rFonts w:ascii="Arial Narrow" w:hAnsi="Arial Narrow" w:cstheme="minorHAnsi"/>
        </w:rPr>
        <w:t>pick-up games</w:t>
      </w:r>
      <w:r w:rsidR="008B1E7E" w:rsidRPr="009827C2">
        <w:rPr>
          <w:rFonts w:ascii="Arial Narrow" w:hAnsi="Arial Narrow" w:cstheme="minorHAnsi"/>
        </w:rPr>
        <w:t xml:space="preserve"> (free). Kevin and CJ </w:t>
      </w:r>
      <w:r w:rsidRPr="009827C2">
        <w:rPr>
          <w:rFonts w:ascii="Arial Narrow" w:hAnsi="Arial Narrow" w:cstheme="minorHAnsi"/>
        </w:rPr>
        <w:t>will check on insurance for the fields for summer</w:t>
      </w:r>
      <w:r w:rsidR="008B1E7E" w:rsidRPr="009827C2">
        <w:rPr>
          <w:rFonts w:ascii="Arial Narrow" w:hAnsi="Arial Narrow" w:cstheme="minorHAnsi"/>
        </w:rPr>
        <w:t xml:space="preserve"> to host such event. </w:t>
      </w:r>
      <w:r w:rsidRPr="009827C2">
        <w:rPr>
          <w:rFonts w:ascii="Arial Narrow" w:hAnsi="Arial Narrow" w:cstheme="minorHAnsi"/>
        </w:rPr>
        <w:t xml:space="preserve"> </w:t>
      </w:r>
    </w:p>
    <w:p w14:paraId="46AA20F6" w14:textId="02BC8655" w:rsidR="002B0D03" w:rsidRPr="009827C2" w:rsidRDefault="00E52A4A" w:rsidP="008B1E7E">
      <w:pPr>
        <w:pStyle w:val="ListParagraph"/>
        <w:numPr>
          <w:ilvl w:val="1"/>
          <w:numId w:val="26"/>
        </w:numPr>
        <w:rPr>
          <w:rFonts w:ascii="Arial Narrow" w:hAnsi="Arial Narrow" w:cstheme="minorHAnsi"/>
        </w:rPr>
      </w:pPr>
      <w:r w:rsidRPr="009827C2">
        <w:rPr>
          <w:rFonts w:ascii="Arial Narrow" w:hAnsi="Arial Narrow" w:cstheme="minorHAnsi"/>
        </w:rPr>
        <w:t xml:space="preserve">Coaches (since they have clearances) can be informed they can set up scrimmages or something throughout the summer </w:t>
      </w:r>
      <w:r w:rsidR="002B0D03" w:rsidRPr="009827C2">
        <w:rPr>
          <w:rFonts w:ascii="Arial Narrow" w:hAnsi="Arial Narrow" w:cstheme="minorHAnsi"/>
        </w:rPr>
        <w:t xml:space="preserve"> </w:t>
      </w:r>
    </w:p>
    <w:p w14:paraId="2DE6D27B" w14:textId="77777777" w:rsidR="002B0D03" w:rsidRPr="009827C2" w:rsidRDefault="002B0D03" w:rsidP="009827C2">
      <w:pPr>
        <w:rPr>
          <w:rFonts w:ascii="Arial Narrow" w:eastAsia="Times New Roman" w:hAnsi="Arial Narrow" w:cs="Calibri"/>
        </w:rPr>
      </w:pPr>
    </w:p>
    <w:p w14:paraId="0D99B02D" w14:textId="653C8C3C" w:rsidR="00C50D6B" w:rsidRPr="001D2A58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0D99B02F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0D99B030" w14:textId="77777777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0D99B031" w14:textId="1C5A39BD" w:rsidR="00A734B0" w:rsidRPr="008B1E7E" w:rsidRDefault="008B1E7E" w:rsidP="008B1E7E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bCs/>
        </w:rPr>
      </w:pPr>
      <w:r w:rsidRPr="008B1E7E">
        <w:rPr>
          <w:rFonts w:ascii="Arial Narrow" w:hAnsi="Arial Narrow"/>
          <w:bCs/>
        </w:rPr>
        <w:t>Fall 2021 season preparation</w:t>
      </w:r>
    </w:p>
    <w:p w14:paraId="4C65CB9F" w14:textId="159D42FA" w:rsidR="008B1E7E" w:rsidRPr="008B1E7E" w:rsidRDefault="008B1E7E" w:rsidP="008B1E7E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bCs/>
        </w:rPr>
      </w:pPr>
      <w:r w:rsidRPr="008B1E7E">
        <w:rPr>
          <w:rFonts w:ascii="Arial Narrow" w:hAnsi="Arial Narrow"/>
          <w:bCs/>
        </w:rPr>
        <w:t>Annual General Meeting June 16</w:t>
      </w:r>
      <w:r w:rsidRPr="008B1E7E">
        <w:rPr>
          <w:rFonts w:ascii="Arial Narrow" w:hAnsi="Arial Narrow"/>
          <w:bCs/>
          <w:vertAlign w:val="superscript"/>
        </w:rPr>
        <w:t>th</w:t>
      </w:r>
      <w:r w:rsidRPr="008B1E7E">
        <w:rPr>
          <w:rFonts w:ascii="Arial Narrow" w:hAnsi="Arial Narrow"/>
          <w:bCs/>
        </w:rPr>
        <w:t xml:space="preserve"> at 6:30 – review bylaws for changes and each member review board position duties to suggest changes, if necessary </w:t>
      </w:r>
    </w:p>
    <w:p w14:paraId="4D1F32D6" w14:textId="77777777" w:rsidR="008B1E7E" w:rsidRPr="001D2A58" w:rsidRDefault="008B1E7E" w:rsidP="004C7009">
      <w:pPr>
        <w:spacing w:line="360" w:lineRule="auto"/>
        <w:rPr>
          <w:rFonts w:ascii="Arial Narrow" w:hAnsi="Arial Narrow"/>
          <w:b/>
        </w:rPr>
      </w:pPr>
    </w:p>
    <w:p w14:paraId="0D99B032" w14:textId="77BBD3A3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NEXT SCHEDULED MEETING</w:t>
      </w:r>
      <w:r w:rsidR="00252780" w:rsidRPr="001D2A58">
        <w:rPr>
          <w:rFonts w:ascii="Arial Narrow" w:hAnsi="Arial Narrow"/>
          <w:b/>
        </w:rPr>
        <w:t xml:space="preserve"> </w:t>
      </w:r>
      <w:r w:rsidR="004A341F">
        <w:rPr>
          <w:rFonts w:ascii="Arial Narrow" w:hAnsi="Arial Narrow"/>
          <w:b/>
        </w:rPr>
        <w:t xml:space="preserve">- </w:t>
      </w:r>
      <w:r w:rsidR="00D378BE" w:rsidRPr="001D2A58">
        <w:rPr>
          <w:rFonts w:ascii="Arial Narrow" w:hAnsi="Arial Narrow"/>
        </w:rPr>
        <w:t xml:space="preserve">Next monthly </w:t>
      </w:r>
      <w:r w:rsidR="00D378BE" w:rsidRPr="008B1E7E">
        <w:rPr>
          <w:rFonts w:ascii="Arial Narrow" w:hAnsi="Arial Narrow"/>
        </w:rPr>
        <w:t xml:space="preserve">meeting will be </w:t>
      </w:r>
      <w:r w:rsidR="008B1E7E" w:rsidRPr="008B1E7E">
        <w:rPr>
          <w:rFonts w:ascii="Arial Narrow" w:hAnsi="Arial Narrow"/>
        </w:rPr>
        <w:t xml:space="preserve">June 16, 2021 at 6:30 </w:t>
      </w:r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1A2D0854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8B1E7E">
        <w:rPr>
          <w:rFonts w:ascii="Arial Narrow" w:hAnsi="Arial Narrow"/>
          <w:b/>
        </w:rPr>
        <w:t>ADJOURNMENT</w:t>
      </w:r>
      <w:r w:rsidR="00B4467E" w:rsidRPr="008B1E7E">
        <w:rPr>
          <w:rFonts w:ascii="Arial Narrow" w:hAnsi="Arial Narrow"/>
          <w:b/>
        </w:rPr>
        <w:t xml:space="preserve"> </w:t>
      </w:r>
      <w:r w:rsidR="00B4467E" w:rsidRPr="008B1E7E">
        <w:rPr>
          <w:rFonts w:ascii="Arial Narrow" w:hAnsi="Arial Narrow"/>
        </w:rPr>
        <w:t xml:space="preserve">– </w:t>
      </w:r>
      <w:r w:rsidR="008B1E7E" w:rsidRPr="008B1E7E">
        <w:rPr>
          <w:rFonts w:ascii="Arial Narrow" w:hAnsi="Arial Narrow"/>
        </w:rPr>
        <w:t xml:space="preserve">Bethany </w:t>
      </w:r>
      <w:r w:rsidR="00BD5A00" w:rsidRPr="008B1E7E">
        <w:rPr>
          <w:rFonts w:ascii="Arial Narrow" w:hAnsi="Arial Narrow"/>
        </w:rPr>
        <w:t>ma</w:t>
      </w:r>
      <w:r w:rsidR="00B4467E" w:rsidRPr="008B1E7E">
        <w:rPr>
          <w:rFonts w:ascii="Arial Narrow" w:hAnsi="Arial Narrow"/>
        </w:rPr>
        <w:t>de the motion to adjourn.</w:t>
      </w:r>
      <w:r w:rsidR="007B582F" w:rsidRPr="008B1E7E">
        <w:rPr>
          <w:rFonts w:ascii="Arial Narrow" w:hAnsi="Arial Narrow"/>
        </w:rPr>
        <w:t xml:space="preserve">  </w:t>
      </w:r>
      <w:r w:rsidR="008B1E7E" w:rsidRPr="008B1E7E">
        <w:rPr>
          <w:rFonts w:ascii="Arial Narrow" w:hAnsi="Arial Narrow"/>
        </w:rPr>
        <w:t xml:space="preserve">Jamie </w:t>
      </w:r>
      <w:r w:rsidR="00B4467E" w:rsidRPr="008B1E7E">
        <w:rPr>
          <w:rFonts w:ascii="Arial Narrow" w:hAnsi="Arial Narrow"/>
        </w:rPr>
        <w:t>seconded the motion.  Motion carried.</w:t>
      </w:r>
      <w:r w:rsidR="00D53379" w:rsidRPr="008B1E7E">
        <w:rPr>
          <w:rFonts w:ascii="Arial Narrow" w:hAnsi="Arial Narrow"/>
        </w:rPr>
        <w:t xml:space="preserve">  Adjourned at </w:t>
      </w:r>
      <w:r w:rsidR="008B1E7E" w:rsidRPr="008B1E7E">
        <w:rPr>
          <w:rFonts w:ascii="Arial Narrow" w:hAnsi="Arial Narrow"/>
        </w:rPr>
        <w:t>9</w:t>
      </w:r>
      <w:r w:rsidR="00BD5A00" w:rsidRPr="008B1E7E">
        <w:rPr>
          <w:rFonts w:ascii="Arial Narrow" w:hAnsi="Arial Narrow"/>
        </w:rPr>
        <w:t>:</w:t>
      </w:r>
      <w:r w:rsidR="008B1E7E" w:rsidRPr="008B1E7E">
        <w:rPr>
          <w:rFonts w:ascii="Arial Narrow" w:hAnsi="Arial Narrow"/>
        </w:rPr>
        <w:t>3</w:t>
      </w:r>
      <w:r w:rsidR="00BD5A00" w:rsidRPr="008B1E7E">
        <w:rPr>
          <w:rFonts w:ascii="Arial Narrow" w:hAnsi="Arial Narrow"/>
        </w:rPr>
        <w:t>4</w:t>
      </w:r>
      <w:r w:rsidR="00DF42A1" w:rsidRPr="008B1E7E">
        <w:rPr>
          <w:rFonts w:ascii="Arial Narrow" w:hAnsi="Arial Narrow"/>
        </w:rPr>
        <w:t xml:space="preserve"> </w:t>
      </w:r>
      <w:r w:rsidR="001A7E3A" w:rsidRPr="008B1E7E">
        <w:rPr>
          <w:rFonts w:ascii="Arial Narrow" w:hAnsi="Arial Narrow"/>
        </w:rPr>
        <w:t>pm.</w:t>
      </w:r>
      <w:r w:rsidR="00C0292E" w:rsidRPr="001D2A58">
        <w:rPr>
          <w:rFonts w:ascii="Arial Narrow" w:hAnsi="Arial Narrow"/>
          <w:b/>
        </w:rPr>
        <w:br/>
      </w:r>
    </w:p>
    <w:p w14:paraId="0D99B035" w14:textId="77777777" w:rsidR="006321E0" w:rsidRPr="007723DA" w:rsidRDefault="002674C2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</w:rPr>
        <w:t>Bethany Knapik</w:t>
      </w:r>
    </w:p>
    <w:sectPr w:rsidR="006321E0" w:rsidRPr="007723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C16"/>
    <w:multiLevelType w:val="hybridMultilevel"/>
    <w:tmpl w:val="52E2F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4C0DBB"/>
    <w:multiLevelType w:val="hybridMultilevel"/>
    <w:tmpl w:val="08C8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165"/>
    <w:multiLevelType w:val="hybridMultilevel"/>
    <w:tmpl w:val="0C18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4976"/>
    <w:multiLevelType w:val="hybridMultilevel"/>
    <w:tmpl w:val="F0A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12A"/>
    <w:multiLevelType w:val="hybridMultilevel"/>
    <w:tmpl w:val="6C5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04DA"/>
    <w:multiLevelType w:val="hybridMultilevel"/>
    <w:tmpl w:val="5E4A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F58"/>
    <w:multiLevelType w:val="hybridMultilevel"/>
    <w:tmpl w:val="F418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E0F71"/>
    <w:multiLevelType w:val="hybridMultilevel"/>
    <w:tmpl w:val="B7D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772D2"/>
    <w:multiLevelType w:val="hybridMultilevel"/>
    <w:tmpl w:val="550C1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C5E46"/>
    <w:multiLevelType w:val="hybridMultilevel"/>
    <w:tmpl w:val="A80C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A1A04"/>
    <w:multiLevelType w:val="hybridMultilevel"/>
    <w:tmpl w:val="B4280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22"/>
  </w:num>
  <w:num w:numId="10">
    <w:abstractNumId w:val="4"/>
  </w:num>
  <w:num w:numId="11">
    <w:abstractNumId w:val="19"/>
  </w:num>
  <w:num w:numId="12">
    <w:abstractNumId w:val="15"/>
  </w:num>
  <w:num w:numId="13">
    <w:abstractNumId w:val="2"/>
  </w:num>
  <w:num w:numId="14">
    <w:abstractNumId w:val="24"/>
  </w:num>
  <w:num w:numId="15">
    <w:abstractNumId w:val="14"/>
  </w:num>
  <w:num w:numId="16">
    <w:abstractNumId w:val="23"/>
  </w:num>
  <w:num w:numId="17">
    <w:abstractNumId w:val="26"/>
  </w:num>
  <w:num w:numId="18">
    <w:abstractNumId w:val="0"/>
  </w:num>
  <w:num w:numId="19">
    <w:abstractNumId w:val="16"/>
  </w:num>
  <w:num w:numId="20">
    <w:abstractNumId w:val="18"/>
  </w:num>
  <w:num w:numId="21">
    <w:abstractNumId w:val="3"/>
  </w:num>
  <w:num w:numId="22">
    <w:abstractNumId w:val="9"/>
  </w:num>
  <w:num w:numId="23">
    <w:abstractNumId w:val="7"/>
  </w:num>
  <w:num w:numId="24">
    <w:abstractNumId w:val="21"/>
  </w:num>
  <w:num w:numId="25">
    <w:abstractNumId w:val="8"/>
  </w:num>
  <w:num w:numId="26">
    <w:abstractNumId w:val="25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D1CE8"/>
    <w:rsid w:val="001D2A58"/>
    <w:rsid w:val="001E6115"/>
    <w:rsid w:val="001F3B2F"/>
    <w:rsid w:val="002014FC"/>
    <w:rsid w:val="00216CED"/>
    <w:rsid w:val="0023549A"/>
    <w:rsid w:val="002450C9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0D03"/>
    <w:rsid w:val="002B796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048D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9418D"/>
    <w:rsid w:val="006A3A06"/>
    <w:rsid w:val="006B3650"/>
    <w:rsid w:val="006C4E44"/>
    <w:rsid w:val="006D5851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80171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87538"/>
    <w:rsid w:val="008A1D25"/>
    <w:rsid w:val="008B1E7E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231A3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27C2"/>
    <w:rsid w:val="00985D1A"/>
    <w:rsid w:val="00985DF1"/>
    <w:rsid w:val="00997327"/>
    <w:rsid w:val="009A286C"/>
    <w:rsid w:val="009B3C85"/>
    <w:rsid w:val="009C40E0"/>
    <w:rsid w:val="009C724E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409C"/>
    <w:rsid w:val="00D53379"/>
    <w:rsid w:val="00D53C6D"/>
    <w:rsid w:val="00D54689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2A4A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57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Alane</dc:creator>
  <cp:lastModifiedBy>Bethany Knapik</cp:lastModifiedBy>
  <cp:revision>5</cp:revision>
  <cp:lastPrinted>2020-08-01T20:39:00Z</cp:lastPrinted>
  <dcterms:created xsi:type="dcterms:W3CDTF">2021-06-15T23:06:00Z</dcterms:created>
  <dcterms:modified xsi:type="dcterms:W3CDTF">2021-06-16T00:17:00Z</dcterms:modified>
</cp:coreProperties>
</file>