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1C549" w14:textId="77777777" w:rsidR="005F3074" w:rsidRPr="001D2A58" w:rsidRDefault="00772B8B" w:rsidP="00772B8B">
      <w:pPr>
        <w:spacing w:line="360" w:lineRule="auto"/>
        <w:jc w:val="center"/>
        <w:rPr>
          <w:rFonts w:ascii="Arial Narrow" w:hAnsi="Arial Narrow"/>
          <w:b/>
          <w:sz w:val="28"/>
        </w:rPr>
      </w:pPr>
      <w:r w:rsidRPr="001D2A58">
        <w:rPr>
          <w:rFonts w:ascii="Arial Narrow" w:hAnsi="Arial Narrow"/>
          <w:b/>
          <w:sz w:val="28"/>
        </w:rPr>
        <w:t>Grove City Youth Soccer Association</w:t>
      </w:r>
    </w:p>
    <w:p w14:paraId="712A5510" w14:textId="77777777" w:rsidR="0078353D" w:rsidRDefault="0078353D" w:rsidP="00985D1A">
      <w:pPr>
        <w:spacing w:line="360" w:lineRule="auto"/>
        <w:rPr>
          <w:rFonts w:ascii="Arial Narrow" w:hAnsi="Arial Narrow"/>
          <w:b/>
        </w:rPr>
      </w:pPr>
    </w:p>
    <w:p w14:paraId="000E34F6" w14:textId="77777777" w:rsidR="00396A74" w:rsidRPr="001D2A58" w:rsidRDefault="00396A74" w:rsidP="00985D1A">
      <w:pPr>
        <w:spacing w:line="360" w:lineRule="auto"/>
        <w:rPr>
          <w:rFonts w:ascii="Arial Narrow" w:hAnsi="Arial Narrow"/>
          <w:b/>
        </w:rPr>
      </w:pPr>
      <w:r w:rsidRPr="001D2A58">
        <w:rPr>
          <w:rFonts w:ascii="Arial Narrow" w:hAnsi="Arial Narrow"/>
          <w:b/>
        </w:rPr>
        <w:t>CALL TO ORDER</w:t>
      </w:r>
    </w:p>
    <w:p w14:paraId="3C127571" w14:textId="6B8339D9" w:rsidR="00270751" w:rsidRPr="001D2A58" w:rsidRDefault="00270751" w:rsidP="00985D1A">
      <w:pPr>
        <w:spacing w:line="360" w:lineRule="auto"/>
        <w:rPr>
          <w:rFonts w:ascii="Arial Narrow" w:hAnsi="Arial Narrow"/>
        </w:rPr>
      </w:pPr>
      <w:r w:rsidRPr="001D2A58">
        <w:rPr>
          <w:rFonts w:ascii="Arial Narrow" w:hAnsi="Arial Narrow"/>
        </w:rPr>
        <w:t xml:space="preserve">A </w:t>
      </w:r>
      <w:r w:rsidR="00772B8B" w:rsidRPr="001D2A58">
        <w:rPr>
          <w:rFonts w:ascii="Arial Narrow" w:hAnsi="Arial Narrow"/>
        </w:rPr>
        <w:t>monthly</w:t>
      </w:r>
      <w:r w:rsidRPr="001D2A58">
        <w:rPr>
          <w:rFonts w:ascii="Arial Narrow" w:hAnsi="Arial Narrow"/>
        </w:rPr>
        <w:t xml:space="preserve"> meeting of </w:t>
      </w:r>
      <w:r w:rsidR="00772B8B" w:rsidRPr="001D2A58">
        <w:rPr>
          <w:rFonts w:ascii="Arial Narrow" w:hAnsi="Arial Narrow"/>
        </w:rPr>
        <w:t>GCYSA</w:t>
      </w:r>
      <w:r w:rsidR="00E234E1">
        <w:rPr>
          <w:rFonts w:ascii="Arial Narrow" w:hAnsi="Arial Narrow"/>
        </w:rPr>
        <w:t xml:space="preserve"> was held on </w:t>
      </w:r>
      <w:r w:rsidR="00B165A4">
        <w:rPr>
          <w:rFonts w:ascii="Arial Narrow" w:hAnsi="Arial Narrow"/>
        </w:rPr>
        <w:t>March 18, 2021</w:t>
      </w:r>
      <w:r w:rsidR="003575D4" w:rsidRPr="001D2A58">
        <w:rPr>
          <w:rFonts w:ascii="Arial Narrow" w:hAnsi="Arial Narrow"/>
        </w:rPr>
        <w:t xml:space="preserve"> </w:t>
      </w:r>
      <w:r w:rsidRPr="001D2A58">
        <w:rPr>
          <w:rFonts w:ascii="Arial Narrow" w:hAnsi="Arial Narrow"/>
        </w:rPr>
        <w:t xml:space="preserve">at </w:t>
      </w:r>
      <w:r w:rsidR="00216CED" w:rsidRPr="001D2A58">
        <w:rPr>
          <w:rFonts w:ascii="Arial Narrow" w:hAnsi="Arial Narrow"/>
        </w:rPr>
        <w:t>the</w:t>
      </w:r>
      <w:r w:rsidR="00B165A4">
        <w:rPr>
          <w:rFonts w:ascii="Arial Narrow" w:hAnsi="Arial Narrow"/>
        </w:rPr>
        <w:t xml:space="preserve"> GC </w:t>
      </w:r>
      <w:r w:rsidR="00B165A4" w:rsidRPr="00B165A4">
        <w:rPr>
          <w:rFonts w:ascii="Arial Narrow" w:hAnsi="Arial Narrow"/>
        </w:rPr>
        <w:t>YMCA</w:t>
      </w:r>
      <w:r w:rsidR="00772B8B" w:rsidRPr="00B165A4">
        <w:rPr>
          <w:rFonts w:ascii="Arial Narrow" w:hAnsi="Arial Narrow"/>
        </w:rPr>
        <w:t xml:space="preserve">. </w:t>
      </w:r>
      <w:r w:rsidRPr="00B165A4">
        <w:rPr>
          <w:rFonts w:ascii="Arial Narrow" w:hAnsi="Arial Narrow"/>
        </w:rPr>
        <w:t xml:space="preserve">  The meeting began at </w:t>
      </w:r>
      <w:r w:rsidR="00B165A4" w:rsidRPr="00B165A4">
        <w:rPr>
          <w:rFonts w:ascii="Arial Narrow" w:hAnsi="Arial Narrow"/>
        </w:rPr>
        <w:t>6</w:t>
      </w:r>
      <w:r w:rsidR="00E234E1" w:rsidRPr="00B165A4">
        <w:rPr>
          <w:rFonts w:ascii="Arial Narrow" w:hAnsi="Arial Narrow"/>
        </w:rPr>
        <w:t>:</w:t>
      </w:r>
      <w:r w:rsidR="00B165A4" w:rsidRPr="00B165A4">
        <w:rPr>
          <w:rFonts w:ascii="Arial Narrow" w:hAnsi="Arial Narrow"/>
        </w:rPr>
        <w:t>3</w:t>
      </w:r>
      <w:r w:rsidR="00216CED" w:rsidRPr="00B165A4">
        <w:rPr>
          <w:rFonts w:ascii="Arial Narrow" w:hAnsi="Arial Narrow"/>
        </w:rPr>
        <w:t>0</w:t>
      </w:r>
      <w:r w:rsidR="003575D4" w:rsidRPr="00B165A4">
        <w:rPr>
          <w:rFonts w:ascii="Arial Narrow" w:hAnsi="Arial Narrow"/>
        </w:rPr>
        <w:t xml:space="preserve"> PM </w:t>
      </w:r>
      <w:r w:rsidRPr="00B165A4">
        <w:rPr>
          <w:rFonts w:ascii="Arial Narrow" w:hAnsi="Arial Narrow"/>
        </w:rPr>
        <w:t xml:space="preserve">and was presided over by </w:t>
      </w:r>
      <w:r w:rsidR="00E234E1" w:rsidRPr="00B165A4">
        <w:rPr>
          <w:rFonts w:ascii="Arial Narrow" w:hAnsi="Arial Narrow"/>
        </w:rPr>
        <w:t xml:space="preserve">CJ </w:t>
      </w:r>
      <w:proofErr w:type="spellStart"/>
      <w:r w:rsidR="00E234E1" w:rsidRPr="00B165A4">
        <w:rPr>
          <w:rFonts w:ascii="Arial Narrow" w:hAnsi="Arial Narrow"/>
        </w:rPr>
        <w:t>Morgante</w:t>
      </w:r>
      <w:proofErr w:type="spellEnd"/>
      <w:r w:rsidRPr="00B165A4">
        <w:rPr>
          <w:rFonts w:ascii="Arial Narrow" w:hAnsi="Arial Narrow"/>
        </w:rPr>
        <w:t>, with</w:t>
      </w:r>
      <w:r w:rsidR="00E234E1" w:rsidRPr="00B165A4">
        <w:rPr>
          <w:rFonts w:ascii="Arial Narrow" w:hAnsi="Arial Narrow"/>
        </w:rPr>
        <w:t xml:space="preserve"> Bethany Knapik</w:t>
      </w:r>
      <w:r w:rsidR="006A3A06" w:rsidRPr="00B165A4">
        <w:rPr>
          <w:rFonts w:ascii="Arial Narrow" w:hAnsi="Arial Narrow"/>
        </w:rPr>
        <w:t xml:space="preserve"> </w:t>
      </w:r>
      <w:r w:rsidRPr="00B165A4">
        <w:rPr>
          <w:rFonts w:ascii="Arial Narrow" w:hAnsi="Arial Narrow"/>
        </w:rPr>
        <w:t>as secretary.</w:t>
      </w:r>
    </w:p>
    <w:p w14:paraId="2B30531C" w14:textId="77777777" w:rsidR="00270751" w:rsidRPr="001D2A58" w:rsidRDefault="00270751" w:rsidP="00985D1A">
      <w:pPr>
        <w:spacing w:line="360" w:lineRule="auto"/>
        <w:rPr>
          <w:rFonts w:ascii="Arial Narrow" w:hAnsi="Arial Narrow"/>
          <w:b/>
        </w:rPr>
      </w:pPr>
    </w:p>
    <w:p w14:paraId="77F11F3A" w14:textId="77777777" w:rsidR="003003C9" w:rsidRPr="001D2A58" w:rsidRDefault="00133C1C" w:rsidP="00985D1A">
      <w:pPr>
        <w:spacing w:line="360" w:lineRule="auto"/>
        <w:rPr>
          <w:rFonts w:ascii="Arial Narrow" w:hAnsi="Arial Narrow"/>
          <w:b/>
        </w:rPr>
      </w:pPr>
      <w:r w:rsidRPr="001D2A58">
        <w:rPr>
          <w:rFonts w:ascii="Arial Narrow" w:hAnsi="Arial Narrow"/>
          <w:b/>
        </w:rPr>
        <w:t>ATTENDEES</w:t>
      </w:r>
    </w:p>
    <w:p w14:paraId="7847EDE7" w14:textId="174EEB02" w:rsidR="00542E40" w:rsidRDefault="009524F5" w:rsidP="00985D1A">
      <w:pPr>
        <w:tabs>
          <w:tab w:val="left" w:pos="3040"/>
        </w:tabs>
        <w:spacing w:line="360" w:lineRule="auto"/>
        <w:rPr>
          <w:rFonts w:ascii="Arial Narrow" w:hAnsi="Arial Narrow"/>
        </w:rPr>
      </w:pPr>
      <w:r w:rsidRPr="001D2A58">
        <w:rPr>
          <w:rFonts w:ascii="Arial Narrow" w:hAnsi="Arial Narrow"/>
        </w:rPr>
        <w:t>MEMBERS</w:t>
      </w:r>
      <w:r w:rsidR="00736036" w:rsidRPr="001D2A58">
        <w:rPr>
          <w:rFonts w:ascii="Arial Narrow" w:hAnsi="Arial Narrow"/>
        </w:rPr>
        <w:t xml:space="preserve"> </w:t>
      </w:r>
      <w:r w:rsidR="00736036" w:rsidRPr="00B165A4">
        <w:rPr>
          <w:rFonts w:ascii="Arial Narrow" w:hAnsi="Arial Narrow"/>
        </w:rPr>
        <w:t>PRESENT:</w:t>
      </w:r>
      <w:r w:rsidR="00A43A88" w:rsidRPr="00B165A4">
        <w:rPr>
          <w:rFonts w:ascii="Arial Narrow" w:hAnsi="Arial Narrow"/>
        </w:rPr>
        <w:t xml:space="preserve"> </w:t>
      </w:r>
      <w:r w:rsidR="00C657EE" w:rsidRPr="00B165A4">
        <w:rPr>
          <w:rFonts w:ascii="Arial Narrow" w:hAnsi="Arial Narrow"/>
        </w:rPr>
        <w:t xml:space="preserve">CJ </w:t>
      </w:r>
      <w:proofErr w:type="spellStart"/>
      <w:r w:rsidR="00C657EE" w:rsidRPr="00B165A4">
        <w:rPr>
          <w:rFonts w:ascii="Arial Narrow" w:hAnsi="Arial Narrow"/>
        </w:rPr>
        <w:t>Morgante</w:t>
      </w:r>
      <w:proofErr w:type="spellEnd"/>
      <w:r w:rsidR="00C657EE" w:rsidRPr="00B165A4">
        <w:rPr>
          <w:rFonts w:ascii="Arial Narrow" w:hAnsi="Arial Narrow"/>
        </w:rPr>
        <w:t xml:space="preserve">, Jamie </w:t>
      </w:r>
      <w:proofErr w:type="spellStart"/>
      <w:r w:rsidR="00C657EE" w:rsidRPr="00B165A4">
        <w:rPr>
          <w:rFonts w:ascii="Arial Narrow" w:hAnsi="Arial Narrow"/>
        </w:rPr>
        <w:t>Stucchio</w:t>
      </w:r>
      <w:proofErr w:type="spellEnd"/>
      <w:r w:rsidR="00C657EE" w:rsidRPr="00B165A4">
        <w:rPr>
          <w:rFonts w:ascii="Arial Narrow" w:hAnsi="Arial Narrow"/>
        </w:rPr>
        <w:t xml:space="preserve">, </w:t>
      </w:r>
      <w:r w:rsidR="00E31928" w:rsidRPr="00B165A4">
        <w:rPr>
          <w:rFonts w:ascii="Arial Narrow" w:hAnsi="Arial Narrow"/>
        </w:rPr>
        <w:t>Bethany Knapik</w:t>
      </w:r>
      <w:r w:rsidR="00C657EE" w:rsidRPr="00B165A4">
        <w:rPr>
          <w:rFonts w:ascii="Arial Narrow" w:hAnsi="Arial Narrow"/>
        </w:rPr>
        <w:t xml:space="preserve">, Christy Jones, </w:t>
      </w:r>
      <w:r w:rsidR="00B165A4" w:rsidRPr="00B165A4">
        <w:rPr>
          <w:rFonts w:ascii="Arial Narrow" w:hAnsi="Arial Narrow"/>
        </w:rPr>
        <w:t xml:space="preserve">Josh Morley, </w:t>
      </w:r>
      <w:r w:rsidR="00C657EE" w:rsidRPr="00B165A4">
        <w:rPr>
          <w:rFonts w:ascii="Arial Narrow" w:hAnsi="Arial Narrow"/>
        </w:rPr>
        <w:t xml:space="preserve">Mike Baptiste, Dan Miller, </w:t>
      </w:r>
      <w:r w:rsidR="00B165A4" w:rsidRPr="00B165A4">
        <w:rPr>
          <w:rFonts w:ascii="Arial Narrow" w:hAnsi="Arial Narrow"/>
        </w:rPr>
        <w:t xml:space="preserve">Roxy </w:t>
      </w:r>
      <w:proofErr w:type="spellStart"/>
      <w:r w:rsidR="00B165A4" w:rsidRPr="00B165A4">
        <w:rPr>
          <w:rFonts w:ascii="Arial Narrow" w:hAnsi="Arial Narrow"/>
        </w:rPr>
        <w:t>Minemyer</w:t>
      </w:r>
      <w:proofErr w:type="spellEnd"/>
      <w:r w:rsidR="00B165A4" w:rsidRPr="00B165A4">
        <w:rPr>
          <w:rFonts w:ascii="Arial Narrow" w:hAnsi="Arial Narrow"/>
        </w:rPr>
        <w:t>, Brandon Rea</w:t>
      </w:r>
      <w:r w:rsidR="00425287" w:rsidRPr="00B165A4">
        <w:rPr>
          <w:rFonts w:ascii="Arial Narrow" w:hAnsi="Arial Narrow"/>
        </w:rPr>
        <w:t xml:space="preserve">, Paul </w:t>
      </w:r>
      <w:proofErr w:type="spellStart"/>
      <w:r w:rsidR="00425287" w:rsidRPr="00B165A4">
        <w:rPr>
          <w:rFonts w:ascii="Arial Narrow" w:hAnsi="Arial Narrow"/>
        </w:rPr>
        <w:t>Falso</w:t>
      </w:r>
      <w:proofErr w:type="spellEnd"/>
      <w:r w:rsidR="00425287" w:rsidRPr="00B165A4">
        <w:rPr>
          <w:rFonts w:ascii="Arial Narrow" w:hAnsi="Arial Narrow"/>
        </w:rPr>
        <w:t xml:space="preserve">, </w:t>
      </w:r>
      <w:r w:rsidR="00B165A4" w:rsidRPr="00B165A4">
        <w:rPr>
          <w:rFonts w:ascii="Arial Narrow" w:hAnsi="Arial Narrow"/>
        </w:rPr>
        <w:t xml:space="preserve">and </w:t>
      </w:r>
      <w:r w:rsidR="00425287" w:rsidRPr="00B165A4">
        <w:rPr>
          <w:rFonts w:ascii="Arial Narrow" w:hAnsi="Arial Narrow"/>
        </w:rPr>
        <w:t>Jim Scot</w:t>
      </w:r>
      <w:r w:rsidR="00B165A4" w:rsidRPr="00B165A4">
        <w:rPr>
          <w:rFonts w:ascii="Arial Narrow" w:hAnsi="Arial Narrow"/>
        </w:rPr>
        <w:t>t</w:t>
      </w:r>
    </w:p>
    <w:p w14:paraId="093C2515" w14:textId="63674E86" w:rsidR="00B165A4" w:rsidRDefault="00B165A4" w:rsidP="00985D1A">
      <w:pPr>
        <w:tabs>
          <w:tab w:val="left" w:pos="3040"/>
        </w:tabs>
        <w:spacing w:line="360" w:lineRule="auto"/>
        <w:rPr>
          <w:rFonts w:ascii="Arial Narrow" w:hAnsi="Arial Narrow"/>
        </w:rPr>
      </w:pPr>
    </w:p>
    <w:p w14:paraId="7A7E9E3E" w14:textId="46F12881" w:rsidR="009524F5" w:rsidRPr="001D2A58" w:rsidRDefault="00D53C6D" w:rsidP="00985D1A">
      <w:pPr>
        <w:tabs>
          <w:tab w:val="left" w:pos="3040"/>
        </w:tabs>
        <w:spacing w:line="360" w:lineRule="auto"/>
        <w:rPr>
          <w:rFonts w:ascii="Arial Narrow" w:hAnsi="Arial Narrow"/>
        </w:rPr>
      </w:pPr>
      <w:r w:rsidRPr="001D2A58">
        <w:rPr>
          <w:rFonts w:ascii="Arial Narrow" w:hAnsi="Arial Narrow"/>
        </w:rPr>
        <w:t xml:space="preserve">MEMBER APOLOGIES: </w:t>
      </w:r>
      <w:r w:rsidR="008B73F3" w:rsidRPr="001D2A58">
        <w:rPr>
          <w:rFonts w:ascii="Arial Narrow" w:hAnsi="Arial Narrow"/>
        </w:rPr>
        <w:t xml:space="preserve"> </w:t>
      </w:r>
      <w:r w:rsidR="00B165A4">
        <w:rPr>
          <w:rFonts w:ascii="Arial Narrow" w:hAnsi="Arial Narrow"/>
        </w:rPr>
        <w:t xml:space="preserve">Kevin Wilson, Shelly Wilson, Logan Husband, Meghann Rigney </w:t>
      </w:r>
    </w:p>
    <w:p w14:paraId="66899CF1" w14:textId="51D92A0F" w:rsidR="009524F5" w:rsidRPr="001D2A58" w:rsidRDefault="00216CED" w:rsidP="00985D1A">
      <w:pPr>
        <w:tabs>
          <w:tab w:val="left" w:pos="3040"/>
        </w:tabs>
        <w:spacing w:line="360" w:lineRule="auto"/>
        <w:rPr>
          <w:rFonts w:ascii="Arial Narrow" w:hAnsi="Arial Narrow"/>
        </w:rPr>
      </w:pPr>
      <w:r w:rsidRPr="001D2A58">
        <w:rPr>
          <w:rFonts w:ascii="Arial Narrow" w:hAnsi="Arial Narrow"/>
        </w:rPr>
        <w:t>GUESTS:</w:t>
      </w:r>
      <w:r w:rsidR="00542E40">
        <w:rPr>
          <w:rFonts w:ascii="Arial Narrow" w:hAnsi="Arial Narrow"/>
        </w:rPr>
        <w:t xml:space="preserve"> </w:t>
      </w:r>
    </w:p>
    <w:p w14:paraId="4856C375" w14:textId="77777777" w:rsidR="00133C1C" w:rsidRPr="001D2A58" w:rsidRDefault="00133C1C" w:rsidP="00985D1A">
      <w:pPr>
        <w:tabs>
          <w:tab w:val="left" w:pos="3040"/>
        </w:tabs>
        <w:spacing w:line="360" w:lineRule="auto"/>
        <w:rPr>
          <w:rFonts w:ascii="Arial Narrow" w:hAnsi="Arial Narrow"/>
        </w:rPr>
      </w:pPr>
    </w:p>
    <w:p w14:paraId="43954DA6" w14:textId="77777777" w:rsidR="00396A74" w:rsidRPr="001D2A58" w:rsidRDefault="00133C1C" w:rsidP="00985D1A">
      <w:pPr>
        <w:spacing w:line="360" w:lineRule="auto"/>
        <w:rPr>
          <w:rFonts w:ascii="Arial Narrow" w:hAnsi="Arial Narrow"/>
          <w:b/>
        </w:rPr>
      </w:pPr>
      <w:r w:rsidRPr="001D2A58">
        <w:rPr>
          <w:rFonts w:ascii="Arial Narrow" w:hAnsi="Arial Narrow"/>
          <w:b/>
        </w:rPr>
        <w:t xml:space="preserve">APPROVAL OF PREVIOUS </w:t>
      </w:r>
      <w:r w:rsidR="00396A74" w:rsidRPr="001D2A58">
        <w:rPr>
          <w:rFonts w:ascii="Arial Narrow" w:hAnsi="Arial Narrow"/>
          <w:b/>
        </w:rPr>
        <w:t>MINUTES</w:t>
      </w:r>
    </w:p>
    <w:p w14:paraId="51D0B398" w14:textId="2DE8AB91" w:rsidR="00530545" w:rsidRPr="001D2A58" w:rsidRDefault="00B165A4" w:rsidP="00530545">
      <w:pPr>
        <w:spacing w:line="360" w:lineRule="auto"/>
        <w:rPr>
          <w:rFonts w:ascii="Arial Narrow" w:hAnsi="Arial Narrow"/>
        </w:rPr>
      </w:pPr>
      <w:r w:rsidRPr="00B165A4">
        <w:rPr>
          <w:rFonts w:ascii="Arial Narrow" w:hAnsi="Arial Narrow"/>
        </w:rPr>
        <w:t xml:space="preserve">Bethany Knapik </w:t>
      </w:r>
      <w:r w:rsidR="0069418D" w:rsidRPr="00B165A4">
        <w:rPr>
          <w:rFonts w:ascii="Arial Narrow" w:hAnsi="Arial Narrow"/>
        </w:rPr>
        <w:t xml:space="preserve">made a motion to approve the minutes. </w:t>
      </w:r>
      <w:r w:rsidR="00425287" w:rsidRPr="00B165A4">
        <w:rPr>
          <w:rFonts w:ascii="Arial Narrow" w:hAnsi="Arial Narrow"/>
        </w:rPr>
        <w:t xml:space="preserve"> </w:t>
      </w:r>
      <w:r w:rsidRPr="00B165A4">
        <w:rPr>
          <w:rFonts w:ascii="Arial Narrow" w:hAnsi="Arial Narrow"/>
        </w:rPr>
        <w:t xml:space="preserve">Jamie </w:t>
      </w:r>
      <w:proofErr w:type="spellStart"/>
      <w:r w:rsidRPr="00B165A4">
        <w:rPr>
          <w:rFonts w:ascii="Arial Narrow" w:hAnsi="Arial Narrow"/>
        </w:rPr>
        <w:t>Stucchio</w:t>
      </w:r>
      <w:proofErr w:type="spellEnd"/>
      <w:r w:rsidRPr="00B165A4">
        <w:rPr>
          <w:rFonts w:ascii="Arial Narrow" w:hAnsi="Arial Narrow"/>
        </w:rPr>
        <w:t xml:space="preserve"> </w:t>
      </w:r>
      <w:r w:rsidR="0069418D" w:rsidRPr="00B165A4">
        <w:rPr>
          <w:rFonts w:ascii="Arial Narrow" w:hAnsi="Arial Narrow"/>
        </w:rPr>
        <w:t>seconded the motion.  Motion carried.</w:t>
      </w:r>
    </w:p>
    <w:p w14:paraId="4E86A356" w14:textId="77777777" w:rsidR="00985D1A" w:rsidRPr="001D2A58" w:rsidRDefault="00985D1A" w:rsidP="00985D1A">
      <w:pPr>
        <w:tabs>
          <w:tab w:val="left" w:pos="2263"/>
        </w:tabs>
        <w:spacing w:line="360" w:lineRule="auto"/>
        <w:rPr>
          <w:rFonts w:ascii="Arial Narrow" w:hAnsi="Arial Narrow"/>
          <w:b/>
        </w:rPr>
      </w:pPr>
    </w:p>
    <w:p w14:paraId="1E350145" w14:textId="77777777" w:rsidR="002919C8" w:rsidRPr="001D2A58" w:rsidRDefault="00985D1A" w:rsidP="00252780">
      <w:pPr>
        <w:tabs>
          <w:tab w:val="left" w:pos="2263"/>
        </w:tabs>
        <w:spacing w:line="360" w:lineRule="auto"/>
        <w:rPr>
          <w:rFonts w:ascii="Arial Narrow" w:hAnsi="Arial Narrow"/>
          <w:b/>
        </w:rPr>
      </w:pPr>
      <w:r w:rsidRPr="001D2A58">
        <w:rPr>
          <w:rFonts w:ascii="Arial Narrow" w:hAnsi="Arial Narrow"/>
          <w:b/>
        </w:rPr>
        <w:t>OFFICER REPORT</w:t>
      </w:r>
    </w:p>
    <w:p w14:paraId="7AAF7F1E" w14:textId="5BF445EF" w:rsidR="00ED190A" w:rsidRDefault="00ED190A" w:rsidP="00ED190A">
      <w:pPr>
        <w:tabs>
          <w:tab w:val="left" w:pos="2263"/>
        </w:tabs>
        <w:rPr>
          <w:rFonts w:ascii="Arial Narrow" w:eastAsia="Times New Roman" w:hAnsi="Arial Narrow" w:cs="Arial"/>
          <w:color w:val="222222"/>
        </w:rPr>
      </w:pPr>
    </w:p>
    <w:p w14:paraId="17975F37" w14:textId="4AFFB6AD" w:rsidR="00DA34AA" w:rsidRPr="00DA34AA" w:rsidRDefault="00DA34AA" w:rsidP="00DA34AA">
      <w:pPr>
        <w:shd w:val="clear" w:color="auto" w:fill="FFFFFF"/>
        <w:rPr>
          <w:rFonts w:cstheme="minorHAnsi"/>
          <w:highlight w:val="green"/>
        </w:rPr>
      </w:pPr>
      <w:r w:rsidRPr="00DA34AA">
        <w:rPr>
          <w:rFonts w:ascii="Arial Narrow" w:eastAsia="Times New Roman" w:hAnsi="Arial Narrow" w:cs="Arial"/>
          <w:color w:val="222222"/>
        </w:rPr>
        <w:t xml:space="preserve">*President, CJ </w:t>
      </w:r>
      <w:proofErr w:type="spellStart"/>
      <w:r w:rsidRPr="00DA34AA">
        <w:rPr>
          <w:rFonts w:ascii="Arial Narrow" w:eastAsia="Times New Roman" w:hAnsi="Arial Narrow" w:cs="Arial"/>
          <w:color w:val="222222"/>
        </w:rPr>
        <w:t>Morgante</w:t>
      </w:r>
      <w:proofErr w:type="spellEnd"/>
      <w:r w:rsidRPr="00DA34AA">
        <w:rPr>
          <w:rFonts w:ascii="Arial Narrow" w:eastAsia="Times New Roman" w:hAnsi="Arial Narrow" w:cs="Arial"/>
          <w:color w:val="222222"/>
        </w:rPr>
        <w:t xml:space="preserve"> – Explained the build out lines that need implemented on U10 fields. </w:t>
      </w:r>
      <w:r>
        <w:rPr>
          <w:rFonts w:ascii="Arial Narrow" w:eastAsia="Times New Roman" w:hAnsi="Arial Narrow" w:cs="Arial"/>
          <w:color w:val="222222"/>
        </w:rPr>
        <w:t xml:space="preserve"> CJ asked Diehl if they would mind if GCYSA contacted Ford dealership for a sponsorship (if any conflict</w:t>
      </w:r>
      <w:r w:rsidR="00DE5C07">
        <w:rPr>
          <w:rFonts w:ascii="Arial Narrow" w:eastAsia="Times New Roman" w:hAnsi="Arial Narrow" w:cs="Arial"/>
          <w:color w:val="222222"/>
        </w:rPr>
        <w:t>s</w:t>
      </w:r>
      <w:r>
        <w:rPr>
          <w:rFonts w:ascii="Arial Narrow" w:eastAsia="Times New Roman" w:hAnsi="Arial Narrow" w:cs="Arial"/>
          <w:color w:val="222222"/>
        </w:rPr>
        <w:t xml:space="preserve"> of interest); Diehl confirmed if we contact Ford dealership then they will not continue their sponsorship. It was decided to not contact Ford dealership. </w:t>
      </w:r>
    </w:p>
    <w:p w14:paraId="7C151ED8" w14:textId="77777777" w:rsidR="00DA34AA" w:rsidRDefault="00DA34AA" w:rsidP="00ED190A">
      <w:pPr>
        <w:tabs>
          <w:tab w:val="left" w:pos="2263"/>
        </w:tabs>
        <w:rPr>
          <w:rFonts w:ascii="Arial Narrow" w:eastAsia="Times New Roman" w:hAnsi="Arial Narrow" w:cs="Arial"/>
          <w:color w:val="222222"/>
        </w:rPr>
      </w:pPr>
    </w:p>
    <w:p w14:paraId="39AC8BC6" w14:textId="08A719EF" w:rsidR="002919C8" w:rsidRPr="001D2A58" w:rsidRDefault="00CD1F74" w:rsidP="00C02922">
      <w:pPr>
        <w:rPr>
          <w:rFonts w:ascii="Arial Narrow" w:hAnsi="Arial Narrow"/>
        </w:rPr>
      </w:pPr>
      <w:r w:rsidRPr="001D2A58">
        <w:rPr>
          <w:rFonts w:ascii="Arial Narrow" w:hAnsi="Arial Narrow"/>
        </w:rPr>
        <w:t xml:space="preserve">*VP, </w:t>
      </w:r>
      <w:r w:rsidR="00AF024F" w:rsidRPr="001D2A58">
        <w:rPr>
          <w:rFonts w:ascii="Arial Narrow" w:hAnsi="Arial Narrow"/>
        </w:rPr>
        <w:t xml:space="preserve">Jamie </w:t>
      </w:r>
      <w:proofErr w:type="spellStart"/>
      <w:r w:rsidR="00AF024F" w:rsidRPr="001D2A58">
        <w:rPr>
          <w:rFonts w:ascii="Arial Narrow" w:hAnsi="Arial Narrow"/>
        </w:rPr>
        <w:t>Stucchio</w:t>
      </w:r>
      <w:proofErr w:type="spellEnd"/>
      <w:r w:rsidRPr="001D2A58">
        <w:rPr>
          <w:rFonts w:ascii="Arial Narrow" w:hAnsi="Arial Narrow"/>
        </w:rPr>
        <w:t xml:space="preserve"> </w:t>
      </w:r>
      <w:r w:rsidR="00C02922">
        <w:rPr>
          <w:rFonts w:ascii="Arial Narrow" w:hAnsi="Arial Narrow"/>
        </w:rPr>
        <w:t xml:space="preserve">– Currently, GCYSA does not have a contract with GC Borough to use the fields; when new building drawings are finalized, GCYSA will sign a 100-year contract. </w:t>
      </w:r>
    </w:p>
    <w:p w14:paraId="2B7AF7BC" w14:textId="77777777" w:rsidR="000B3A28" w:rsidRPr="001D2A58" w:rsidRDefault="000B3A28" w:rsidP="006A3A06">
      <w:pPr>
        <w:tabs>
          <w:tab w:val="left" w:pos="2263"/>
        </w:tabs>
        <w:rPr>
          <w:rFonts w:ascii="Arial Narrow" w:hAnsi="Arial Narrow"/>
        </w:rPr>
      </w:pPr>
    </w:p>
    <w:p w14:paraId="211FB0AD" w14:textId="75DFFDE5" w:rsidR="008168C2" w:rsidRPr="00C02922" w:rsidRDefault="00A43A88" w:rsidP="00C02922">
      <w:pPr>
        <w:rPr>
          <w:rFonts w:ascii="Arial Narrow" w:hAnsi="Arial Narrow"/>
        </w:rPr>
      </w:pPr>
      <w:r w:rsidRPr="00C02922">
        <w:rPr>
          <w:rFonts w:ascii="Arial Narrow" w:hAnsi="Arial Narrow"/>
        </w:rPr>
        <w:t>*In-House, Bethany Knapik</w:t>
      </w:r>
      <w:r w:rsidR="008168C2" w:rsidRPr="00C02922">
        <w:rPr>
          <w:rFonts w:ascii="Arial Narrow" w:hAnsi="Arial Narrow"/>
        </w:rPr>
        <w:t>/Josh Morley</w:t>
      </w:r>
      <w:r w:rsidR="008168C2" w:rsidRPr="00C02922">
        <w:rPr>
          <w:rFonts w:ascii="Arial Narrow" w:hAnsi="Arial Narrow"/>
        </w:rPr>
        <w:t>:</w:t>
      </w:r>
    </w:p>
    <w:p w14:paraId="6A6D94ED" w14:textId="26D404E7" w:rsidR="008168C2" w:rsidRPr="00C02922" w:rsidRDefault="008168C2" w:rsidP="00C02922">
      <w:pPr>
        <w:pStyle w:val="ListParagraph"/>
        <w:numPr>
          <w:ilvl w:val="1"/>
          <w:numId w:val="18"/>
        </w:numPr>
        <w:rPr>
          <w:rFonts w:ascii="Arial Narrow" w:hAnsi="Arial Narrow"/>
        </w:rPr>
      </w:pPr>
      <w:r w:rsidRPr="00C02922">
        <w:rPr>
          <w:rFonts w:ascii="Arial Narrow" w:hAnsi="Arial Narrow"/>
        </w:rPr>
        <w:t xml:space="preserve">MLS teams for new team signs: </w:t>
      </w:r>
      <w:r w:rsidRPr="00C02922">
        <w:rPr>
          <w:rFonts w:ascii="Arial Narrow" w:hAnsi="Arial Narrow"/>
        </w:rPr>
        <w:t>q</w:t>
      </w:r>
      <w:r w:rsidRPr="00C02922">
        <w:rPr>
          <w:rFonts w:ascii="Arial Narrow" w:hAnsi="Arial Narrow"/>
        </w:rPr>
        <w:t xml:space="preserve">uote from </w:t>
      </w:r>
      <w:proofErr w:type="spellStart"/>
      <w:r w:rsidRPr="00C02922">
        <w:rPr>
          <w:rFonts w:ascii="Arial Narrow" w:hAnsi="Arial Narrow"/>
        </w:rPr>
        <w:t>ImageFX</w:t>
      </w:r>
      <w:proofErr w:type="spellEnd"/>
      <w:r w:rsidRPr="00C02922">
        <w:rPr>
          <w:rFonts w:ascii="Arial Narrow" w:hAnsi="Arial Narrow"/>
        </w:rPr>
        <w:t xml:space="preserve"> for 26 teams/signs is 18”x24” double sided for $15/each.  </w:t>
      </w:r>
      <w:r w:rsidRPr="00C02922">
        <w:rPr>
          <w:rFonts w:ascii="Arial Narrow" w:hAnsi="Arial Narrow"/>
        </w:rPr>
        <w:t xml:space="preserve">Jamie motioned to order all 26; Bethany seconded the motion. Motion carried. </w:t>
      </w:r>
      <w:r w:rsidR="00DE5C07">
        <w:rPr>
          <w:rFonts w:ascii="Arial Narrow" w:hAnsi="Arial Narrow"/>
        </w:rPr>
        <w:t xml:space="preserve">Bethany will order signs. </w:t>
      </w:r>
    </w:p>
    <w:p w14:paraId="08F737AB" w14:textId="0BB39F3E" w:rsidR="008168C2" w:rsidRPr="00C02922" w:rsidRDefault="008168C2" w:rsidP="008168C2">
      <w:pPr>
        <w:pStyle w:val="ListParagraph"/>
        <w:numPr>
          <w:ilvl w:val="1"/>
          <w:numId w:val="18"/>
        </w:numPr>
        <w:spacing w:after="200" w:line="276" w:lineRule="auto"/>
        <w:rPr>
          <w:rFonts w:ascii="Arial Narrow" w:hAnsi="Arial Narrow"/>
        </w:rPr>
      </w:pPr>
      <w:r w:rsidRPr="00C02922">
        <w:rPr>
          <w:rFonts w:ascii="Arial Narrow" w:hAnsi="Arial Narrow"/>
        </w:rPr>
        <w:t>March 17</w:t>
      </w:r>
      <w:r w:rsidRPr="00C02922">
        <w:rPr>
          <w:rFonts w:ascii="Arial Narrow" w:hAnsi="Arial Narrow"/>
          <w:vertAlign w:val="superscript"/>
        </w:rPr>
        <w:t>th</w:t>
      </w:r>
      <w:r w:rsidRPr="00C02922">
        <w:rPr>
          <w:rFonts w:ascii="Arial Narrow" w:hAnsi="Arial Narrow"/>
        </w:rPr>
        <w:t xml:space="preserve"> </w:t>
      </w:r>
      <w:r w:rsidRPr="00C02922">
        <w:rPr>
          <w:rFonts w:ascii="Arial Narrow" w:hAnsi="Arial Narrow"/>
        </w:rPr>
        <w:t xml:space="preserve">late fee delayed to </w:t>
      </w:r>
      <w:r w:rsidRPr="00C02922">
        <w:rPr>
          <w:rFonts w:ascii="Arial Narrow" w:hAnsi="Arial Narrow"/>
        </w:rPr>
        <w:t>March 22</w:t>
      </w:r>
      <w:r w:rsidRPr="00C02922">
        <w:rPr>
          <w:rFonts w:ascii="Arial Narrow" w:hAnsi="Arial Narrow"/>
          <w:vertAlign w:val="superscript"/>
        </w:rPr>
        <w:t>nd</w:t>
      </w:r>
      <w:r w:rsidRPr="00C02922">
        <w:rPr>
          <w:rFonts w:ascii="Arial Narrow" w:hAnsi="Arial Narrow"/>
        </w:rPr>
        <w:t xml:space="preserve"> since Hillview school agreed to hand out flyers.  Registration ends March 24</w:t>
      </w:r>
      <w:r w:rsidRPr="00C02922">
        <w:rPr>
          <w:rFonts w:ascii="Arial Narrow" w:hAnsi="Arial Narrow"/>
          <w:vertAlign w:val="superscript"/>
        </w:rPr>
        <w:t>th</w:t>
      </w:r>
      <w:r w:rsidRPr="00C02922">
        <w:rPr>
          <w:rFonts w:ascii="Arial Narrow" w:hAnsi="Arial Narrow"/>
        </w:rPr>
        <w:t>; will remain open in system until May 1</w:t>
      </w:r>
      <w:r w:rsidRPr="00C02922">
        <w:rPr>
          <w:rFonts w:ascii="Arial Narrow" w:hAnsi="Arial Narrow"/>
          <w:vertAlign w:val="superscript"/>
        </w:rPr>
        <w:t>st</w:t>
      </w:r>
      <w:r w:rsidRPr="00C02922">
        <w:rPr>
          <w:rFonts w:ascii="Arial Narrow" w:hAnsi="Arial Narrow"/>
        </w:rPr>
        <w:t xml:space="preserve">. </w:t>
      </w:r>
      <w:r w:rsidRPr="00C02922">
        <w:rPr>
          <w:rFonts w:ascii="Arial Narrow" w:hAnsi="Arial Narrow"/>
        </w:rPr>
        <w:t xml:space="preserve"> </w:t>
      </w:r>
    </w:p>
    <w:p w14:paraId="0F1F605C" w14:textId="6849F81B" w:rsidR="008168C2" w:rsidRPr="00C02922" w:rsidRDefault="008168C2" w:rsidP="008168C2">
      <w:pPr>
        <w:pStyle w:val="ListParagraph"/>
        <w:numPr>
          <w:ilvl w:val="1"/>
          <w:numId w:val="18"/>
        </w:numPr>
        <w:spacing w:after="200" w:line="276" w:lineRule="auto"/>
        <w:rPr>
          <w:rFonts w:ascii="Arial Narrow" w:hAnsi="Arial Narrow"/>
        </w:rPr>
      </w:pPr>
      <w:r w:rsidRPr="00C02922">
        <w:rPr>
          <w:rFonts w:ascii="Arial Narrow" w:hAnsi="Arial Narrow"/>
        </w:rPr>
        <w:t xml:space="preserve">There are 110 registered players to date. </w:t>
      </w:r>
    </w:p>
    <w:p w14:paraId="41C0569B" w14:textId="197650BB" w:rsidR="008168C2" w:rsidRPr="00C02922" w:rsidRDefault="008168C2" w:rsidP="008168C2">
      <w:pPr>
        <w:pStyle w:val="ListParagraph"/>
        <w:numPr>
          <w:ilvl w:val="1"/>
          <w:numId w:val="18"/>
        </w:numPr>
        <w:spacing w:after="200" w:line="276" w:lineRule="auto"/>
        <w:rPr>
          <w:rFonts w:ascii="Arial Narrow" w:hAnsi="Arial Narrow"/>
        </w:rPr>
      </w:pPr>
      <w:r w:rsidRPr="00C02922">
        <w:rPr>
          <w:rFonts w:ascii="Arial Narrow" w:hAnsi="Arial Narrow"/>
        </w:rPr>
        <w:t xml:space="preserve">Josh </w:t>
      </w:r>
      <w:r w:rsidR="00187A7F" w:rsidRPr="00C02922">
        <w:rPr>
          <w:rFonts w:ascii="Arial Narrow" w:hAnsi="Arial Narrow"/>
        </w:rPr>
        <w:t xml:space="preserve">will send an email to those </w:t>
      </w:r>
      <w:r w:rsidRPr="00C02922">
        <w:rPr>
          <w:rFonts w:ascii="Arial Narrow" w:hAnsi="Arial Narrow"/>
        </w:rPr>
        <w:t>that signed up for field set up/clean up and mower volunteers</w:t>
      </w:r>
      <w:r w:rsidR="00187A7F" w:rsidRPr="00C02922">
        <w:rPr>
          <w:rFonts w:ascii="Arial Narrow" w:hAnsi="Arial Narrow"/>
        </w:rPr>
        <w:t xml:space="preserve"> to be present on </w:t>
      </w:r>
      <w:r w:rsidRPr="00C02922">
        <w:rPr>
          <w:rFonts w:ascii="Arial Narrow" w:hAnsi="Arial Narrow"/>
        </w:rPr>
        <w:t>March 27</w:t>
      </w:r>
      <w:r w:rsidRPr="00C02922">
        <w:rPr>
          <w:rFonts w:ascii="Arial Narrow" w:hAnsi="Arial Narrow"/>
          <w:vertAlign w:val="superscript"/>
        </w:rPr>
        <w:t>th</w:t>
      </w:r>
      <w:r w:rsidR="00187A7F" w:rsidRPr="00C02922">
        <w:rPr>
          <w:rFonts w:ascii="Arial Narrow" w:hAnsi="Arial Narrow"/>
          <w:vertAlign w:val="superscript"/>
        </w:rPr>
        <w:t xml:space="preserve"> </w:t>
      </w:r>
      <w:r w:rsidR="00187A7F" w:rsidRPr="00C02922">
        <w:rPr>
          <w:rFonts w:ascii="Arial Narrow" w:hAnsi="Arial Narrow"/>
        </w:rPr>
        <w:t>for field set up day at noon; Jim and Paul will be present to provide guidance on mowing and lining machines</w:t>
      </w:r>
      <w:r w:rsidRPr="00C02922">
        <w:rPr>
          <w:rFonts w:ascii="Arial Narrow" w:hAnsi="Arial Narrow"/>
        </w:rPr>
        <w:t>.</w:t>
      </w:r>
      <w:r w:rsidR="00187A7F" w:rsidRPr="00C02922">
        <w:rPr>
          <w:rFonts w:ascii="Arial Narrow" w:hAnsi="Arial Narrow"/>
        </w:rPr>
        <w:t xml:space="preserve">  Will also send a</w:t>
      </w:r>
      <w:r w:rsidR="00C02922">
        <w:rPr>
          <w:rFonts w:ascii="Arial Narrow" w:hAnsi="Arial Narrow"/>
        </w:rPr>
        <w:t xml:space="preserve"> separate</w:t>
      </w:r>
      <w:r w:rsidR="00187A7F" w:rsidRPr="00C02922">
        <w:rPr>
          <w:rFonts w:ascii="Arial Narrow" w:hAnsi="Arial Narrow"/>
        </w:rPr>
        <w:t xml:space="preserve"> email </w:t>
      </w:r>
      <w:r w:rsidRPr="00C02922">
        <w:rPr>
          <w:rFonts w:ascii="Arial Narrow" w:hAnsi="Arial Narrow"/>
        </w:rPr>
        <w:t>to those that volunteered for Needs of the Club since no one signed up for field lining to see if any of those volunteers can measure/line fields on March 27</w:t>
      </w:r>
      <w:r w:rsidRPr="00C02922">
        <w:rPr>
          <w:rFonts w:ascii="Arial Narrow" w:hAnsi="Arial Narrow"/>
          <w:vertAlign w:val="superscript"/>
        </w:rPr>
        <w:t>th</w:t>
      </w:r>
      <w:r w:rsidR="00187A7F" w:rsidRPr="00C02922">
        <w:rPr>
          <w:rFonts w:ascii="Arial Narrow" w:hAnsi="Arial Narrow"/>
        </w:rPr>
        <w:t xml:space="preserve">.  </w:t>
      </w:r>
      <w:r w:rsidRPr="00C02922">
        <w:rPr>
          <w:rFonts w:ascii="Arial Narrow" w:hAnsi="Arial Narrow"/>
        </w:rPr>
        <w:t xml:space="preserve">Travel will have separate field set up day to measure and line fields. </w:t>
      </w:r>
      <w:r w:rsidR="00187A7F" w:rsidRPr="00C02922">
        <w:rPr>
          <w:rFonts w:ascii="Arial Narrow" w:hAnsi="Arial Narrow"/>
        </w:rPr>
        <w:t xml:space="preserve"> Roxy will provide a sign-up sheet for all to sign on March 27</w:t>
      </w:r>
      <w:r w:rsidR="00187A7F" w:rsidRPr="00C02922">
        <w:rPr>
          <w:rFonts w:ascii="Arial Narrow" w:hAnsi="Arial Narrow"/>
          <w:vertAlign w:val="superscript"/>
        </w:rPr>
        <w:t xml:space="preserve">th </w:t>
      </w:r>
      <w:r w:rsidR="00187A7F" w:rsidRPr="00C02922">
        <w:rPr>
          <w:rFonts w:ascii="Arial Narrow" w:hAnsi="Arial Narrow"/>
        </w:rPr>
        <w:t xml:space="preserve">to obtain credit for their volunteering. </w:t>
      </w:r>
      <w:r w:rsidRPr="00C02922">
        <w:rPr>
          <w:rFonts w:ascii="Arial Narrow" w:hAnsi="Arial Narrow"/>
        </w:rPr>
        <w:t xml:space="preserve"> </w:t>
      </w:r>
    </w:p>
    <w:p w14:paraId="44D563CC" w14:textId="77777777" w:rsidR="00C02922" w:rsidRDefault="008168C2" w:rsidP="00C02922">
      <w:pPr>
        <w:pStyle w:val="ListParagraph"/>
        <w:numPr>
          <w:ilvl w:val="1"/>
          <w:numId w:val="18"/>
        </w:numPr>
        <w:tabs>
          <w:tab w:val="left" w:pos="2263"/>
        </w:tabs>
        <w:spacing w:after="200" w:line="276" w:lineRule="auto"/>
        <w:rPr>
          <w:rFonts w:ascii="Arial Narrow" w:hAnsi="Arial Narrow"/>
        </w:rPr>
      </w:pPr>
      <w:r w:rsidRPr="00C02922">
        <w:rPr>
          <w:rFonts w:ascii="Arial Narrow" w:hAnsi="Arial Narrow"/>
        </w:rPr>
        <w:t xml:space="preserve">Coach meeting </w:t>
      </w:r>
      <w:r w:rsidR="00187A7F" w:rsidRPr="00C02922">
        <w:rPr>
          <w:rFonts w:ascii="Arial Narrow" w:hAnsi="Arial Narrow"/>
        </w:rPr>
        <w:t xml:space="preserve">also on </w:t>
      </w:r>
      <w:r w:rsidRPr="00C02922">
        <w:rPr>
          <w:rFonts w:ascii="Arial Narrow" w:hAnsi="Arial Narrow"/>
        </w:rPr>
        <w:t>March 27</w:t>
      </w:r>
      <w:r w:rsidRPr="00C02922">
        <w:rPr>
          <w:rFonts w:ascii="Arial Narrow" w:hAnsi="Arial Narrow"/>
          <w:vertAlign w:val="superscript"/>
        </w:rPr>
        <w:t>th</w:t>
      </w:r>
      <w:r w:rsidRPr="00C02922">
        <w:rPr>
          <w:rFonts w:ascii="Arial Narrow" w:hAnsi="Arial Narrow"/>
        </w:rPr>
        <w:t xml:space="preserve"> </w:t>
      </w:r>
      <w:r w:rsidR="00187A7F" w:rsidRPr="00C02922">
        <w:rPr>
          <w:rFonts w:ascii="Arial Narrow" w:hAnsi="Arial Narrow"/>
        </w:rPr>
        <w:t xml:space="preserve">at 11:00: </w:t>
      </w:r>
      <w:r w:rsidRPr="00C02922">
        <w:rPr>
          <w:rFonts w:ascii="Arial Narrow" w:hAnsi="Arial Narrow"/>
        </w:rPr>
        <w:t xml:space="preserve">Josh will print all documents for coaches and send email to coaches that registered so far.  </w:t>
      </w:r>
      <w:r w:rsidR="00C02922" w:rsidRPr="00C02922">
        <w:rPr>
          <w:rFonts w:ascii="Arial Narrow" w:hAnsi="Arial Narrow"/>
        </w:rPr>
        <w:t xml:space="preserve">Mike will be present. </w:t>
      </w:r>
    </w:p>
    <w:p w14:paraId="17898A5A" w14:textId="3777029B" w:rsidR="00C02922" w:rsidRPr="00C02922" w:rsidRDefault="00C02922" w:rsidP="00C02922">
      <w:pPr>
        <w:pStyle w:val="ListParagraph"/>
        <w:numPr>
          <w:ilvl w:val="1"/>
          <w:numId w:val="18"/>
        </w:numPr>
        <w:tabs>
          <w:tab w:val="left" w:pos="2263"/>
        </w:tabs>
        <w:spacing w:after="200" w:line="276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Bethany will meet with Weavers (concession stand food vendor) on March 27</w:t>
      </w:r>
      <w:r w:rsidRPr="00C02922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.  They have been made aware of the In-House game schedule (Saturdays); will need to notify them of the travel game schedule (on Sundays) once finalized. </w:t>
      </w:r>
    </w:p>
    <w:p w14:paraId="0987A4C2" w14:textId="18512626" w:rsidR="00B165A4" w:rsidRPr="00B165A4" w:rsidRDefault="00B165A4" w:rsidP="00B165A4">
      <w:pPr>
        <w:spacing w:after="200" w:line="276" w:lineRule="auto"/>
        <w:rPr>
          <w:rFonts w:ascii="Arial Narrow" w:hAnsi="Arial Narrow"/>
        </w:rPr>
      </w:pPr>
      <w:r w:rsidRPr="00B165A4">
        <w:rPr>
          <w:rFonts w:ascii="Arial Narrow" w:hAnsi="Arial Narrow"/>
        </w:rPr>
        <w:t>*Travel Registrar – Discussed P</w:t>
      </w:r>
      <w:r w:rsidRPr="00B165A4">
        <w:rPr>
          <w:rFonts w:ascii="Arial Narrow" w:hAnsi="Arial Narrow"/>
        </w:rPr>
        <w:t>A West mask requirement to be worn at all times (except for water breaks</w:t>
      </w:r>
      <w:r w:rsidRPr="00B165A4">
        <w:rPr>
          <w:rFonts w:ascii="Arial Narrow" w:hAnsi="Arial Narrow"/>
        </w:rPr>
        <w:t xml:space="preserve"> and </w:t>
      </w:r>
      <w:r w:rsidRPr="00B165A4">
        <w:rPr>
          <w:rFonts w:ascii="Arial Narrow" w:hAnsi="Arial Narrow"/>
        </w:rPr>
        <w:t>to</w:t>
      </w:r>
      <w:r w:rsidR="00DE5C07">
        <w:rPr>
          <w:rFonts w:ascii="Arial Narrow" w:hAnsi="Arial Narrow"/>
        </w:rPr>
        <w:t>/</w:t>
      </w:r>
      <w:r w:rsidRPr="00B165A4">
        <w:rPr>
          <w:rFonts w:ascii="Arial Narrow" w:hAnsi="Arial Narrow"/>
        </w:rPr>
        <w:t xml:space="preserve">from fields). </w:t>
      </w:r>
      <w:r w:rsidRPr="00B165A4">
        <w:rPr>
          <w:rFonts w:ascii="Arial Narrow" w:hAnsi="Arial Narrow"/>
        </w:rPr>
        <w:t xml:space="preserve"> March 18, 2021 email from </w:t>
      </w:r>
      <w:r w:rsidRPr="00B165A4">
        <w:rPr>
          <w:rFonts w:ascii="Arial Narrow" w:hAnsi="Arial Narrow"/>
        </w:rPr>
        <w:t xml:space="preserve">Lake </w:t>
      </w:r>
      <w:r w:rsidRPr="00B165A4">
        <w:rPr>
          <w:rFonts w:ascii="Arial Narrow" w:hAnsi="Arial Narrow"/>
        </w:rPr>
        <w:t>D</w:t>
      </w:r>
      <w:r w:rsidRPr="00B165A4">
        <w:rPr>
          <w:rFonts w:ascii="Arial Narrow" w:hAnsi="Arial Narrow"/>
        </w:rPr>
        <w:t xml:space="preserve">istrict </w:t>
      </w:r>
      <w:r w:rsidRPr="00B165A4">
        <w:rPr>
          <w:rFonts w:ascii="Arial Narrow" w:hAnsi="Arial Narrow"/>
        </w:rPr>
        <w:t xml:space="preserve">stated to follow state guidelines. GCYSA will agree with guidelines and display signs recommending these guidelines. </w:t>
      </w:r>
    </w:p>
    <w:p w14:paraId="032491AB" w14:textId="77777777" w:rsidR="002921C1" w:rsidRPr="001D2A58" w:rsidRDefault="004C7009" w:rsidP="0079342E">
      <w:pPr>
        <w:tabs>
          <w:tab w:val="left" w:pos="2263"/>
        </w:tabs>
        <w:spacing w:line="360" w:lineRule="auto"/>
        <w:rPr>
          <w:rFonts w:ascii="Arial Narrow" w:hAnsi="Arial Narrow"/>
          <w:b/>
        </w:rPr>
      </w:pPr>
      <w:r w:rsidRPr="001D2A58">
        <w:rPr>
          <w:rFonts w:ascii="Arial Narrow" w:hAnsi="Arial Narrow"/>
          <w:b/>
        </w:rPr>
        <w:t>NEW BUSINESS</w:t>
      </w:r>
    </w:p>
    <w:p w14:paraId="2DD1615E" w14:textId="77EDA276" w:rsidR="00B165A4" w:rsidRPr="00CD2B66" w:rsidRDefault="00B165A4" w:rsidP="00B165A4">
      <w:pPr>
        <w:spacing w:after="200" w:line="276" w:lineRule="auto"/>
        <w:rPr>
          <w:rFonts w:ascii="Arial Narrow" w:hAnsi="Arial Narrow"/>
        </w:rPr>
      </w:pPr>
      <w:r w:rsidRPr="00CD2B66">
        <w:rPr>
          <w:rFonts w:ascii="Arial Narrow" w:hAnsi="Arial Narrow"/>
        </w:rPr>
        <w:t xml:space="preserve">Bethany </w:t>
      </w:r>
      <w:r w:rsidR="00CD2B66" w:rsidRPr="00CD2B66">
        <w:rPr>
          <w:rFonts w:ascii="Arial Narrow" w:hAnsi="Arial Narrow"/>
        </w:rPr>
        <w:t xml:space="preserve">motioned for approval for Kevin Wilson to reimburse her $10.60 for </w:t>
      </w:r>
      <w:r w:rsidRPr="00CD2B66">
        <w:rPr>
          <w:rFonts w:ascii="Arial Narrow" w:hAnsi="Arial Narrow"/>
        </w:rPr>
        <w:t xml:space="preserve">glow necklaces for Glow Soccer night on </w:t>
      </w:r>
      <w:r w:rsidR="00CD2B66" w:rsidRPr="00CD2B66">
        <w:rPr>
          <w:rFonts w:ascii="Arial Narrow" w:hAnsi="Arial Narrow"/>
        </w:rPr>
        <w:t>March 17</w:t>
      </w:r>
      <w:r w:rsidR="00CD2B66" w:rsidRPr="00CD2B66">
        <w:rPr>
          <w:rFonts w:ascii="Arial Narrow" w:hAnsi="Arial Narrow"/>
          <w:vertAlign w:val="superscript"/>
        </w:rPr>
        <w:t>th</w:t>
      </w:r>
      <w:r w:rsidR="00CD2B66" w:rsidRPr="00CD2B66">
        <w:rPr>
          <w:rFonts w:ascii="Arial Narrow" w:hAnsi="Arial Narrow"/>
        </w:rPr>
        <w:t xml:space="preserve">.  Christy Jones seconded the motion. Motion carried. </w:t>
      </w:r>
      <w:r w:rsidRPr="00CD2B66">
        <w:rPr>
          <w:rFonts w:ascii="Arial Narrow" w:hAnsi="Arial Narrow"/>
        </w:rPr>
        <w:t xml:space="preserve"> </w:t>
      </w:r>
    </w:p>
    <w:p w14:paraId="1C4195A1" w14:textId="37C741FF" w:rsidR="00CD2B66" w:rsidRPr="00CD2B66" w:rsidRDefault="00CD2B66" w:rsidP="00CD2B66">
      <w:pPr>
        <w:spacing w:after="200" w:line="276" w:lineRule="auto"/>
        <w:rPr>
          <w:rFonts w:ascii="Arial Narrow" w:hAnsi="Arial Narrow"/>
        </w:rPr>
      </w:pPr>
      <w:r w:rsidRPr="00CD2B66">
        <w:rPr>
          <w:rFonts w:ascii="Arial Narrow" w:hAnsi="Arial Narrow"/>
        </w:rPr>
        <w:t xml:space="preserve">The Goal Getter (Shoot camp), </w:t>
      </w:r>
      <w:r w:rsidRPr="00CD2B66">
        <w:rPr>
          <w:rFonts w:ascii="Arial Narrow" w:hAnsi="Arial Narrow"/>
        </w:rPr>
        <w:t>will begin April 14</w:t>
      </w:r>
      <w:r w:rsidRPr="00CD2B66">
        <w:rPr>
          <w:rFonts w:ascii="Arial Narrow" w:hAnsi="Arial Narrow"/>
          <w:vertAlign w:val="superscript"/>
        </w:rPr>
        <w:t>th</w:t>
      </w:r>
      <w:r w:rsidRPr="00CD2B66">
        <w:rPr>
          <w:rFonts w:ascii="Arial Narrow" w:hAnsi="Arial Narrow"/>
        </w:rPr>
        <w:t xml:space="preserve"> and 15</w:t>
      </w:r>
      <w:r w:rsidRPr="00CD2B66">
        <w:rPr>
          <w:rFonts w:ascii="Arial Narrow" w:hAnsi="Arial Narrow"/>
          <w:vertAlign w:val="superscript"/>
        </w:rPr>
        <w:t>th</w:t>
      </w:r>
      <w:r w:rsidRPr="00CD2B66">
        <w:rPr>
          <w:rFonts w:ascii="Arial Narrow" w:hAnsi="Arial Narrow"/>
        </w:rPr>
        <w:t xml:space="preserve"> to June 2</w:t>
      </w:r>
      <w:r w:rsidRPr="00CD2B66">
        <w:rPr>
          <w:rFonts w:ascii="Arial Narrow" w:hAnsi="Arial Narrow"/>
          <w:vertAlign w:val="superscript"/>
        </w:rPr>
        <w:t>nd</w:t>
      </w:r>
      <w:r w:rsidRPr="00CD2B66">
        <w:rPr>
          <w:rFonts w:ascii="Arial Narrow" w:hAnsi="Arial Narrow"/>
        </w:rPr>
        <w:t xml:space="preserve"> and 3</w:t>
      </w:r>
      <w:r w:rsidRPr="00CD2B66">
        <w:rPr>
          <w:rFonts w:ascii="Arial Narrow" w:hAnsi="Arial Narrow"/>
          <w:vertAlign w:val="superscript"/>
        </w:rPr>
        <w:t>rd</w:t>
      </w:r>
      <w:r w:rsidRPr="00CD2B66">
        <w:rPr>
          <w:rFonts w:ascii="Arial Narrow" w:hAnsi="Arial Narrow"/>
        </w:rPr>
        <w:t xml:space="preserve"> (Wednesday and Thursday evening assignments; 8 sessions total; 5:00-5:45).  </w:t>
      </w:r>
      <w:r w:rsidRPr="00CD2B66">
        <w:rPr>
          <w:rFonts w:ascii="Arial Narrow" w:hAnsi="Arial Narrow"/>
        </w:rPr>
        <w:t>Mike will invite specific players</w:t>
      </w:r>
      <w:r w:rsidRPr="00CD2B66">
        <w:rPr>
          <w:rFonts w:ascii="Arial Narrow" w:hAnsi="Arial Narrow"/>
        </w:rPr>
        <w:t xml:space="preserve">. </w:t>
      </w:r>
      <w:r w:rsidRPr="00CD2B66">
        <w:rPr>
          <w:rFonts w:ascii="Arial Narrow" w:hAnsi="Arial Narrow"/>
        </w:rPr>
        <w:t xml:space="preserve"> </w:t>
      </w:r>
    </w:p>
    <w:p w14:paraId="01809F91" w14:textId="7CA65665" w:rsidR="00CD2B66" w:rsidRDefault="00CD2B66" w:rsidP="00CD2B66">
      <w:pPr>
        <w:spacing w:after="200" w:line="276" w:lineRule="auto"/>
        <w:rPr>
          <w:rFonts w:ascii="Arial Narrow" w:hAnsi="Arial Narrow"/>
        </w:rPr>
      </w:pPr>
      <w:r w:rsidRPr="00CD2B66">
        <w:rPr>
          <w:rFonts w:ascii="Arial Narrow" w:hAnsi="Arial Narrow"/>
        </w:rPr>
        <w:t>April 10, 2021 is the Winter Skills Training makeup session</w:t>
      </w:r>
      <w:r w:rsidR="00DE5C07">
        <w:rPr>
          <w:rFonts w:ascii="Arial Narrow" w:hAnsi="Arial Narrow"/>
        </w:rPr>
        <w:t xml:space="preserve"> to be held at the YMCA.</w:t>
      </w:r>
      <w:r w:rsidRPr="00CD2B66">
        <w:rPr>
          <w:rFonts w:ascii="Arial Narrow" w:hAnsi="Arial Narrow"/>
        </w:rPr>
        <w:t xml:space="preserve"> Bethany will send email notification to those registered. </w:t>
      </w:r>
    </w:p>
    <w:p w14:paraId="0F26AAEA" w14:textId="7FCA51B0" w:rsidR="00CD2B66" w:rsidRPr="00CD2B66" w:rsidRDefault="00CD2B66" w:rsidP="00CD2B66">
      <w:pPr>
        <w:spacing w:after="200" w:line="276" w:lineRule="auto"/>
        <w:rPr>
          <w:rFonts w:ascii="Arial Narrow" w:hAnsi="Arial Narrow"/>
        </w:rPr>
      </w:pPr>
      <w:r w:rsidRPr="00CD2B66">
        <w:rPr>
          <w:rFonts w:ascii="Arial Narrow" w:hAnsi="Arial Narrow"/>
        </w:rPr>
        <w:t>The new f</w:t>
      </w:r>
      <w:r w:rsidRPr="00CD2B66">
        <w:rPr>
          <w:rFonts w:ascii="Arial Narrow" w:hAnsi="Arial Narrow"/>
        </w:rPr>
        <w:t xml:space="preserve">ield </w:t>
      </w:r>
      <w:r w:rsidRPr="00CD2B66">
        <w:rPr>
          <w:rFonts w:ascii="Arial Narrow" w:hAnsi="Arial Narrow"/>
        </w:rPr>
        <w:t>e</w:t>
      </w:r>
      <w:r w:rsidRPr="00CD2B66">
        <w:rPr>
          <w:rFonts w:ascii="Arial Narrow" w:hAnsi="Arial Narrow"/>
        </w:rPr>
        <w:t xml:space="preserve">ntrance </w:t>
      </w:r>
      <w:r w:rsidRPr="00CD2B66">
        <w:rPr>
          <w:rFonts w:ascii="Arial Narrow" w:hAnsi="Arial Narrow"/>
        </w:rPr>
        <w:t>s</w:t>
      </w:r>
      <w:r w:rsidRPr="00CD2B66">
        <w:rPr>
          <w:rFonts w:ascii="Arial Narrow" w:hAnsi="Arial Narrow"/>
        </w:rPr>
        <w:t>ign</w:t>
      </w:r>
      <w:r w:rsidRPr="00CD2B66">
        <w:rPr>
          <w:rFonts w:ascii="Arial Narrow" w:hAnsi="Arial Narrow"/>
        </w:rPr>
        <w:t xml:space="preserve"> is ready to be installed; decided this can be installed during field prep day on March 27</w:t>
      </w:r>
      <w:r w:rsidRPr="00CD2B66">
        <w:rPr>
          <w:rFonts w:ascii="Arial Narrow" w:hAnsi="Arial Narrow"/>
          <w:vertAlign w:val="superscript"/>
        </w:rPr>
        <w:t>th</w:t>
      </w:r>
      <w:r w:rsidRPr="00CD2B66">
        <w:rPr>
          <w:rFonts w:ascii="Arial Narrow" w:hAnsi="Arial Narrow"/>
        </w:rPr>
        <w:t xml:space="preserve">. </w:t>
      </w:r>
      <w:r w:rsidRPr="00CD2B66">
        <w:rPr>
          <w:rFonts w:ascii="Arial Narrow" w:hAnsi="Arial Narrow"/>
        </w:rPr>
        <w:t xml:space="preserve">Jamie will </w:t>
      </w:r>
      <w:r w:rsidRPr="00CD2B66">
        <w:rPr>
          <w:rFonts w:ascii="Arial Narrow" w:hAnsi="Arial Narrow"/>
        </w:rPr>
        <w:t xml:space="preserve">attempt to obtain donations for the </w:t>
      </w:r>
      <w:r w:rsidR="00DE5C07">
        <w:rPr>
          <w:rFonts w:ascii="Arial Narrow" w:hAnsi="Arial Narrow"/>
        </w:rPr>
        <w:t>supplies to install</w:t>
      </w:r>
      <w:r w:rsidRPr="00CD2B66">
        <w:rPr>
          <w:rFonts w:ascii="Arial Narrow" w:hAnsi="Arial Narrow"/>
        </w:rPr>
        <w:t xml:space="preserve">. </w:t>
      </w:r>
      <w:r w:rsidRPr="00CD2B66">
        <w:rPr>
          <w:rFonts w:ascii="Arial Narrow" w:hAnsi="Arial Narrow"/>
        </w:rPr>
        <w:t xml:space="preserve"> </w:t>
      </w:r>
    </w:p>
    <w:p w14:paraId="55B1556A" w14:textId="1F36109C" w:rsidR="00CD2B66" w:rsidRPr="00CD2B66" w:rsidRDefault="00CD2B66" w:rsidP="00CD2B66">
      <w:pPr>
        <w:spacing w:after="200" w:line="276" w:lineRule="auto"/>
        <w:rPr>
          <w:rFonts w:ascii="Arial Narrow" w:hAnsi="Arial Narrow"/>
        </w:rPr>
      </w:pPr>
      <w:r w:rsidRPr="00CD2B66">
        <w:rPr>
          <w:rFonts w:ascii="Arial Narrow" w:hAnsi="Arial Narrow"/>
        </w:rPr>
        <w:t>Tuesday night Skills Nights with Coach Mike: it was decided to not call this Coaches Hour to avoid coaches believing they have to attend; however, will highly encourage coaches to attend for their benefit</w:t>
      </w:r>
      <w:r w:rsidR="00DE5C07">
        <w:rPr>
          <w:rFonts w:ascii="Arial Narrow" w:hAnsi="Arial Narrow"/>
        </w:rPr>
        <w:t xml:space="preserve"> (In House coaches)</w:t>
      </w:r>
      <w:r w:rsidRPr="00CD2B66">
        <w:rPr>
          <w:rFonts w:ascii="Arial Narrow" w:hAnsi="Arial Narrow"/>
        </w:rPr>
        <w:t>.</w:t>
      </w:r>
      <w:r w:rsidR="008A5D5C">
        <w:rPr>
          <w:rFonts w:ascii="Arial Narrow" w:hAnsi="Arial Narrow"/>
        </w:rPr>
        <w:t xml:space="preserve"> Travel players are invited to attend 6:30-7:30 (coaches are mandatory to be present).</w:t>
      </w:r>
    </w:p>
    <w:p w14:paraId="0FA019F7" w14:textId="05A371F6" w:rsidR="008A5D5C" w:rsidRDefault="008A5D5C" w:rsidP="008A5D5C">
      <w:pPr>
        <w:spacing w:after="200" w:line="276" w:lineRule="auto"/>
        <w:rPr>
          <w:rFonts w:ascii="Arial Narrow" w:hAnsi="Arial Narrow"/>
        </w:rPr>
      </w:pPr>
      <w:r w:rsidRPr="008A5D5C">
        <w:rPr>
          <w:rFonts w:ascii="Arial Narrow" w:hAnsi="Arial Narrow"/>
        </w:rPr>
        <w:t>Elected board members approved coach discount</w:t>
      </w:r>
      <w:r w:rsidR="008168C2">
        <w:rPr>
          <w:rFonts w:ascii="Arial Narrow" w:hAnsi="Arial Narrow"/>
        </w:rPr>
        <w:t xml:space="preserve"> (for those that coached </w:t>
      </w:r>
      <w:r w:rsidR="00DE5C07">
        <w:rPr>
          <w:rFonts w:ascii="Arial Narrow" w:hAnsi="Arial Narrow"/>
        </w:rPr>
        <w:t>f</w:t>
      </w:r>
      <w:r w:rsidR="008168C2">
        <w:rPr>
          <w:rFonts w:ascii="Arial Narrow" w:hAnsi="Arial Narrow"/>
        </w:rPr>
        <w:t>all season)</w:t>
      </w:r>
      <w:r w:rsidRPr="008A5D5C">
        <w:rPr>
          <w:rFonts w:ascii="Arial Narrow" w:hAnsi="Arial Narrow"/>
        </w:rPr>
        <w:t xml:space="preserve"> increase from $15 to $40; Bethany sent email to all fall coaches</w:t>
      </w:r>
      <w:r w:rsidRPr="008A5D5C">
        <w:rPr>
          <w:rFonts w:ascii="Arial Narrow" w:hAnsi="Arial Narrow"/>
        </w:rPr>
        <w:t xml:space="preserve"> notifying them of the increase</w:t>
      </w:r>
      <w:r w:rsidRPr="008A5D5C">
        <w:rPr>
          <w:rFonts w:ascii="Arial Narrow" w:hAnsi="Arial Narrow"/>
        </w:rPr>
        <w:t>. Dan will reimburse $25 to those coaches that used $15 off coupon code already</w:t>
      </w:r>
      <w:r w:rsidR="00DE5C07">
        <w:rPr>
          <w:rFonts w:ascii="Arial Narrow" w:hAnsi="Arial Narrow"/>
        </w:rPr>
        <w:t xml:space="preserve"> for spring 2021 registration. </w:t>
      </w:r>
      <w:r w:rsidRPr="008A5D5C">
        <w:rPr>
          <w:rFonts w:ascii="Arial Narrow" w:hAnsi="Arial Narrow"/>
        </w:rPr>
        <w:t xml:space="preserve"> </w:t>
      </w:r>
      <w:r w:rsidRPr="008A5D5C">
        <w:rPr>
          <w:rFonts w:ascii="Arial Narrow" w:hAnsi="Arial Narrow"/>
        </w:rPr>
        <w:t xml:space="preserve"> </w:t>
      </w:r>
    </w:p>
    <w:p w14:paraId="7DE393D1" w14:textId="48BEB687" w:rsidR="00187A7F" w:rsidRPr="00C02922" w:rsidRDefault="00187A7F" w:rsidP="00C02922">
      <w:pPr>
        <w:rPr>
          <w:rFonts w:ascii="Arial Narrow" w:hAnsi="Arial Narrow"/>
        </w:rPr>
      </w:pPr>
      <w:r w:rsidRPr="00C02922">
        <w:rPr>
          <w:rFonts w:ascii="Arial Narrow" w:hAnsi="Arial Narrow"/>
        </w:rPr>
        <w:t>Needs of the Club volunteers (for inhouse and travel): discussed the following duties as options for those that volunteered for Needs of the Club during online registration: s</w:t>
      </w:r>
      <w:r w:rsidRPr="00C02922">
        <w:rPr>
          <w:rFonts w:ascii="Arial Narrow" w:hAnsi="Arial Narrow"/>
        </w:rPr>
        <w:t>ell 50/50 tickets</w:t>
      </w:r>
      <w:r w:rsidR="00C02922" w:rsidRPr="00C02922">
        <w:rPr>
          <w:rFonts w:ascii="Arial Narrow" w:hAnsi="Arial Narrow"/>
        </w:rPr>
        <w:t xml:space="preserve">; be part of a </w:t>
      </w:r>
      <w:r w:rsidRPr="00C02922">
        <w:rPr>
          <w:rFonts w:ascii="Arial Narrow" w:hAnsi="Arial Narrow"/>
        </w:rPr>
        <w:t xml:space="preserve">committee to plan </w:t>
      </w:r>
      <w:proofErr w:type="spellStart"/>
      <w:r w:rsidRPr="00C02922">
        <w:rPr>
          <w:rFonts w:ascii="Arial Narrow" w:hAnsi="Arial Narrow"/>
        </w:rPr>
        <w:t>SoccerFest</w:t>
      </w:r>
      <w:proofErr w:type="spellEnd"/>
      <w:r w:rsidR="00C02922" w:rsidRPr="00C02922">
        <w:rPr>
          <w:rFonts w:ascii="Arial Narrow" w:hAnsi="Arial Narrow"/>
        </w:rPr>
        <w:t xml:space="preserve">; </w:t>
      </w:r>
      <w:r w:rsidRPr="00C02922">
        <w:rPr>
          <w:rFonts w:ascii="Arial Narrow" w:hAnsi="Arial Narrow"/>
        </w:rPr>
        <w:t xml:space="preserve">beautification </w:t>
      </w:r>
      <w:r w:rsidR="00C02922" w:rsidRPr="00C02922">
        <w:rPr>
          <w:rFonts w:ascii="Arial Narrow" w:hAnsi="Arial Narrow"/>
        </w:rPr>
        <w:t xml:space="preserve">committee to </w:t>
      </w:r>
      <w:r w:rsidRPr="00C02922">
        <w:rPr>
          <w:rFonts w:ascii="Arial Narrow" w:hAnsi="Arial Narrow"/>
        </w:rPr>
        <w:t xml:space="preserve">clean up after games-one </w:t>
      </w:r>
      <w:r w:rsidR="00C02922" w:rsidRPr="00C02922">
        <w:rPr>
          <w:rFonts w:ascii="Arial Narrow" w:hAnsi="Arial Narrow"/>
        </w:rPr>
        <w:t xml:space="preserve">volunteer </w:t>
      </w:r>
      <w:r w:rsidRPr="00C02922">
        <w:rPr>
          <w:rFonts w:ascii="Arial Narrow" w:hAnsi="Arial Narrow"/>
        </w:rPr>
        <w:t xml:space="preserve">for </w:t>
      </w:r>
      <w:r w:rsidR="00C02922" w:rsidRPr="00C02922">
        <w:rPr>
          <w:rFonts w:ascii="Arial Narrow" w:hAnsi="Arial Narrow"/>
        </w:rPr>
        <w:t xml:space="preserve">after each age division game; </w:t>
      </w:r>
      <w:r w:rsidRPr="00C02922">
        <w:rPr>
          <w:rFonts w:ascii="Arial Narrow" w:hAnsi="Arial Narrow"/>
        </w:rPr>
        <w:t>set up team signs</w:t>
      </w:r>
      <w:r w:rsidR="00C02922" w:rsidRPr="00C02922">
        <w:rPr>
          <w:rFonts w:ascii="Arial Narrow" w:hAnsi="Arial Narrow"/>
        </w:rPr>
        <w:t xml:space="preserve"> before games</w:t>
      </w:r>
      <w:r w:rsidRPr="00C02922">
        <w:rPr>
          <w:rFonts w:ascii="Arial Narrow" w:hAnsi="Arial Narrow"/>
        </w:rPr>
        <w:t>; shed painting committee; parking lot committee</w:t>
      </w:r>
      <w:r w:rsidR="00C02922" w:rsidRPr="00C02922">
        <w:rPr>
          <w:rFonts w:ascii="Arial Narrow" w:hAnsi="Arial Narrow"/>
        </w:rPr>
        <w:t xml:space="preserve"> to </w:t>
      </w:r>
      <w:r w:rsidRPr="00C02922">
        <w:rPr>
          <w:rFonts w:ascii="Arial Narrow" w:hAnsi="Arial Narrow"/>
        </w:rPr>
        <w:t xml:space="preserve">fill pot holes/lining. </w:t>
      </w:r>
    </w:p>
    <w:p w14:paraId="0A7D243B" w14:textId="7C9751B1" w:rsidR="00187A7F" w:rsidRDefault="00187A7F" w:rsidP="008A5D5C">
      <w:pPr>
        <w:spacing w:after="200" w:line="276" w:lineRule="auto"/>
        <w:rPr>
          <w:rFonts w:ascii="Arial Narrow" w:hAnsi="Arial Narrow"/>
        </w:rPr>
      </w:pPr>
    </w:p>
    <w:p w14:paraId="5425E544" w14:textId="6A579706" w:rsidR="00524F6E" w:rsidRDefault="00524F6E" w:rsidP="00524F6E">
      <w:pPr>
        <w:rPr>
          <w:rFonts w:ascii="Arial Narrow" w:hAnsi="Arial Narrow" w:cstheme="minorHAnsi"/>
        </w:rPr>
      </w:pPr>
      <w:r w:rsidRPr="00524F6E">
        <w:rPr>
          <w:rFonts w:ascii="Arial Narrow" w:hAnsi="Arial Narrow"/>
        </w:rPr>
        <w:t xml:space="preserve">Sponsorships: </w:t>
      </w:r>
      <w:r w:rsidRPr="00524F6E">
        <w:rPr>
          <w:rFonts w:ascii="Arial Narrow" w:hAnsi="Arial Narrow"/>
        </w:rPr>
        <w:t xml:space="preserve">Ritenour </w:t>
      </w:r>
      <w:r w:rsidRPr="00524F6E">
        <w:rPr>
          <w:rFonts w:ascii="Arial Narrow" w:hAnsi="Arial Narrow"/>
        </w:rPr>
        <w:t xml:space="preserve">Equipment </w:t>
      </w:r>
      <w:r>
        <w:rPr>
          <w:rFonts w:ascii="Arial Narrow" w:hAnsi="Arial Narrow"/>
        </w:rPr>
        <w:t>(Gold) and Tri County (Bronze) to post on Facebook and website-C</w:t>
      </w:r>
      <w:r w:rsidRPr="00524F6E">
        <w:rPr>
          <w:rFonts w:ascii="Arial Narrow" w:hAnsi="Arial Narrow"/>
        </w:rPr>
        <w:t>J will obtain the logo</w:t>
      </w:r>
      <w:r w:rsidR="00DE5C07">
        <w:rPr>
          <w:rFonts w:ascii="Arial Narrow" w:hAnsi="Arial Narrow"/>
        </w:rPr>
        <w:t>s</w:t>
      </w:r>
      <w:r w:rsidRPr="00524F6E">
        <w:rPr>
          <w:rFonts w:ascii="Arial Narrow" w:hAnsi="Arial Narrow"/>
        </w:rPr>
        <w:t>.  For businesses that did not donate the minimal sponsorship amount ($250) should still be acknowledged; therefore, it was decided to place their logo stickers on the blue trash bins that are displayed on the fields. Will need to obtain stickers for the following:</w:t>
      </w:r>
      <w:r>
        <w:rPr>
          <w:rFonts w:ascii="Arial Narrow" w:hAnsi="Arial Narrow"/>
        </w:rPr>
        <w:t xml:space="preserve"> </w:t>
      </w:r>
      <w:proofErr w:type="spellStart"/>
      <w:r w:rsidRPr="00524F6E">
        <w:rPr>
          <w:rFonts w:ascii="Arial Narrow" w:hAnsi="Arial Narrow" w:cstheme="minorHAnsi"/>
        </w:rPr>
        <w:t>RxExpress</w:t>
      </w:r>
      <w:proofErr w:type="spellEnd"/>
      <w:r w:rsidRPr="00524F6E">
        <w:rPr>
          <w:rFonts w:ascii="Arial Narrow" w:hAnsi="Arial Narrow" w:cstheme="minorHAnsi"/>
        </w:rPr>
        <w:t>, Ultimate Rentals,</w:t>
      </w:r>
      <w:r>
        <w:rPr>
          <w:rFonts w:ascii="Arial Narrow" w:hAnsi="Arial Narrow" w:cstheme="minorHAnsi"/>
        </w:rPr>
        <w:t xml:space="preserve"> and</w:t>
      </w:r>
      <w:r w:rsidRPr="00524F6E">
        <w:rPr>
          <w:rFonts w:ascii="Arial Narrow" w:hAnsi="Arial Narrow" w:cstheme="minorHAnsi"/>
        </w:rPr>
        <w:t xml:space="preserve"> GC Borough</w:t>
      </w:r>
      <w:r>
        <w:rPr>
          <w:rFonts w:ascii="Arial Narrow" w:hAnsi="Arial Narrow" w:cstheme="minorHAnsi"/>
        </w:rPr>
        <w:t xml:space="preserve">. </w:t>
      </w:r>
    </w:p>
    <w:p w14:paraId="7B0BB44A" w14:textId="7513C578" w:rsidR="009064FE" w:rsidRPr="009064FE" w:rsidRDefault="009064FE" w:rsidP="003C4758">
      <w:pPr>
        <w:pStyle w:val="ListParagraph"/>
        <w:numPr>
          <w:ilvl w:val="0"/>
          <w:numId w:val="21"/>
        </w:numPr>
        <w:rPr>
          <w:rFonts w:ascii="Arial Narrow" w:hAnsi="Arial Narrow"/>
        </w:rPr>
      </w:pPr>
      <w:r w:rsidRPr="009064FE">
        <w:rPr>
          <w:rFonts w:ascii="Arial Narrow" w:hAnsi="Arial Narrow"/>
        </w:rPr>
        <w:t xml:space="preserve">Sponsorship request letter: Roxy will update the letter </w:t>
      </w:r>
      <w:r w:rsidR="00DE5C07">
        <w:rPr>
          <w:rFonts w:ascii="Arial Narrow" w:hAnsi="Arial Narrow"/>
        </w:rPr>
        <w:t xml:space="preserve">adding her name in place of </w:t>
      </w:r>
      <w:r w:rsidRPr="009064FE">
        <w:rPr>
          <w:rFonts w:ascii="Arial Narrow" w:hAnsi="Arial Narrow"/>
        </w:rPr>
        <w:t xml:space="preserve">Shelly Wilson’s name and adding language about new building complex.  When finalized, the letter will be sent to all board members in case anyone wants to ask a company/business for sponsorship.  Reminder to update the Google sheets document containing this season’s sponsorships. </w:t>
      </w:r>
      <w:r w:rsidRPr="009064FE">
        <w:rPr>
          <w:rFonts w:cstheme="minorHAnsi"/>
          <w:highlight w:val="green"/>
        </w:rPr>
        <w:t xml:space="preserve"> </w:t>
      </w:r>
    </w:p>
    <w:p w14:paraId="21A5802E" w14:textId="77777777" w:rsidR="009064FE" w:rsidRPr="009064FE" w:rsidRDefault="009064FE" w:rsidP="009064FE">
      <w:pPr>
        <w:rPr>
          <w:rFonts w:ascii="Arial Narrow" w:hAnsi="Arial Narrow" w:cstheme="minorHAnsi"/>
          <w:b/>
          <w:bCs/>
          <w:color w:val="222222"/>
          <w:highlight w:val="green"/>
          <w:shd w:val="clear" w:color="auto" w:fill="FFFFFF"/>
        </w:rPr>
      </w:pPr>
    </w:p>
    <w:p w14:paraId="7D893897" w14:textId="128B8E99" w:rsidR="009064FE" w:rsidRPr="009064FE" w:rsidRDefault="009064FE" w:rsidP="009064FE">
      <w:pPr>
        <w:rPr>
          <w:rFonts w:ascii="Arial Narrow" w:hAnsi="Arial Narrow" w:cstheme="minorHAnsi"/>
        </w:rPr>
      </w:pPr>
      <w:r w:rsidRPr="009064FE">
        <w:rPr>
          <w:rFonts w:ascii="Arial Narrow" w:hAnsi="Arial Narrow" w:cstheme="minorHAnsi"/>
          <w:color w:val="222222"/>
          <w:shd w:val="clear" w:color="auto" w:fill="FFFFFF"/>
        </w:rPr>
        <w:t>New image/logo</w:t>
      </w:r>
      <w:r w:rsidRPr="009064FE">
        <w:rPr>
          <w:rFonts w:ascii="Arial Narrow" w:hAnsi="Arial Narrow" w:cstheme="minorHAnsi"/>
          <w:color w:val="222222"/>
          <w:shd w:val="clear" w:color="auto" w:fill="FFFFFF"/>
        </w:rPr>
        <w:t xml:space="preserve">: All members </w:t>
      </w:r>
      <w:r w:rsidRPr="009064FE">
        <w:rPr>
          <w:rFonts w:ascii="Arial Narrow" w:hAnsi="Arial Narrow" w:cstheme="minorHAnsi"/>
          <w:color w:val="222222"/>
          <w:shd w:val="clear" w:color="auto" w:fill="FFFFFF"/>
        </w:rPr>
        <w:t>reviewed 15</w:t>
      </w:r>
      <w:r w:rsidRPr="009064FE">
        <w:rPr>
          <w:rFonts w:ascii="Arial Narrow" w:hAnsi="Arial Narrow" w:cstheme="minorHAnsi"/>
          <w:color w:val="222222"/>
          <w:shd w:val="clear" w:color="auto" w:fill="FFFFFF"/>
        </w:rPr>
        <w:t xml:space="preserve"> logo</w:t>
      </w:r>
      <w:r w:rsidRPr="009064FE">
        <w:rPr>
          <w:rFonts w:ascii="Arial Narrow" w:hAnsi="Arial Narrow" w:cstheme="minorHAnsi"/>
          <w:color w:val="222222"/>
          <w:shd w:val="clear" w:color="auto" w:fill="FFFFFF"/>
        </w:rPr>
        <w:t xml:space="preserve"> options; </w:t>
      </w:r>
      <w:r w:rsidRPr="009064FE">
        <w:rPr>
          <w:rFonts w:ascii="Arial Narrow" w:hAnsi="Arial Narrow" w:cstheme="minorHAnsi"/>
          <w:color w:val="222222"/>
          <w:shd w:val="clear" w:color="auto" w:fill="FFFFFF"/>
        </w:rPr>
        <w:t xml:space="preserve">narrowed it down to two. </w:t>
      </w:r>
      <w:r w:rsidRPr="009064FE">
        <w:rPr>
          <w:rFonts w:ascii="Arial Narrow" w:hAnsi="Arial Narrow" w:cstheme="minorHAnsi"/>
          <w:color w:val="222222"/>
          <w:shd w:val="clear" w:color="auto" w:fill="FFFFFF"/>
        </w:rPr>
        <w:t>Bethany will p</w:t>
      </w:r>
      <w:r w:rsidRPr="009064FE">
        <w:rPr>
          <w:rFonts w:ascii="Arial Narrow" w:hAnsi="Arial Narrow" w:cstheme="minorHAnsi"/>
          <w:color w:val="222222"/>
          <w:shd w:val="clear" w:color="auto" w:fill="FFFFFF"/>
        </w:rPr>
        <w:t xml:space="preserve">ost </w:t>
      </w:r>
      <w:r w:rsidRPr="009064FE">
        <w:rPr>
          <w:rFonts w:ascii="Arial Narrow" w:hAnsi="Arial Narrow" w:cstheme="minorHAnsi"/>
          <w:color w:val="222222"/>
          <w:shd w:val="clear" w:color="auto" w:fill="FFFFFF"/>
        </w:rPr>
        <w:t xml:space="preserve">a poll on Facebook </w:t>
      </w:r>
      <w:r w:rsidRPr="009064FE">
        <w:rPr>
          <w:rFonts w:ascii="Arial Narrow" w:hAnsi="Arial Narrow" w:cstheme="minorHAnsi"/>
          <w:color w:val="222222"/>
          <w:shd w:val="clear" w:color="auto" w:fill="FFFFFF"/>
        </w:rPr>
        <w:t xml:space="preserve">for the public to vote for the new logo. </w:t>
      </w:r>
    </w:p>
    <w:p w14:paraId="2CF4F49C" w14:textId="3E2BAE91" w:rsidR="0092055B" w:rsidRDefault="0092055B" w:rsidP="00C50D6B">
      <w:pPr>
        <w:spacing w:line="360" w:lineRule="auto"/>
        <w:rPr>
          <w:rFonts w:ascii="Arial Narrow" w:hAnsi="Arial Narrow"/>
          <w:b/>
        </w:rPr>
      </w:pPr>
    </w:p>
    <w:p w14:paraId="4C58D3F3" w14:textId="77777777" w:rsidR="00C50D6B" w:rsidRPr="001D2A58" w:rsidRDefault="004C7009" w:rsidP="00C50D6B">
      <w:pPr>
        <w:spacing w:line="360" w:lineRule="auto"/>
        <w:rPr>
          <w:rFonts w:ascii="Arial Narrow" w:hAnsi="Arial Narrow"/>
          <w:b/>
        </w:rPr>
      </w:pPr>
      <w:r w:rsidRPr="001D2A58">
        <w:rPr>
          <w:rFonts w:ascii="Arial Narrow" w:hAnsi="Arial Narrow"/>
          <w:b/>
        </w:rPr>
        <w:t>ANNOUNCEMENTS</w:t>
      </w:r>
    </w:p>
    <w:p w14:paraId="06C7E281" w14:textId="3A2F19A2" w:rsidR="002F5982" w:rsidRDefault="00B165A4" w:rsidP="0078353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Referee Assignor is now Brandon Rea; will continue with same pay; Dan created </w:t>
      </w:r>
      <w:r w:rsidR="00DE5C07">
        <w:rPr>
          <w:rFonts w:ascii="Arial Narrow" w:hAnsi="Arial Narrow"/>
        </w:rPr>
        <w:t xml:space="preserve">following </w:t>
      </w:r>
      <w:r>
        <w:rPr>
          <w:rFonts w:ascii="Arial Narrow" w:hAnsi="Arial Narrow"/>
        </w:rPr>
        <w:t xml:space="preserve">email: </w:t>
      </w:r>
      <w:hyperlink r:id="rId6" w:history="1">
        <w:r w:rsidRPr="00A959A2">
          <w:rPr>
            <w:rStyle w:val="Hyperlink"/>
            <w:rFonts w:ascii="Arial Narrow" w:hAnsi="Arial Narrow"/>
          </w:rPr>
          <w:t>referee@grovecitysoccer.com</w:t>
        </w:r>
      </w:hyperlink>
    </w:p>
    <w:p w14:paraId="5D9767AF" w14:textId="77777777" w:rsidR="00C02922" w:rsidRDefault="00C02922" w:rsidP="00C02922">
      <w:pPr>
        <w:shd w:val="clear" w:color="auto" w:fill="FFFFFF"/>
        <w:rPr>
          <w:b/>
          <w:bCs/>
          <w:highlight w:val="green"/>
        </w:rPr>
      </w:pPr>
    </w:p>
    <w:p w14:paraId="40B0A962" w14:textId="401A499A" w:rsidR="00C02922" w:rsidRPr="00C02922" w:rsidRDefault="00C02922" w:rsidP="00C02922">
      <w:pPr>
        <w:shd w:val="clear" w:color="auto" w:fill="FFFFFF"/>
        <w:rPr>
          <w:rFonts w:ascii="Arial Narrow" w:hAnsi="Arial Narrow" w:cstheme="minorHAnsi"/>
        </w:rPr>
      </w:pPr>
      <w:r w:rsidRPr="00C02922">
        <w:rPr>
          <w:rFonts w:ascii="Arial Narrow" w:hAnsi="Arial Narrow"/>
        </w:rPr>
        <w:t xml:space="preserve">Jamie and CJ’s kids will mow the fields in the summer. </w:t>
      </w:r>
      <w:r w:rsidRPr="00C02922">
        <w:rPr>
          <w:rFonts w:ascii="Arial Narrow" w:hAnsi="Arial Narrow"/>
        </w:rPr>
        <w:t xml:space="preserve"> </w:t>
      </w:r>
    </w:p>
    <w:p w14:paraId="3D491E71" w14:textId="77777777" w:rsidR="00535BA7" w:rsidRDefault="00535BA7" w:rsidP="00985D1A">
      <w:pPr>
        <w:spacing w:line="360" w:lineRule="auto"/>
        <w:rPr>
          <w:rFonts w:ascii="Arial Narrow" w:hAnsi="Arial Narrow"/>
        </w:rPr>
      </w:pPr>
    </w:p>
    <w:p w14:paraId="3921BC01" w14:textId="3C08F472" w:rsidR="004C7009" w:rsidRDefault="004C7009" w:rsidP="00985D1A">
      <w:pPr>
        <w:spacing w:line="360" w:lineRule="auto"/>
        <w:rPr>
          <w:rFonts w:ascii="Arial Narrow" w:hAnsi="Arial Narrow"/>
          <w:b/>
        </w:rPr>
      </w:pPr>
      <w:r w:rsidRPr="001D2A58">
        <w:rPr>
          <w:rFonts w:ascii="Arial Narrow" w:hAnsi="Arial Narrow"/>
          <w:b/>
        </w:rPr>
        <w:t>FUTURE AGENDA</w:t>
      </w:r>
    </w:p>
    <w:p w14:paraId="1338B6FB" w14:textId="33ADE104" w:rsidR="00DE5C07" w:rsidRDefault="00F27FD2" w:rsidP="00985D1A">
      <w:pPr>
        <w:spacing w:line="360" w:lineRule="auto"/>
        <w:rPr>
          <w:rFonts w:ascii="Arial Narrow" w:hAnsi="Arial Narrow"/>
          <w:bCs/>
        </w:rPr>
      </w:pPr>
      <w:r w:rsidRPr="00F27FD2">
        <w:rPr>
          <w:rFonts w:ascii="Arial Narrow" w:hAnsi="Arial Narrow"/>
          <w:bCs/>
        </w:rPr>
        <w:t xml:space="preserve">Travel and In House season </w:t>
      </w:r>
      <w:r>
        <w:rPr>
          <w:rFonts w:ascii="Arial Narrow" w:hAnsi="Arial Narrow"/>
          <w:bCs/>
        </w:rPr>
        <w:t xml:space="preserve">status </w:t>
      </w:r>
    </w:p>
    <w:p w14:paraId="309E2D99" w14:textId="1FD7DD34" w:rsidR="00DE5C07" w:rsidRPr="00F27FD2" w:rsidRDefault="00DE5C07" w:rsidP="00985D1A">
      <w:pPr>
        <w:spacing w:line="36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Status of new logo</w:t>
      </w:r>
    </w:p>
    <w:p w14:paraId="5E363BDE" w14:textId="77777777" w:rsidR="00A734B0" w:rsidRPr="001D2A58" w:rsidRDefault="00A734B0" w:rsidP="004C7009">
      <w:pPr>
        <w:spacing w:line="360" w:lineRule="auto"/>
        <w:rPr>
          <w:rFonts w:ascii="Arial Narrow" w:hAnsi="Arial Narrow"/>
          <w:b/>
        </w:rPr>
      </w:pPr>
    </w:p>
    <w:p w14:paraId="61A394C1" w14:textId="441841E0" w:rsidR="004C7009" w:rsidRPr="00F27FD2" w:rsidRDefault="004C7009" w:rsidP="004C7009">
      <w:pPr>
        <w:spacing w:line="360" w:lineRule="auto"/>
        <w:rPr>
          <w:rFonts w:ascii="Arial Narrow" w:hAnsi="Arial Narrow"/>
          <w:b/>
        </w:rPr>
      </w:pPr>
      <w:r w:rsidRPr="00F27FD2">
        <w:rPr>
          <w:rFonts w:ascii="Arial Narrow" w:hAnsi="Arial Narrow"/>
          <w:b/>
        </w:rPr>
        <w:t>NEXT SCHEDULED MEETING</w:t>
      </w:r>
      <w:r w:rsidR="00252780" w:rsidRPr="00F27FD2">
        <w:rPr>
          <w:rFonts w:ascii="Arial Narrow" w:hAnsi="Arial Narrow"/>
          <w:b/>
        </w:rPr>
        <w:t xml:space="preserve"> </w:t>
      </w:r>
      <w:r w:rsidR="004A341F" w:rsidRPr="00F27FD2">
        <w:rPr>
          <w:rFonts w:ascii="Arial Narrow" w:hAnsi="Arial Narrow"/>
          <w:b/>
        </w:rPr>
        <w:t xml:space="preserve">- </w:t>
      </w:r>
      <w:r w:rsidR="00D378BE" w:rsidRPr="00F27FD2">
        <w:rPr>
          <w:rFonts w:ascii="Arial Narrow" w:hAnsi="Arial Narrow"/>
        </w:rPr>
        <w:t xml:space="preserve">Next monthly meeting will be </w:t>
      </w:r>
      <w:r w:rsidR="00F27FD2" w:rsidRPr="00F27FD2">
        <w:rPr>
          <w:rFonts w:ascii="Arial Narrow" w:hAnsi="Arial Narrow"/>
        </w:rPr>
        <w:t xml:space="preserve">April </w:t>
      </w:r>
      <w:r w:rsidR="00F51042" w:rsidRPr="00F27FD2">
        <w:rPr>
          <w:rFonts w:ascii="Arial Narrow" w:hAnsi="Arial Narrow"/>
        </w:rPr>
        <w:t>21,</w:t>
      </w:r>
      <w:r w:rsidR="006A3A06" w:rsidRPr="00F27FD2">
        <w:rPr>
          <w:rFonts w:ascii="Arial Narrow" w:hAnsi="Arial Narrow"/>
        </w:rPr>
        <w:t xml:space="preserve"> </w:t>
      </w:r>
      <w:r w:rsidR="00D53379" w:rsidRPr="00F27FD2">
        <w:rPr>
          <w:rFonts w:ascii="Arial Narrow" w:hAnsi="Arial Narrow"/>
        </w:rPr>
        <w:t>202</w:t>
      </w:r>
      <w:r w:rsidR="00F27FD2" w:rsidRPr="00F27FD2">
        <w:rPr>
          <w:rFonts w:ascii="Arial Narrow" w:hAnsi="Arial Narrow"/>
        </w:rPr>
        <w:t>1</w:t>
      </w:r>
      <w:r w:rsidR="00F27FD2">
        <w:rPr>
          <w:rFonts w:ascii="Arial Narrow" w:hAnsi="Arial Narrow"/>
        </w:rPr>
        <w:t>.</w:t>
      </w:r>
    </w:p>
    <w:p w14:paraId="5B8E9989" w14:textId="77777777" w:rsidR="00C0292E" w:rsidRPr="00F27FD2" w:rsidRDefault="00C0292E" w:rsidP="00985D1A">
      <w:pPr>
        <w:spacing w:line="360" w:lineRule="auto"/>
        <w:rPr>
          <w:rFonts w:ascii="Arial Narrow" w:hAnsi="Arial Narrow"/>
          <w:b/>
        </w:rPr>
      </w:pPr>
    </w:p>
    <w:p w14:paraId="08A50C6B" w14:textId="27CA3B03" w:rsidR="002674C2" w:rsidRPr="001D2A58" w:rsidRDefault="004155CF" w:rsidP="002674C2">
      <w:pPr>
        <w:spacing w:line="360" w:lineRule="auto"/>
        <w:rPr>
          <w:rFonts w:ascii="Arial Narrow" w:hAnsi="Arial Narrow"/>
          <w:b/>
        </w:rPr>
      </w:pPr>
      <w:r w:rsidRPr="00F27FD2">
        <w:rPr>
          <w:rFonts w:ascii="Arial Narrow" w:hAnsi="Arial Narrow"/>
          <w:b/>
        </w:rPr>
        <w:t>ADJOURNMENT</w:t>
      </w:r>
      <w:r w:rsidR="00B4467E" w:rsidRPr="00F27FD2">
        <w:rPr>
          <w:rFonts w:ascii="Arial Narrow" w:hAnsi="Arial Narrow"/>
          <w:b/>
        </w:rPr>
        <w:t xml:space="preserve"> </w:t>
      </w:r>
      <w:r w:rsidR="00B4467E" w:rsidRPr="00F27FD2">
        <w:rPr>
          <w:rFonts w:ascii="Arial Narrow" w:hAnsi="Arial Narrow"/>
        </w:rPr>
        <w:t xml:space="preserve">– </w:t>
      </w:r>
      <w:r w:rsidR="00F27FD2" w:rsidRPr="00F27FD2">
        <w:rPr>
          <w:rFonts w:ascii="Arial Narrow" w:hAnsi="Arial Narrow"/>
        </w:rPr>
        <w:t xml:space="preserve">Jamie </w:t>
      </w:r>
      <w:proofErr w:type="spellStart"/>
      <w:r w:rsidR="00F27FD2" w:rsidRPr="00F27FD2">
        <w:rPr>
          <w:rFonts w:ascii="Arial Narrow" w:hAnsi="Arial Narrow"/>
        </w:rPr>
        <w:t>Stucchio</w:t>
      </w:r>
      <w:proofErr w:type="spellEnd"/>
      <w:r w:rsidR="00BD5A00" w:rsidRPr="00F27FD2">
        <w:rPr>
          <w:rFonts w:ascii="Arial Narrow" w:hAnsi="Arial Narrow"/>
        </w:rPr>
        <w:t xml:space="preserve"> ma</w:t>
      </w:r>
      <w:r w:rsidR="00B4467E" w:rsidRPr="00F27FD2">
        <w:rPr>
          <w:rFonts w:ascii="Arial Narrow" w:hAnsi="Arial Narrow"/>
        </w:rPr>
        <w:t>de the motion to adjourn.</w:t>
      </w:r>
      <w:r w:rsidR="007B582F" w:rsidRPr="00F27FD2">
        <w:rPr>
          <w:rFonts w:ascii="Arial Narrow" w:hAnsi="Arial Narrow"/>
        </w:rPr>
        <w:t xml:space="preserve">  </w:t>
      </w:r>
      <w:r w:rsidR="00BD5A00" w:rsidRPr="00F27FD2">
        <w:rPr>
          <w:rFonts w:ascii="Arial Narrow" w:hAnsi="Arial Narrow"/>
        </w:rPr>
        <w:t xml:space="preserve">Bethany Knapik </w:t>
      </w:r>
      <w:r w:rsidR="00B4467E" w:rsidRPr="00F27FD2">
        <w:rPr>
          <w:rFonts w:ascii="Arial Narrow" w:hAnsi="Arial Narrow"/>
        </w:rPr>
        <w:t>seconded the motion.  Motion carried.</w:t>
      </w:r>
      <w:r w:rsidR="00D53379" w:rsidRPr="00F27FD2">
        <w:rPr>
          <w:rFonts w:ascii="Arial Narrow" w:hAnsi="Arial Narrow"/>
        </w:rPr>
        <w:t xml:space="preserve">  Adjourned at </w:t>
      </w:r>
      <w:r w:rsidR="00BD5A00" w:rsidRPr="00F27FD2">
        <w:rPr>
          <w:rFonts w:ascii="Arial Narrow" w:hAnsi="Arial Narrow"/>
        </w:rPr>
        <w:t>8:4</w:t>
      </w:r>
      <w:r w:rsidR="00F27FD2" w:rsidRPr="00F27FD2">
        <w:rPr>
          <w:rFonts w:ascii="Arial Narrow" w:hAnsi="Arial Narrow"/>
        </w:rPr>
        <w:t>8</w:t>
      </w:r>
      <w:r w:rsidR="00DF42A1" w:rsidRPr="00F27FD2">
        <w:rPr>
          <w:rFonts w:ascii="Arial Narrow" w:hAnsi="Arial Narrow"/>
        </w:rPr>
        <w:t xml:space="preserve"> </w:t>
      </w:r>
      <w:r w:rsidR="001A7E3A" w:rsidRPr="00F27FD2">
        <w:rPr>
          <w:rFonts w:ascii="Arial Narrow" w:hAnsi="Arial Narrow"/>
        </w:rPr>
        <w:t>pm.</w:t>
      </w:r>
      <w:r w:rsidR="00C0292E" w:rsidRPr="001D2A58">
        <w:rPr>
          <w:rFonts w:ascii="Arial Narrow" w:hAnsi="Arial Narrow"/>
          <w:b/>
        </w:rPr>
        <w:br/>
      </w:r>
    </w:p>
    <w:p w14:paraId="3EDA0AB6" w14:textId="77777777" w:rsidR="006321E0" w:rsidRPr="007723DA" w:rsidRDefault="002674C2" w:rsidP="00985D1A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</w:rPr>
      </w:pPr>
      <w:r w:rsidRPr="001D2A58">
        <w:rPr>
          <w:rFonts w:ascii="Arial Narrow" w:hAnsi="Arial Narrow"/>
          <w:b/>
        </w:rPr>
        <w:t>MINUTES PREPARED BY</w:t>
      </w:r>
      <w:r w:rsidR="00252780" w:rsidRPr="001D2A58">
        <w:rPr>
          <w:rFonts w:ascii="Arial Narrow" w:hAnsi="Arial Narrow"/>
          <w:b/>
        </w:rPr>
        <w:t xml:space="preserve"> </w:t>
      </w:r>
      <w:r w:rsidR="006A3A06">
        <w:rPr>
          <w:rFonts w:ascii="Arial Narrow" w:hAnsi="Arial Narrow"/>
          <w:b/>
        </w:rPr>
        <w:t>–</w:t>
      </w:r>
      <w:r w:rsidR="00A734B0" w:rsidRPr="001D2A58">
        <w:rPr>
          <w:rFonts w:ascii="Arial Narrow" w:hAnsi="Arial Narrow"/>
          <w:b/>
        </w:rPr>
        <w:t xml:space="preserve"> </w:t>
      </w:r>
      <w:r w:rsidR="006A3A06">
        <w:rPr>
          <w:rFonts w:ascii="Arial Narrow" w:hAnsi="Arial Narrow"/>
        </w:rPr>
        <w:t>Bethany Knapik</w:t>
      </w:r>
    </w:p>
    <w:sectPr w:rsidR="006321E0" w:rsidRPr="007723DA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AFD"/>
    <w:multiLevelType w:val="hybridMultilevel"/>
    <w:tmpl w:val="61A8E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33BD0"/>
    <w:multiLevelType w:val="hybridMultilevel"/>
    <w:tmpl w:val="9BE2BA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954F7"/>
    <w:multiLevelType w:val="hybridMultilevel"/>
    <w:tmpl w:val="B490754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8096E6A"/>
    <w:multiLevelType w:val="hybridMultilevel"/>
    <w:tmpl w:val="37AAC6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969C1"/>
    <w:multiLevelType w:val="hybridMultilevel"/>
    <w:tmpl w:val="3DBCA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E7AD5"/>
    <w:multiLevelType w:val="hybridMultilevel"/>
    <w:tmpl w:val="19507482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1B623152"/>
    <w:multiLevelType w:val="hybridMultilevel"/>
    <w:tmpl w:val="F2986F2E"/>
    <w:lvl w:ilvl="0" w:tplc="D8EA2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E3BDD"/>
    <w:multiLevelType w:val="hybridMultilevel"/>
    <w:tmpl w:val="0FF23E42"/>
    <w:lvl w:ilvl="0" w:tplc="1CA085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E3859"/>
    <w:multiLevelType w:val="hybridMultilevel"/>
    <w:tmpl w:val="CD444E6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7F1CE1"/>
    <w:multiLevelType w:val="multilevel"/>
    <w:tmpl w:val="2974C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494615"/>
    <w:multiLevelType w:val="hybridMultilevel"/>
    <w:tmpl w:val="C8060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35840"/>
    <w:multiLevelType w:val="hybridMultilevel"/>
    <w:tmpl w:val="B44075D0"/>
    <w:lvl w:ilvl="0" w:tplc="9D10DDA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354BCD"/>
    <w:multiLevelType w:val="hybridMultilevel"/>
    <w:tmpl w:val="A3580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12FE8"/>
    <w:multiLevelType w:val="hybridMultilevel"/>
    <w:tmpl w:val="41163D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62B9D"/>
    <w:multiLevelType w:val="hybridMultilevel"/>
    <w:tmpl w:val="DD045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C0E95"/>
    <w:multiLevelType w:val="hybridMultilevel"/>
    <w:tmpl w:val="3A18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00D68"/>
    <w:multiLevelType w:val="hybridMultilevel"/>
    <w:tmpl w:val="189C6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62377"/>
    <w:multiLevelType w:val="hybridMultilevel"/>
    <w:tmpl w:val="83A84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F972F2"/>
    <w:multiLevelType w:val="hybridMultilevel"/>
    <w:tmpl w:val="1E30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20976"/>
    <w:multiLevelType w:val="hybridMultilevel"/>
    <w:tmpl w:val="58BCA5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1"/>
  </w:num>
  <w:num w:numId="4">
    <w:abstractNumId w:val="7"/>
  </w:num>
  <w:num w:numId="5">
    <w:abstractNumId w:val="12"/>
  </w:num>
  <w:num w:numId="6">
    <w:abstractNumId w:val="1"/>
  </w:num>
  <w:num w:numId="7">
    <w:abstractNumId w:val="6"/>
  </w:num>
  <w:num w:numId="8">
    <w:abstractNumId w:val="9"/>
  </w:num>
  <w:num w:numId="9">
    <w:abstractNumId w:val="16"/>
  </w:num>
  <w:num w:numId="10">
    <w:abstractNumId w:val="5"/>
  </w:num>
  <w:num w:numId="11">
    <w:abstractNumId w:val="14"/>
  </w:num>
  <w:num w:numId="12">
    <w:abstractNumId w:val="11"/>
  </w:num>
  <w:num w:numId="13">
    <w:abstractNumId w:val="2"/>
  </w:num>
  <w:num w:numId="14">
    <w:abstractNumId w:val="18"/>
  </w:num>
  <w:num w:numId="15">
    <w:abstractNumId w:val="10"/>
  </w:num>
  <w:num w:numId="16">
    <w:abstractNumId w:val="17"/>
  </w:num>
  <w:num w:numId="17">
    <w:abstractNumId w:val="20"/>
  </w:num>
  <w:num w:numId="18">
    <w:abstractNumId w:val="4"/>
  </w:num>
  <w:num w:numId="19">
    <w:abstractNumId w:val="0"/>
  </w:num>
  <w:num w:numId="20">
    <w:abstractNumId w:val="13"/>
  </w:num>
  <w:num w:numId="21">
    <w:abstractNumId w:val="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16C"/>
    <w:rsid w:val="00011746"/>
    <w:rsid w:val="000127FB"/>
    <w:rsid w:val="00030D26"/>
    <w:rsid w:val="0003588D"/>
    <w:rsid w:val="0003675D"/>
    <w:rsid w:val="000434D5"/>
    <w:rsid w:val="00046097"/>
    <w:rsid w:val="0004616C"/>
    <w:rsid w:val="0005188A"/>
    <w:rsid w:val="000526A3"/>
    <w:rsid w:val="000544B9"/>
    <w:rsid w:val="00081B4B"/>
    <w:rsid w:val="00083D12"/>
    <w:rsid w:val="000A7945"/>
    <w:rsid w:val="000B3A28"/>
    <w:rsid w:val="000C0ADA"/>
    <w:rsid w:val="000E3686"/>
    <w:rsid w:val="000F2B66"/>
    <w:rsid w:val="00114331"/>
    <w:rsid w:val="001149B6"/>
    <w:rsid w:val="00115606"/>
    <w:rsid w:val="0012244E"/>
    <w:rsid w:val="00133C1C"/>
    <w:rsid w:val="0014066E"/>
    <w:rsid w:val="00142065"/>
    <w:rsid w:val="0014592E"/>
    <w:rsid w:val="001476FE"/>
    <w:rsid w:val="001542FF"/>
    <w:rsid w:val="00155D48"/>
    <w:rsid w:val="00157D88"/>
    <w:rsid w:val="00160B92"/>
    <w:rsid w:val="001701C3"/>
    <w:rsid w:val="00171723"/>
    <w:rsid w:val="0017369B"/>
    <w:rsid w:val="00173780"/>
    <w:rsid w:val="00181C07"/>
    <w:rsid w:val="00187A7F"/>
    <w:rsid w:val="001A6A8A"/>
    <w:rsid w:val="001A7E3A"/>
    <w:rsid w:val="001B1F15"/>
    <w:rsid w:val="001D1CE8"/>
    <w:rsid w:val="001D2A58"/>
    <w:rsid w:val="001E6115"/>
    <w:rsid w:val="001F3B2F"/>
    <w:rsid w:val="002014FC"/>
    <w:rsid w:val="00216CED"/>
    <w:rsid w:val="0023549A"/>
    <w:rsid w:val="00252780"/>
    <w:rsid w:val="00263755"/>
    <w:rsid w:val="00263A8B"/>
    <w:rsid w:val="00267256"/>
    <w:rsid w:val="002674C2"/>
    <w:rsid w:val="00270751"/>
    <w:rsid w:val="00273A8E"/>
    <w:rsid w:val="002740EC"/>
    <w:rsid w:val="00281D8F"/>
    <w:rsid w:val="00282800"/>
    <w:rsid w:val="002919C8"/>
    <w:rsid w:val="002921C1"/>
    <w:rsid w:val="00292929"/>
    <w:rsid w:val="00296233"/>
    <w:rsid w:val="002B7962"/>
    <w:rsid w:val="002E1855"/>
    <w:rsid w:val="002E26F4"/>
    <w:rsid w:val="002E4496"/>
    <w:rsid w:val="002E46BA"/>
    <w:rsid w:val="002E57AB"/>
    <w:rsid w:val="002F5982"/>
    <w:rsid w:val="003003C9"/>
    <w:rsid w:val="00325CB7"/>
    <w:rsid w:val="003376DB"/>
    <w:rsid w:val="0034481D"/>
    <w:rsid w:val="00351D45"/>
    <w:rsid w:val="003521D3"/>
    <w:rsid w:val="003575D4"/>
    <w:rsid w:val="00396A74"/>
    <w:rsid w:val="003A7557"/>
    <w:rsid w:val="003B7F1A"/>
    <w:rsid w:val="003C0E36"/>
    <w:rsid w:val="003D029E"/>
    <w:rsid w:val="00401C49"/>
    <w:rsid w:val="004155CF"/>
    <w:rsid w:val="004173DD"/>
    <w:rsid w:val="00421979"/>
    <w:rsid w:val="00425287"/>
    <w:rsid w:val="00430071"/>
    <w:rsid w:val="004413AB"/>
    <w:rsid w:val="00450F00"/>
    <w:rsid w:val="004603A3"/>
    <w:rsid w:val="004635D2"/>
    <w:rsid w:val="004705DD"/>
    <w:rsid w:val="00471C74"/>
    <w:rsid w:val="004937B7"/>
    <w:rsid w:val="004A341F"/>
    <w:rsid w:val="004B1EFB"/>
    <w:rsid w:val="004C50D3"/>
    <w:rsid w:val="004C7009"/>
    <w:rsid w:val="004C7E2A"/>
    <w:rsid w:val="004E04F8"/>
    <w:rsid w:val="004E2370"/>
    <w:rsid w:val="0050336A"/>
    <w:rsid w:val="00505DA7"/>
    <w:rsid w:val="00517215"/>
    <w:rsid w:val="005210D1"/>
    <w:rsid w:val="00524F6E"/>
    <w:rsid w:val="00530545"/>
    <w:rsid w:val="00535BA7"/>
    <w:rsid w:val="00542E40"/>
    <w:rsid w:val="00547328"/>
    <w:rsid w:val="00552191"/>
    <w:rsid w:val="005627F8"/>
    <w:rsid w:val="005A5F29"/>
    <w:rsid w:val="005A6212"/>
    <w:rsid w:val="005C53F8"/>
    <w:rsid w:val="005E27FD"/>
    <w:rsid w:val="005F3074"/>
    <w:rsid w:val="005F3B3D"/>
    <w:rsid w:val="0060785E"/>
    <w:rsid w:val="00610622"/>
    <w:rsid w:val="00612D9E"/>
    <w:rsid w:val="00614EDF"/>
    <w:rsid w:val="006317B6"/>
    <w:rsid w:val="006321E0"/>
    <w:rsid w:val="00635286"/>
    <w:rsid w:val="00640C48"/>
    <w:rsid w:val="0064589D"/>
    <w:rsid w:val="0065426D"/>
    <w:rsid w:val="00654F7B"/>
    <w:rsid w:val="0065714A"/>
    <w:rsid w:val="006657ED"/>
    <w:rsid w:val="0069418D"/>
    <w:rsid w:val="006A3A06"/>
    <w:rsid w:val="006B3650"/>
    <w:rsid w:val="006C4E44"/>
    <w:rsid w:val="006D5851"/>
    <w:rsid w:val="006F3658"/>
    <w:rsid w:val="0071499D"/>
    <w:rsid w:val="00736036"/>
    <w:rsid w:val="00737833"/>
    <w:rsid w:val="00741B49"/>
    <w:rsid w:val="00763F2C"/>
    <w:rsid w:val="0076425C"/>
    <w:rsid w:val="007723DA"/>
    <w:rsid w:val="00772B8B"/>
    <w:rsid w:val="00776C25"/>
    <w:rsid w:val="0078353D"/>
    <w:rsid w:val="007836FE"/>
    <w:rsid w:val="007903A9"/>
    <w:rsid w:val="0079342E"/>
    <w:rsid w:val="00797984"/>
    <w:rsid w:val="007B582F"/>
    <w:rsid w:val="007D3E01"/>
    <w:rsid w:val="007E173A"/>
    <w:rsid w:val="00801712"/>
    <w:rsid w:val="00811EA4"/>
    <w:rsid w:val="008168C2"/>
    <w:rsid w:val="00817D84"/>
    <w:rsid w:val="008363D6"/>
    <w:rsid w:val="00850900"/>
    <w:rsid w:val="00856A2D"/>
    <w:rsid w:val="00860EA8"/>
    <w:rsid w:val="0086348E"/>
    <w:rsid w:val="00870C32"/>
    <w:rsid w:val="00876F69"/>
    <w:rsid w:val="008874D5"/>
    <w:rsid w:val="008A5D5C"/>
    <w:rsid w:val="008B42EB"/>
    <w:rsid w:val="008B73F3"/>
    <w:rsid w:val="008C6EB2"/>
    <w:rsid w:val="008D0188"/>
    <w:rsid w:val="008D47E5"/>
    <w:rsid w:val="008E383B"/>
    <w:rsid w:val="00903835"/>
    <w:rsid w:val="009064FE"/>
    <w:rsid w:val="009122C2"/>
    <w:rsid w:val="00916FDB"/>
    <w:rsid w:val="0092055B"/>
    <w:rsid w:val="00934182"/>
    <w:rsid w:val="009407B9"/>
    <w:rsid w:val="00940D6D"/>
    <w:rsid w:val="0094234F"/>
    <w:rsid w:val="009524F5"/>
    <w:rsid w:val="00962D41"/>
    <w:rsid w:val="00963D53"/>
    <w:rsid w:val="00972D90"/>
    <w:rsid w:val="0098067F"/>
    <w:rsid w:val="0098070D"/>
    <w:rsid w:val="00985D1A"/>
    <w:rsid w:val="00985DF1"/>
    <w:rsid w:val="00995238"/>
    <w:rsid w:val="00997327"/>
    <w:rsid w:val="009A286C"/>
    <w:rsid w:val="009B3C85"/>
    <w:rsid w:val="009C40E0"/>
    <w:rsid w:val="009C724E"/>
    <w:rsid w:val="00A067D7"/>
    <w:rsid w:val="00A4318A"/>
    <w:rsid w:val="00A43A88"/>
    <w:rsid w:val="00A4431C"/>
    <w:rsid w:val="00A734B0"/>
    <w:rsid w:val="00A75A6C"/>
    <w:rsid w:val="00A824CF"/>
    <w:rsid w:val="00A860AC"/>
    <w:rsid w:val="00AA0D22"/>
    <w:rsid w:val="00AA35E0"/>
    <w:rsid w:val="00AB002E"/>
    <w:rsid w:val="00AB1337"/>
    <w:rsid w:val="00AB229C"/>
    <w:rsid w:val="00AB4905"/>
    <w:rsid w:val="00AC0D63"/>
    <w:rsid w:val="00AC369C"/>
    <w:rsid w:val="00AF024F"/>
    <w:rsid w:val="00AF60FB"/>
    <w:rsid w:val="00B031FC"/>
    <w:rsid w:val="00B07811"/>
    <w:rsid w:val="00B153AF"/>
    <w:rsid w:val="00B165A4"/>
    <w:rsid w:val="00B205E1"/>
    <w:rsid w:val="00B25146"/>
    <w:rsid w:val="00B26AFF"/>
    <w:rsid w:val="00B4467E"/>
    <w:rsid w:val="00B51FF7"/>
    <w:rsid w:val="00B702E0"/>
    <w:rsid w:val="00B826AF"/>
    <w:rsid w:val="00BB2BB2"/>
    <w:rsid w:val="00BB7ECA"/>
    <w:rsid w:val="00BC6DD8"/>
    <w:rsid w:val="00BD5A00"/>
    <w:rsid w:val="00BF2906"/>
    <w:rsid w:val="00C02922"/>
    <w:rsid w:val="00C0292E"/>
    <w:rsid w:val="00C037B2"/>
    <w:rsid w:val="00C06EDD"/>
    <w:rsid w:val="00C14C32"/>
    <w:rsid w:val="00C16EE4"/>
    <w:rsid w:val="00C37F65"/>
    <w:rsid w:val="00C42841"/>
    <w:rsid w:val="00C42BD0"/>
    <w:rsid w:val="00C466C7"/>
    <w:rsid w:val="00C50D6B"/>
    <w:rsid w:val="00C657EE"/>
    <w:rsid w:val="00C65A41"/>
    <w:rsid w:val="00C82700"/>
    <w:rsid w:val="00C95F96"/>
    <w:rsid w:val="00CA3DA0"/>
    <w:rsid w:val="00CD1F74"/>
    <w:rsid w:val="00CD2B66"/>
    <w:rsid w:val="00CD7B5C"/>
    <w:rsid w:val="00CE11B3"/>
    <w:rsid w:val="00CE3F8C"/>
    <w:rsid w:val="00CE5598"/>
    <w:rsid w:val="00CF1B8C"/>
    <w:rsid w:val="00CF458A"/>
    <w:rsid w:val="00CF65BB"/>
    <w:rsid w:val="00D02404"/>
    <w:rsid w:val="00D07B65"/>
    <w:rsid w:val="00D1041F"/>
    <w:rsid w:val="00D21A81"/>
    <w:rsid w:val="00D25DED"/>
    <w:rsid w:val="00D378BE"/>
    <w:rsid w:val="00D403FD"/>
    <w:rsid w:val="00D4409C"/>
    <w:rsid w:val="00D53379"/>
    <w:rsid w:val="00D53C6D"/>
    <w:rsid w:val="00D54689"/>
    <w:rsid w:val="00D76800"/>
    <w:rsid w:val="00D77390"/>
    <w:rsid w:val="00D828CD"/>
    <w:rsid w:val="00D92388"/>
    <w:rsid w:val="00DA1624"/>
    <w:rsid w:val="00DA34AA"/>
    <w:rsid w:val="00DB0AE5"/>
    <w:rsid w:val="00DE426F"/>
    <w:rsid w:val="00DE5C07"/>
    <w:rsid w:val="00DF42A1"/>
    <w:rsid w:val="00DF4A8C"/>
    <w:rsid w:val="00E02FD6"/>
    <w:rsid w:val="00E234E1"/>
    <w:rsid w:val="00E31928"/>
    <w:rsid w:val="00E346F0"/>
    <w:rsid w:val="00E3796E"/>
    <w:rsid w:val="00E47133"/>
    <w:rsid w:val="00E47D22"/>
    <w:rsid w:val="00E57B82"/>
    <w:rsid w:val="00E6723D"/>
    <w:rsid w:val="00E73CDB"/>
    <w:rsid w:val="00EA513B"/>
    <w:rsid w:val="00EA53A1"/>
    <w:rsid w:val="00EA713E"/>
    <w:rsid w:val="00ED190A"/>
    <w:rsid w:val="00EE27C9"/>
    <w:rsid w:val="00EE639C"/>
    <w:rsid w:val="00F21AA4"/>
    <w:rsid w:val="00F25769"/>
    <w:rsid w:val="00F26C6B"/>
    <w:rsid w:val="00F27FD2"/>
    <w:rsid w:val="00F504E0"/>
    <w:rsid w:val="00F51042"/>
    <w:rsid w:val="00F71893"/>
    <w:rsid w:val="00F82965"/>
    <w:rsid w:val="00F915B1"/>
    <w:rsid w:val="00F91D7C"/>
    <w:rsid w:val="00F95FCB"/>
    <w:rsid w:val="00FA3261"/>
    <w:rsid w:val="00FA5F80"/>
    <w:rsid w:val="00FA7D91"/>
    <w:rsid w:val="00FE7E3D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6317A7"/>
  <w15:docId w15:val="{8A311493-92B4-4FE5-B511-8228856B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1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1E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65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5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feree@grovecitysocc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Format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86CB1A1-64A5-4B8E-B469-9C961CCEE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Temp_MeetingMinutesFormat-1</Template>
  <TotalTime>81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Alane</dc:creator>
  <cp:lastModifiedBy>Bethany Knapik</cp:lastModifiedBy>
  <cp:revision>10</cp:revision>
  <cp:lastPrinted>2020-08-01T20:39:00Z</cp:lastPrinted>
  <dcterms:created xsi:type="dcterms:W3CDTF">2021-04-19T23:58:00Z</dcterms:created>
  <dcterms:modified xsi:type="dcterms:W3CDTF">2021-04-20T02:33:00Z</dcterms:modified>
</cp:coreProperties>
</file>