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46970EE1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on </w:t>
      </w:r>
      <w:r w:rsidR="00705693">
        <w:rPr>
          <w:rFonts w:ascii="Arial Narrow" w:hAnsi="Arial Narrow"/>
        </w:rPr>
        <w:t xml:space="preserve">November 16, </w:t>
      </w:r>
      <w:proofErr w:type="gramStart"/>
      <w:r w:rsidR="00705693">
        <w:rPr>
          <w:rFonts w:ascii="Arial Narrow" w:hAnsi="Arial Narrow"/>
        </w:rPr>
        <w:t>2022</w:t>
      </w:r>
      <w:proofErr w:type="gramEnd"/>
      <w:r w:rsidR="00705693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at </w:t>
      </w:r>
      <w:r w:rsidR="00216CED" w:rsidRPr="001D2A58">
        <w:rPr>
          <w:rFonts w:ascii="Arial Narrow" w:hAnsi="Arial Narrow"/>
        </w:rPr>
        <w:t xml:space="preserve">the </w:t>
      </w:r>
      <w:r w:rsidR="00705693">
        <w:rPr>
          <w:rFonts w:ascii="Arial Narrow" w:hAnsi="Arial Narrow"/>
        </w:rPr>
        <w:t>GC</w:t>
      </w:r>
      <w:r w:rsidR="00210F2D">
        <w:rPr>
          <w:rFonts w:ascii="Arial Narrow" w:hAnsi="Arial Narrow"/>
        </w:rPr>
        <w:t xml:space="preserve"> Y</w:t>
      </w:r>
      <w:r w:rsidR="00705693">
        <w:rPr>
          <w:rFonts w:ascii="Arial Narrow" w:hAnsi="Arial Narrow"/>
        </w:rPr>
        <w:t>MCA.</w:t>
      </w:r>
      <w:r w:rsidR="00772B8B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  The meeting began at </w:t>
      </w:r>
      <w:r w:rsidR="00E234E1" w:rsidRPr="00ED190A">
        <w:rPr>
          <w:rFonts w:ascii="Arial Narrow" w:hAnsi="Arial Narrow"/>
          <w:highlight w:val="yellow"/>
        </w:rPr>
        <w:t>7:0</w:t>
      </w:r>
      <w:r w:rsidR="00216CED" w:rsidRPr="00ED190A">
        <w:rPr>
          <w:rFonts w:ascii="Arial Narrow" w:hAnsi="Arial Narrow"/>
          <w:highlight w:val="yellow"/>
        </w:rPr>
        <w:t>0</w:t>
      </w:r>
      <w:r w:rsidR="003575D4" w:rsidRPr="00ED190A">
        <w:rPr>
          <w:rFonts w:ascii="Arial Narrow" w:hAnsi="Arial Narrow"/>
          <w:highlight w:val="yellow"/>
        </w:rPr>
        <w:t xml:space="preserve"> PM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and was presided over by </w:t>
      </w:r>
      <w:r w:rsidR="00E234E1">
        <w:rPr>
          <w:rFonts w:ascii="Arial Narrow" w:hAnsi="Arial Narrow"/>
        </w:rPr>
        <w:t xml:space="preserve">CJ </w:t>
      </w:r>
      <w:proofErr w:type="spellStart"/>
      <w:r w:rsidR="00E234E1">
        <w:rPr>
          <w:rFonts w:ascii="Arial Narrow" w:hAnsi="Arial Narrow"/>
        </w:rPr>
        <w:t>Morgante</w:t>
      </w:r>
      <w:proofErr w:type="spellEnd"/>
      <w:r w:rsidRPr="001D2A58">
        <w:rPr>
          <w:rFonts w:ascii="Arial Narrow" w:hAnsi="Arial Narrow"/>
        </w:rPr>
        <w:t>, with</w:t>
      </w:r>
      <w:r w:rsidR="00E234E1">
        <w:rPr>
          <w:rFonts w:ascii="Arial Narrow" w:hAnsi="Arial Narrow"/>
        </w:rPr>
        <w:t xml:space="preserve"> </w:t>
      </w:r>
      <w:r w:rsidR="004142DF" w:rsidRPr="004142DF">
        <w:rPr>
          <w:rFonts w:ascii="Arial Narrow" w:hAnsi="Arial Narrow"/>
          <w:highlight w:val="yellow"/>
        </w:rPr>
        <w:t>Samantha Jennings</w:t>
      </w:r>
      <w:r w:rsidR="004142DF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D99B01B" w14:textId="7628C30B" w:rsidR="00542E40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MEMBERS</w:t>
      </w:r>
      <w:r w:rsidR="00736036" w:rsidRPr="001D2A58">
        <w:rPr>
          <w:rFonts w:ascii="Arial Narrow" w:hAnsi="Arial Narrow"/>
        </w:rPr>
        <w:t xml:space="preserve"> PRESENT:</w:t>
      </w:r>
      <w:r w:rsidR="00A43A88" w:rsidRPr="001D2A58">
        <w:rPr>
          <w:rFonts w:ascii="Arial Narrow" w:hAnsi="Arial Narrow"/>
        </w:rPr>
        <w:t xml:space="preserve"> </w:t>
      </w:r>
      <w:r w:rsidR="00C657EE" w:rsidRPr="00ED190A">
        <w:rPr>
          <w:rFonts w:ascii="Arial Narrow" w:hAnsi="Arial Narrow"/>
          <w:highlight w:val="yellow"/>
        </w:rPr>
        <w:t xml:space="preserve">CJ </w:t>
      </w:r>
      <w:proofErr w:type="spellStart"/>
      <w:r w:rsidR="00C657EE" w:rsidRPr="00ED190A">
        <w:rPr>
          <w:rFonts w:ascii="Arial Narrow" w:hAnsi="Arial Narrow"/>
          <w:highlight w:val="yellow"/>
        </w:rPr>
        <w:t>Morgante</w:t>
      </w:r>
      <w:proofErr w:type="spellEnd"/>
      <w:r w:rsidR="00C657EE" w:rsidRPr="00ED190A">
        <w:rPr>
          <w:rFonts w:ascii="Arial Narrow" w:hAnsi="Arial Narrow"/>
          <w:highlight w:val="yellow"/>
        </w:rPr>
        <w:t xml:space="preserve">, Jamie </w:t>
      </w:r>
      <w:proofErr w:type="spellStart"/>
      <w:r w:rsidR="00C657EE" w:rsidRPr="00ED190A">
        <w:rPr>
          <w:rFonts w:ascii="Arial Narrow" w:hAnsi="Arial Narrow"/>
          <w:highlight w:val="yellow"/>
        </w:rPr>
        <w:t>Stucchio</w:t>
      </w:r>
      <w:proofErr w:type="spellEnd"/>
      <w:r w:rsidR="00C657EE" w:rsidRPr="00ED190A">
        <w:rPr>
          <w:rFonts w:ascii="Arial Narrow" w:hAnsi="Arial Narrow"/>
          <w:highlight w:val="yellow"/>
        </w:rPr>
        <w:t xml:space="preserve">, </w:t>
      </w:r>
      <w:r w:rsidR="00915A41">
        <w:rPr>
          <w:rFonts w:ascii="Arial Narrow" w:hAnsi="Arial Narrow"/>
          <w:highlight w:val="yellow"/>
        </w:rPr>
        <w:t>Samantha Jennings,</w:t>
      </w:r>
      <w:r w:rsidR="00C657EE" w:rsidRPr="00ED190A">
        <w:rPr>
          <w:rFonts w:ascii="Arial Narrow" w:hAnsi="Arial Narrow"/>
          <w:highlight w:val="yellow"/>
        </w:rPr>
        <w:t xml:space="preserve"> </w:t>
      </w:r>
      <w:r w:rsidR="00A025FA">
        <w:rPr>
          <w:rFonts w:ascii="Arial Narrow" w:hAnsi="Arial Narrow"/>
          <w:highlight w:val="yellow"/>
        </w:rPr>
        <w:t xml:space="preserve">Laura Veloso, </w:t>
      </w:r>
      <w:r w:rsidR="00C657EE" w:rsidRPr="00ED190A">
        <w:rPr>
          <w:rFonts w:ascii="Arial Narrow" w:hAnsi="Arial Narrow"/>
          <w:highlight w:val="yellow"/>
        </w:rPr>
        <w:t xml:space="preserve">Christy Jones, </w:t>
      </w:r>
      <w:r w:rsidR="00A025FA">
        <w:rPr>
          <w:rFonts w:ascii="Arial Narrow" w:hAnsi="Arial Narrow"/>
          <w:highlight w:val="yellow"/>
        </w:rPr>
        <w:t>Lo</w:t>
      </w:r>
      <w:r w:rsidR="00425287" w:rsidRPr="00ED190A">
        <w:rPr>
          <w:rFonts w:ascii="Arial Narrow" w:hAnsi="Arial Narrow"/>
          <w:highlight w:val="yellow"/>
        </w:rPr>
        <w:t xml:space="preserve">gan Husband, Jim </w:t>
      </w:r>
      <w:proofErr w:type="gramStart"/>
      <w:r w:rsidR="00425287" w:rsidRPr="00ED190A">
        <w:rPr>
          <w:rFonts w:ascii="Arial Narrow" w:hAnsi="Arial Narrow"/>
          <w:highlight w:val="yellow"/>
        </w:rPr>
        <w:t>Scott</w:t>
      </w:r>
      <w:r w:rsidR="00887538">
        <w:rPr>
          <w:rFonts w:ascii="Arial Narrow" w:hAnsi="Arial Narrow"/>
        </w:rPr>
        <w:t xml:space="preserve">, </w:t>
      </w:r>
      <w:r w:rsidR="00A025FA" w:rsidRPr="00A025FA">
        <w:rPr>
          <w:rFonts w:ascii="Arial Narrow" w:hAnsi="Arial Narrow"/>
          <w:highlight w:val="yellow"/>
        </w:rPr>
        <w:t xml:space="preserve"> </w:t>
      </w:r>
      <w:r w:rsidR="00210F2D">
        <w:rPr>
          <w:rFonts w:ascii="Arial Narrow" w:hAnsi="Arial Narrow"/>
        </w:rPr>
        <w:t>and</w:t>
      </w:r>
      <w:proofErr w:type="gramEnd"/>
      <w:r w:rsidR="00210F2D">
        <w:rPr>
          <w:rFonts w:ascii="Arial Narrow" w:hAnsi="Arial Narrow"/>
        </w:rPr>
        <w:t xml:space="preserve"> Nicole Gardner</w:t>
      </w:r>
    </w:p>
    <w:p w14:paraId="0D99B01C" w14:textId="398CD974" w:rsidR="009524F5" w:rsidRPr="001D2A58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</w:t>
      </w:r>
      <w:r w:rsidR="008B73F3" w:rsidRPr="001D2A58">
        <w:rPr>
          <w:rFonts w:ascii="Arial Narrow" w:hAnsi="Arial Narrow"/>
        </w:rPr>
        <w:t xml:space="preserve"> </w:t>
      </w:r>
      <w:r w:rsidR="00705693">
        <w:rPr>
          <w:rFonts w:ascii="Arial Narrow" w:hAnsi="Arial Narrow"/>
        </w:rPr>
        <w:t>Dan Miller, Kevin Wilson</w:t>
      </w:r>
      <w:r w:rsidR="00177572">
        <w:rPr>
          <w:rFonts w:ascii="Arial Narrow" w:hAnsi="Arial Narrow"/>
        </w:rPr>
        <w:t xml:space="preserve">, Brandon Rea, Logan Husband, </w:t>
      </w:r>
    </w:p>
    <w:p w14:paraId="0D99B01D" w14:textId="089F3EB3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</w:t>
      </w:r>
      <w:r w:rsidR="00887538">
        <w:rPr>
          <w:rFonts w:ascii="Arial Narrow" w:hAnsi="Arial Narrow"/>
        </w:rPr>
        <w:t>:</w:t>
      </w:r>
      <w:r w:rsidR="00425287">
        <w:rPr>
          <w:rFonts w:ascii="Arial Narrow" w:hAnsi="Arial Narrow"/>
        </w:rPr>
        <w:t xml:space="preserve"> </w:t>
      </w:r>
      <w:r w:rsidR="00705693">
        <w:rPr>
          <w:rFonts w:ascii="Arial Narrow" w:hAnsi="Arial Narrow"/>
        </w:rPr>
        <w:t>Sam</w:t>
      </w:r>
      <w:r w:rsidR="00A74357">
        <w:rPr>
          <w:rFonts w:ascii="Arial Narrow" w:hAnsi="Arial Narrow"/>
        </w:rPr>
        <w:t xml:space="preserve"> Spadone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0D99B020" w14:textId="27BE1E97" w:rsidR="00530545" w:rsidRDefault="00705693" w:rsidP="005305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Christy Jones </w:t>
      </w:r>
      <w:r w:rsidR="0069418D" w:rsidRPr="001D2A58">
        <w:rPr>
          <w:rFonts w:ascii="Arial Narrow" w:hAnsi="Arial Narrow"/>
        </w:rPr>
        <w:t xml:space="preserve">made a motion to approve the minutes. </w:t>
      </w:r>
      <w:r w:rsidR="004252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Jamie s</w:t>
      </w:r>
      <w:r w:rsidR="0069418D" w:rsidRPr="001D2A58">
        <w:rPr>
          <w:rFonts w:ascii="Arial Narrow" w:hAnsi="Arial Narrow"/>
        </w:rPr>
        <w:t>econded the motion.  Motion carried.</w:t>
      </w:r>
    </w:p>
    <w:p w14:paraId="43F1D5DD" w14:textId="56F8702E" w:rsidR="00705693" w:rsidRPr="001D2A58" w:rsidRDefault="00705693" w:rsidP="00530545">
      <w:pPr>
        <w:spacing w:line="360" w:lineRule="auto"/>
        <w:rPr>
          <w:rFonts w:ascii="Arial Narrow" w:hAnsi="Arial Narrow"/>
        </w:rPr>
      </w:pP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3E77F27A" w14:textId="55DA15F0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2A888C41" w14:textId="53795AF3" w:rsidR="00705693" w:rsidRDefault="00705693" w:rsidP="00ED190A">
      <w:pPr>
        <w:tabs>
          <w:tab w:val="left" w:pos="2263"/>
        </w:tabs>
        <w:rPr>
          <w:rFonts w:ascii="Arial Narrow" w:hAnsi="Arial Narrow"/>
        </w:rPr>
      </w:pPr>
    </w:p>
    <w:p w14:paraId="71A30519" w14:textId="0C8219EF" w:rsidR="00705693" w:rsidRDefault="00177572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Pine township possibly willing to contribute to the cost of the roof</w:t>
      </w:r>
    </w:p>
    <w:p w14:paraId="76299CAB" w14:textId="21D2551C" w:rsidR="00177572" w:rsidRDefault="00051EA1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President of PA West has resigned. </w:t>
      </w:r>
    </w:p>
    <w:p w14:paraId="1D17D69C" w14:textId="5006E860" w:rsidR="00051EA1" w:rsidRDefault="00051EA1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Referee classes are running now online. 13 years and older to </w:t>
      </w:r>
      <w:proofErr w:type="spellStart"/>
      <w:r>
        <w:rPr>
          <w:rFonts w:ascii="Arial Narrow" w:hAnsi="Arial Narrow"/>
        </w:rPr>
        <w:t>reff</w:t>
      </w:r>
      <w:proofErr w:type="spellEnd"/>
      <w:r>
        <w:rPr>
          <w:rFonts w:ascii="Arial Narrow" w:hAnsi="Arial Narrow"/>
        </w:rPr>
        <w:t xml:space="preserve">. </w:t>
      </w:r>
    </w:p>
    <w:p w14:paraId="15022217" w14:textId="0D033EFB" w:rsidR="00051EA1" w:rsidRPr="00705693" w:rsidRDefault="00051EA1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Service mowers in the spring </w:t>
      </w:r>
    </w:p>
    <w:p w14:paraId="3E4D9B29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5EB48AF" w14:textId="2D27EA67" w:rsidR="00A025FA" w:rsidRDefault="00A025FA" w:rsidP="00A025F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3014A041" w14:textId="07AFDF71" w:rsidR="00051EA1" w:rsidRDefault="00051EA1" w:rsidP="00051EA1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Monday December 5</w:t>
      </w:r>
      <w:r w:rsidRPr="00051EA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round table discussion, to talk about our future and what we’re doing as a </w:t>
      </w:r>
      <w:proofErr w:type="gramStart"/>
      <w:r>
        <w:rPr>
          <w:rFonts w:ascii="Arial Narrow" w:hAnsi="Arial Narrow"/>
        </w:rPr>
        <w:t>club</w:t>
      </w:r>
      <w:r w:rsidR="00F865EC">
        <w:rPr>
          <w:rFonts w:ascii="Arial Narrow" w:hAnsi="Arial Narrow"/>
        </w:rPr>
        <w:t>..</w:t>
      </w:r>
      <w:proofErr w:type="gramEnd"/>
      <w:r w:rsidR="00F865EC">
        <w:rPr>
          <w:rFonts w:ascii="Arial Narrow" w:hAnsi="Arial Narrow"/>
        </w:rPr>
        <w:t xml:space="preserve"> Motion to approve. Christy seconded. Motion carried </w:t>
      </w:r>
    </w:p>
    <w:p w14:paraId="3F33FD7A" w14:textId="5DAEACDF" w:rsidR="00F865EC" w:rsidRDefault="00051EA1" w:rsidP="00F865EC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Motion </w:t>
      </w:r>
      <w:r w:rsidR="00F865EC">
        <w:rPr>
          <w:rFonts w:ascii="Arial Narrow" w:hAnsi="Arial Narrow"/>
        </w:rPr>
        <w:t xml:space="preserve">to buy pizzas for round table discussion. ($200) CJ seconded. Motion carried </w:t>
      </w:r>
    </w:p>
    <w:p w14:paraId="112AD070" w14:textId="3C13405B" w:rsidR="00F865EC" w:rsidRDefault="00F865EC" w:rsidP="00F865EC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Needs to setup meeting to go over the </w:t>
      </w:r>
      <w:r w:rsidR="001C6189">
        <w:rPr>
          <w:rFonts w:ascii="Arial Narrow" w:hAnsi="Arial Narrow"/>
        </w:rPr>
        <w:t xml:space="preserve">GC Borough </w:t>
      </w:r>
      <w:r>
        <w:rPr>
          <w:rFonts w:ascii="Arial Narrow" w:hAnsi="Arial Narrow"/>
        </w:rPr>
        <w:t>lease with Bonner</w:t>
      </w:r>
      <w:r w:rsidR="001C6189">
        <w:rPr>
          <w:rFonts w:ascii="Arial Narrow" w:hAnsi="Arial Narrow"/>
        </w:rPr>
        <w:t xml:space="preserve">. Pushing to move the lease from a </w:t>
      </w:r>
      <w:proofErr w:type="gramStart"/>
      <w:r w:rsidR="001C6189">
        <w:rPr>
          <w:rFonts w:ascii="Arial Narrow" w:hAnsi="Arial Narrow"/>
        </w:rPr>
        <w:t>1 year</w:t>
      </w:r>
      <w:proofErr w:type="gramEnd"/>
      <w:r w:rsidR="001C6189">
        <w:rPr>
          <w:rFonts w:ascii="Arial Narrow" w:hAnsi="Arial Narrow"/>
        </w:rPr>
        <w:t xml:space="preserve"> lease to a 5 year</w:t>
      </w:r>
    </w:p>
    <w:p w14:paraId="4998C07E" w14:textId="257935A3" w:rsidR="004E1EDD" w:rsidRDefault="004E1EDD" w:rsidP="00F865EC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Nomination to appoint Sam as volunteer coordinator. </w:t>
      </w:r>
      <w:r w:rsidR="001C2425">
        <w:rPr>
          <w:rFonts w:ascii="Arial Narrow" w:hAnsi="Arial Narrow"/>
        </w:rPr>
        <w:t xml:space="preserve">Motion approved. </w:t>
      </w:r>
    </w:p>
    <w:p w14:paraId="1B476635" w14:textId="7C9B0041" w:rsidR="00F865EC" w:rsidRDefault="00F865EC" w:rsidP="00F865EC">
      <w:pPr>
        <w:tabs>
          <w:tab w:val="left" w:pos="2263"/>
        </w:tabs>
        <w:rPr>
          <w:rFonts w:ascii="Arial Narrow" w:hAnsi="Arial Narrow"/>
        </w:rPr>
      </w:pPr>
    </w:p>
    <w:p w14:paraId="3D0DCE71" w14:textId="77777777" w:rsidR="00F865EC" w:rsidRPr="00F865EC" w:rsidRDefault="00F865EC" w:rsidP="00F865EC">
      <w:pPr>
        <w:tabs>
          <w:tab w:val="left" w:pos="2263"/>
        </w:tabs>
        <w:rPr>
          <w:rFonts w:ascii="Arial Narrow" w:hAnsi="Arial Narrow"/>
        </w:rPr>
      </w:pPr>
    </w:p>
    <w:p w14:paraId="0D99B023" w14:textId="0CC332FB" w:rsidR="004A341F" w:rsidRDefault="004173DD" w:rsidP="00ED190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– </w:t>
      </w:r>
      <w:r w:rsidR="00425287" w:rsidRPr="001E728F">
        <w:rPr>
          <w:rFonts w:ascii="Arial Narrow" w:hAnsi="Arial Narrow"/>
          <w:highlight w:val="yellow"/>
        </w:rPr>
        <w:t>reviewed Treasurer’s Report; report approved</w:t>
      </w:r>
      <w:r w:rsidR="00425287">
        <w:rPr>
          <w:rFonts w:ascii="Arial Narrow" w:hAnsi="Arial Narrow"/>
        </w:rPr>
        <w:t xml:space="preserve">.  </w:t>
      </w:r>
    </w:p>
    <w:p w14:paraId="37878467" w14:textId="77777777" w:rsidR="00705693" w:rsidRPr="00705693" w:rsidRDefault="00705693" w:rsidP="00F865EC">
      <w:pPr>
        <w:pStyle w:val="ListParagraph"/>
        <w:tabs>
          <w:tab w:val="left" w:pos="2263"/>
        </w:tabs>
        <w:rPr>
          <w:rFonts w:ascii="Arial Narrow" w:hAnsi="Arial Narrow"/>
        </w:rPr>
      </w:pPr>
    </w:p>
    <w:p w14:paraId="0D99B026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0D99B027" w14:textId="0A13AEE5" w:rsidR="0076425C" w:rsidRDefault="00A43A88" w:rsidP="004A341F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</w:t>
      </w:r>
      <w:r w:rsidR="00A025FA">
        <w:rPr>
          <w:rFonts w:ascii="Arial Narrow" w:hAnsi="Arial Narrow"/>
        </w:rPr>
        <w:t>Laura Veloso</w:t>
      </w:r>
      <w:r w:rsidR="0076425C" w:rsidRPr="001D2A58">
        <w:rPr>
          <w:rFonts w:ascii="Arial Narrow" w:hAnsi="Arial Narrow"/>
        </w:rPr>
        <w:t xml:space="preserve"> </w:t>
      </w:r>
    </w:p>
    <w:p w14:paraId="30294934" w14:textId="14D3D3DF" w:rsidR="00705693" w:rsidRDefault="00705693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$270.07 for Kevin </w:t>
      </w:r>
    </w:p>
    <w:p w14:paraId="2603660F" w14:textId="77777777" w:rsidR="0044209F" w:rsidRDefault="00705693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Bill from Marshalls printing</w:t>
      </w:r>
      <w:r w:rsidR="0044209F">
        <w:rPr>
          <w:rFonts w:ascii="Arial Narrow" w:hAnsi="Arial Narrow"/>
        </w:rPr>
        <w:t xml:space="preserve"> for fliers.</w:t>
      </w:r>
    </w:p>
    <w:p w14:paraId="7DD20DFA" w14:textId="360B8608" w:rsidR="00506D53" w:rsidRDefault="00705693" w:rsidP="00506D5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Fliers for winter clinic will get dropped off at Christian Academy </w:t>
      </w:r>
    </w:p>
    <w:p w14:paraId="7321B63F" w14:textId="78BD2849" w:rsidR="001C2425" w:rsidRPr="00506D53" w:rsidRDefault="001C2425" w:rsidP="00506D5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Second leg of </w:t>
      </w:r>
      <w:proofErr w:type="gramStart"/>
      <w:r>
        <w:rPr>
          <w:rFonts w:ascii="Arial Narrow" w:hAnsi="Arial Narrow"/>
        </w:rPr>
        <w:t>penguins</w:t>
      </w:r>
      <w:proofErr w:type="gramEnd"/>
      <w:r>
        <w:rPr>
          <w:rFonts w:ascii="Arial Narrow" w:hAnsi="Arial Narrow"/>
        </w:rPr>
        <w:t xml:space="preserve"> fundraiser in February </w:t>
      </w:r>
    </w:p>
    <w:p w14:paraId="66990899" w14:textId="77777777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</w:p>
    <w:p w14:paraId="0C7DA370" w14:textId="77777777" w:rsidR="001C6189" w:rsidRDefault="001C6189" w:rsidP="004A341F">
      <w:pPr>
        <w:tabs>
          <w:tab w:val="left" w:pos="2263"/>
        </w:tabs>
        <w:rPr>
          <w:rFonts w:ascii="Arial Narrow" w:hAnsi="Arial Narrow"/>
        </w:rPr>
      </w:pPr>
    </w:p>
    <w:p w14:paraId="04916863" w14:textId="77777777" w:rsidR="001C6189" w:rsidRDefault="001C6189" w:rsidP="004A341F">
      <w:pPr>
        <w:tabs>
          <w:tab w:val="left" w:pos="2263"/>
        </w:tabs>
        <w:rPr>
          <w:rFonts w:ascii="Arial Narrow" w:hAnsi="Arial Narrow"/>
        </w:rPr>
      </w:pPr>
    </w:p>
    <w:p w14:paraId="3CA6B50F" w14:textId="4AF3C31F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*Travel Coordinator, Christy Jones</w:t>
      </w:r>
    </w:p>
    <w:p w14:paraId="2A69FE86" w14:textId="6CC95A0F" w:rsidR="00705693" w:rsidRDefault="00705693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Get registration open in January and figure out </w:t>
      </w:r>
      <w:r w:rsidR="00506D53">
        <w:rPr>
          <w:rFonts w:ascii="Arial Narrow" w:hAnsi="Arial Narrow"/>
        </w:rPr>
        <w:t>when t</w:t>
      </w:r>
      <w:r>
        <w:rPr>
          <w:rFonts w:ascii="Arial Narrow" w:hAnsi="Arial Narrow"/>
        </w:rPr>
        <w:t xml:space="preserve">ryouts </w:t>
      </w:r>
      <w:r w:rsidR="00506D53">
        <w:rPr>
          <w:rFonts w:ascii="Arial Narrow" w:hAnsi="Arial Narrow"/>
        </w:rPr>
        <w:t>will be</w:t>
      </w:r>
    </w:p>
    <w:p w14:paraId="0390D076" w14:textId="114C084E" w:rsidR="00051EA1" w:rsidRPr="00705693" w:rsidRDefault="00051EA1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Will send out an email about holding a free referee clinic here to see how many people are interested </w:t>
      </w:r>
    </w:p>
    <w:p w14:paraId="7B4A571C" w14:textId="77777777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</w:p>
    <w:p w14:paraId="729C2132" w14:textId="75B59E2F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Samantha Jennings</w:t>
      </w:r>
    </w:p>
    <w:p w14:paraId="5382558D" w14:textId="77777777" w:rsidR="00705693" w:rsidRPr="00705693" w:rsidRDefault="00705693" w:rsidP="00705693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</w:p>
    <w:p w14:paraId="0D99B028" w14:textId="77777777" w:rsidR="0092055B" w:rsidRDefault="0092055B" w:rsidP="004A341F">
      <w:pPr>
        <w:tabs>
          <w:tab w:val="left" w:pos="2263"/>
        </w:tabs>
        <w:rPr>
          <w:rFonts w:ascii="Arial Narrow" w:hAnsi="Arial Narrow"/>
        </w:rPr>
      </w:pPr>
    </w:p>
    <w:p w14:paraId="0D99B02A" w14:textId="77777777" w:rsidR="005C53F8" w:rsidRDefault="005C53F8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0D99B02C" w14:textId="77777777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0D99B02D" w14:textId="2FA31EC5" w:rsidR="00C50D6B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1FE04482" w14:textId="79B0FA00" w:rsidR="00210F2D" w:rsidRDefault="00210F2D" w:rsidP="00C50D6B">
      <w:pPr>
        <w:spacing w:line="360" w:lineRule="auto"/>
        <w:rPr>
          <w:rFonts w:ascii="Arial Narrow" w:hAnsi="Arial Narrow"/>
          <w:b/>
        </w:rPr>
      </w:pPr>
    </w:p>
    <w:p w14:paraId="18EC1447" w14:textId="16DD901A" w:rsidR="00210F2D" w:rsidRDefault="00210F2D" w:rsidP="00210F2D">
      <w:pPr>
        <w:spacing w:line="360" w:lineRule="auto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Nicole :</w:t>
      </w:r>
      <w:proofErr w:type="gramEnd"/>
      <w:r>
        <w:rPr>
          <w:rFonts w:ascii="Arial Narrow" w:hAnsi="Arial Narrow"/>
          <w:bCs/>
        </w:rPr>
        <w:t xml:space="preserve"> Winter Clinic</w:t>
      </w:r>
    </w:p>
    <w:p w14:paraId="33D2980C" w14:textId="77777777" w:rsidR="00210F2D" w:rsidRPr="00210F2D" w:rsidRDefault="00210F2D" w:rsidP="00210F2D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bCs/>
        </w:rPr>
      </w:pPr>
      <w:r w:rsidRPr="00210F2D">
        <w:rPr>
          <w:rFonts w:ascii="Arial Narrow" w:hAnsi="Arial Narrow"/>
          <w:bCs/>
        </w:rPr>
        <w:t xml:space="preserve">$1500 for 2 weeks </w:t>
      </w:r>
      <w:proofErr w:type="spellStart"/>
      <w:r w:rsidRPr="00210F2D">
        <w:rPr>
          <w:rFonts w:ascii="Arial Narrow" w:hAnsi="Arial Narrow"/>
          <w:bCs/>
        </w:rPr>
        <w:t>fot</w:t>
      </w:r>
      <w:proofErr w:type="spellEnd"/>
      <w:r w:rsidRPr="00210F2D">
        <w:rPr>
          <w:rFonts w:ascii="Arial Narrow" w:hAnsi="Arial Narrow"/>
          <w:bCs/>
        </w:rPr>
        <w:t xml:space="preserve"> the facility at George junior </w:t>
      </w:r>
    </w:p>
    <w:p w14:paraId="311FDD4D" w14:textId="77777777" w:rsidR="00210F2D" w:rsidRPr="00210F2D" w:rsidRDefault="00210F2D" w:rsidP="00210F2D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bCs/>
        </w:rPr>
      </w:pPr>
      <w:r w:rsidRPr="00210F2D">
        <w:rPr>
          <w:rFonts w:ascii="Arial Narrow" w:hAnsi="Arial Narrow"/>
          <w:bCs/>
        </w:rPr>
        <w:t xml:space="preserve">Participants have to sign </w:t>
      </w:r>
      <w:proofErr w:type="gramStart"/>
      <w:r w:rsidRPr="00210F2D">
        <w:rPr>
          <w:rFonts w:ascii="Arial Narrow" w:hAnsi="Arial Narrow"/>
          <w:bCs/>
        </w:rPr>
        <w:t>waivers</w:t>
      </w:r>
      <w:proofErr w:type="gramEnd"/>
    </w:p>
    <w:p w14:paraId="2E799DC1" w14:textId="77777777" w:rsidR="00210F2D" w:rsidRPr="00210F2D" w:rsidRDefault="00210F2D" w:rsidP="00210F2D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bCs/>
        </w:rPr>
      </w:pPr>
      <w:r w:rsidRPr="00210F2D">
        <w:rPr>
          <w:rFonts w:ascii="Arial Narrow" w:hAnsi="Arial Narrow"/>
          <w:bCs/>
        </w:rPr>
        <w:t>30 minutes for u 6</w:t>
      </w:r>
    </w:p>
    <w:p w14:paraId="0AA5B33B" w14:textId="77777777" w:rsidR="00210F2D" w:rsidRPr="00210F2D" w:rsidRDefault="00210F2D" w:rsidP="00210F2D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bCs/>
        </w:rPr>
      </w:pPr>
      <w:r w:rsidRPr="00210F2D">
        <w:rPr>
          <w:rFonts w:ascii="Arial Narrow" w:hAnsi="Arial Narrow"/>
          <w:bCs/>
        </w:rPr>
        <w:t>1 hour for u8</w:t>
      </w:r>
    </w:p>
    <w:p w14:paraId="1573DCD8" w14:textId="77777777" w:rsidR="00210F2D" w:rsidRPr="001D2A58" w:rsidRDefault="00210F2D" w:rsidP="00C50D6B">
      <w:pPr>
        <w:spacing w:line="360" w:lineRule="auto"/>
        <w:rPr>
          <w:rFonts w:ascii="Arial Narrow" w:hAnsi="Arial Narrow"/>
          <w:b/>
        </w:rPr>
      </w:pPr>
    </w:p>
    <w:p w14:paraId="0D99B02E" w14:textId="77777777" w:rsidR="002F5982" w:rsidRDefault="002F5982" w:rsidP="0078353D">
      <w:pPr>
        <w:rPr>
          <w:rFonts w:ascii="Arial Narrow" w:hAnsi="Arial Narrow"/>
        </w:rPr>
      </w:pP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0D99B030" w14:textId="3E0E8199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4D8E9895" w14:textId="3958D78E" w:rsidR="001C6189" w:rsidRPr="001C6189" w:rsidRDefault="001C6189" w:rsidP="001C6189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GC Borough lease </w:t>
      </w: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7532E1F4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252780" w:rsidRPr="001D2A58">
        <w:rPr>
          <w:rFonts w:ascii="Arial Narrow" w:hAnsi="Arial Narrow"/>
          <w:b/>
        </w:rPr>
        <w:t xml:space="preserve"> </w:t>
      </w:r>
      <w:r w:rsidR="004A341F">
        <w:rPr>
          <w:rFonts w:ascii="Arial Narrow" w:hAnsi="Arial Narrow"/>
          <w:b/>
        </w:rPr>
        <w:t xml:space="preserve">- </w:t>
      </w:r>
      <w:r w:rsidR="00D378BE" w:rsidRPr="001D2A58">
        <w:rPr>
          <w:rFonts w:ascii="Arial Narrow" w:hAnsi="Arial Narrow"/>
        </w:rPr>
        <w:t xml:space="preserve">Next monthly meeting will be </w:t>
      </w:r>
      <w:r w:rsidR="004E1EDD">
        <w:rPr>
          <w:rFonts w:ascii="Arial Narrow" w:hAnsi="Arial Narrow"/>
        </w:rPr>
        <w:t>December 21</w:t>
      </w:r>
      <w:r w:rsidR="004E1EDD" w:rsidRPr="004E1EDD">
        <w:rPr>
          <w:rFonts w:ascii="Arial Narrow" w:hAnsi="Arial Narrow"/>
          <w:vertAlign w:val="superscript"/>
        </w:rPr>
        <w:t>st</w:t>
      </w:r>
      <w:r w:rsidR="004E1EDD">
        <w:rPr>
          <w:rFonts w:ascii="Arial Narrow" w:hAnsi="Arial Narrow"/>
        </w:rPr>
        <w:t xml:space="preserve"> 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5F61EC89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ADJOURNMENT</w:t>
      </w:r>
      <w:r w:rsidR="00B4467E" w:rsidRPr="001D2A58">
        <w:rPr>
          <w:rFonts w:ascii="Arial Narrow" w:hAnsi="Arial Narrow"/>
          <w:b/>
        </w:rPr>
        <w:t xml:space="preserve"> </w:t>
      </w:r>
      <w:r w:rsidR="00B4467E" w:rsidRPr="001D2A58">
        <w:rPr>
          <w:rFonts w:ascii="Arial Narrow" w:hAnsi="Arial Narrow"/>
        </w:rPr>
        <w:t xml:space="preserve">– </w:t>
      </w:r>
      <w:r w:rsidR="001C2425">
        <w:rPr>
          <w:rFonts w:ascii="Arial Narrow" w:hAnsi="Arial Narrow"/>
        </w:rPr>
        <w:t xml:space="preserve">Jamie </w:t>
      </w:r>
      <w:r w:rsidR="00BD5A00">
        <w:rPr>
          <w:rFonts w:ascii="Arial Narrow" w:hAnsi="Arial Narrow"/>
        </w:rPr>
        <w:t>ma</w:t>
      </w:r>
      <w:r w:rsidR="00B4467E" w:rsidRPr="001D2A58">
        <w:rPr>
          <w:rFonts w:ascii="Arial Narrow" w:hAnsi="Arial Narrow"/>
        </w:rPr>
        <w:t>de the motion to adjourn.</w:t>
      </w:r>
      <w:r w:rsidR="007B582F" w:rsidRPr="001D2A58">
        <w:rPr>
          <w:rFonts w:ascii="Arial Narrow" w:hAnsi="Arial Narrow"/>
        </w:rPr>
        <w:t xml:space="preserve">  </w:t>
      </w:r>
      <w:r w:rsidR="001C2425">
        <w:rPr>
          <w:rFonts w:ascii="Arial Narrow" w:hAnsi="Arial Narrow"/>
        </w:rPr>
        <w:t xml:space="preserve">Jim </w:t>
      </w:r>
      <w:r w:rsidR="00B4467E" w:rsidRPr="001D2A58">
        <w:rPr>
          <w:rFonts w:ascii="Arial Narrow" w:hAnsi="Arial Narrow"/>
        </w:rPr>
        <w:t>seconded the motion.  Motion carried.</w:t>
      </w:r>
      <w:r w:rsidR="00D53379" w:rsidRPr="001D2A58">
        <w:rPr>
          <w:rFonts w:ascii="Arial Narrow" w:hAnsi="Arial Narrow"/>
        </w:rPr>
        <w:t xml:space="preserve">  Adjourned at </w:t>
      </w:r>
      <w:r w:rsidR="001C2425">
        <w:rPr>
          <w:rFonts w:ascii="Arial Narrow" w:hAnsi="Arial Narrow"/>
        </w:rPr>
        <w:t>8:30pm</w:t>
      </w:r>
      <w:r w:rsidR="00C0292E" w:rsidRPr="001D2A58">
        <w:rPr>
          <w:rFonts w:ascii="Arial Narrow" w:hAnsi="Arial Narrow"/>
          <w:b/>
        </w:rPr>
        <w:br/>
      </w:r>
    </w:p>
    <w:p w14:paraId="0D99B035" w14:textId="48A6687C" w:rsidR="006321E0" w:rsidRDefault="002674C2" w:rsidP="00985D1A">
      <w:pPr>
        <w:spacing w:line="360" w:lineRule="auto"/>
        <w:rPr>
          <w:rFonts w:ascii="Arial Narrow" w:hAnsi="Arial Narrow"/>
          <w:bCs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4142DF" w:rsidRPr="004142DF">
        <w:rPr>
          <w:rFonts w:ascii="Arial Narrow" w:hAnsi="Arial Narrow"/>
          <w:bCs/>
        </w:rPr>
        <w:t xml:space="preserve">Samantha Jennings </w:t>
      </w:r>
    </w:p>
    <w:p w14:paraId="33033F47" w14:textId="49D092A3" w:rsidR="00506D53" w:rsidRDefault="00506D53" w:rsidP="00985D1A">
      <w:pPr>
        <w:spacing w:line="360" w:lineRule="auto"/>
        <w:rPr>
          <w:rFonts w:ascii="Arial Narrow" w:hAnsi="Arial Narrow"/>
          <w:bCs/>
        </w:rPr>
      </w:pPr>
    </w:p>
    <w:p w14:paraId="6196407E" w14:textId="5C351456" w:rsidR="00506D53" w:rsidRDefault="00506D53" w:rsidP="00985D1A">
      <w:pPr>
        <w:spacing w:line="360" w:lineRule="auto"/>
        <w:rPr>
          <w:rFonts w:ascii="Arial Narrow" w:hAnsi="Arial Narrow"/>
          <w:bCs/>
        </w:rPr>
      </w:pPr>
    </w:p>
    <w:p w14:paraId="012927FC" w14:textId="22EFA7B8" w:rsidR="00177572" w:rsidRDefault="00177572" w:rsidP="00985D1A">
      <w:pPr>
        <w:spacing w:line="360" w:lineRule="auto"/>
        <w:rPr>
          <w:rFonts w:ascii="Arial Narrow" w:hAnsi="Arial Narrow"/>
          <w:bCs/>
        </w:rPr>
      </w:pPr>
    </w:p>
    <w:p w14:paraId="5F020806" w14:textId="6BFAACC6" w:rsidR="00177572" w:rsidRDefault="00177572" w:rsidP="00985D1A">
      <w:pPr>
        <w:spacing w:line="360" w:lineRule="auto"/>
        <w:rPr>
          <w:rFonts w:ascii="Arial Narrow" w:hAnsi="Arial Narrow"/>
          <w:bCs/>
        </w:rPr>
      </w:pPr>
    </w:p>
    <w:p w14:paraId="38F8F252" w14:textId="13F4785E" w:rsidR="00506D53" w:rsidRPr="004142DF" w:rsidRDefault="001C2425" w:rsidP="00985D1A">
      <w:pPr>
        <w:spacing w:line="360" w:lineRule="auto"/>
        <w:rPr>
          <w:rFonts w:ascii="Arial" w:hAnsi="Arial"/>
          <w:bCs/>
          <w:color w:val="4472C4" w:themeColor="accent5"/>
          <w:sz w:val="22"/>
          <w:szCs w:val="22"/>
        </w:rPr>
      </w:pPr>
      <w:r>
        <w:rPr>
          <w:rFonts w:ascii="Arial" w:hAnsi="Arial"/>
          <w:bCs/>
          <w:color w:val="4472C4" w:themeColor="accent5"/>
          <w:sz w:val="22"/>
          <w:szCs w:val="22"/>
        </w:rPr>
        <w:t xml:space="preserve"> </w:t>
      </w:r>
    </w:p>
    <w:sectPr w:rsidR="00506D53" w:rsidRPr="004142D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71B9B"/>
    <w:multiLevelType w:val="hybridMultilevel"/>
    <w:tmpl w:val="B10A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3077">
    <w:abstractNumId w:val="11"/>
  </w:num>
  <w:num w:numId="2" w16cid:durableId="286354961">
    <w:abstractNumId w:val="5"/>
  </w:num>
  <w:num w:numId="3" w16cid:durableId="2086562421">
    <w:abstractNumId w:val="17"/>
  </w:num>
  <w:num w:numId="4" w16cid:durableId="1732381454">
    <w:abstractNumId w:val="4"/>
  </w:num>
  <w:num w:numId="5" w16cid:durableId="1349138602">
    <w:abstractNumId w:val="9"/>
  </w:num>
  <w:num w:numId="6" w16cid:durableId="1744568391">
    <w:abstractNumId w:val="0"/>
  </w:num>
  <w:num w:numId="7" w16cid:durableId="2041971092">
    <w:abstractNumId w:val="3"/>
  </w:num>
  <w:num w:numId="8" w16cid:durableId="1927691360">
    <w:abstractNumId w:val="6"/>
  </w:num>
  <w:num w:numId="9" w16cid:durableId="30349473">
    <w:abstractNumId w:val="13"/>
  </w:num>
  <w:num w:numId="10" w16cid:durableId="1248735029">
    <w:abstractNumId w:val="2"/>
  </w:num>
  <w:num w:numId="11" w16cid:durableId="1259098834">
    <w:abstractNumId w:val="10"/>
  </w:num>
  <w:num w:numId="12" w16cid:durableId="1095980211">
    <w:abstractNumId w:val="8"/>
  </w:num>
  <w:num w:numId="13" w16cid:durableId="1309356240">
    <w:abstractNumId w:val="1"/>
  </w:num>
  <w:num w:numId="14" w16cid:durableId="1780025413">
    <w:abstractNumId w:val="15"/>
  </w:num>
  <w:num w:numId="15" w16cid:durableId="1913348217">
    <w:abstractNumId w:val="7"/>
  </w:num>
  <w:num w:numId="16" w16cid:durableId="475802495">
    <w:abstractNumId w:val="14"/>
  </w:num>
  <w:num w:numId="17" w16cid:durableId="1674794439">
    <w:abstractNumId w:val="16"/>
  </w:num>
  <w:num w:numId="18" w16cid:durableId="863907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1EA1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77572"/>
    <w:rsid w:val="00181C07"/>
    <w:rsid w:val="001A6A8A"/>
    <w:rsid w:val="001A7E3A"/>
    <w:rsid w:val="001B1F15"/>
    <w:rsid w:val="001C2425"/>
    <w:rsid w:val="001C6189"/>
    <w:rsid w:val="001D1CE8"/>
    <w:rsid w:val="001D2A58"/>
    <w:rsid w:val="001E6115"/>
    <w:rsid w:val="001E728F"/>
    <w:rsid w:val="001F3B2F"/>
    <w:rsid w:val="002014FC"/>
    <w:rsid w:val="00210F2D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42DF"/>
    <w:rsid w:val="004155CF"/>
    <w:rsid w:val="004173DD"/>
    <w:rsid w:val="00421979"/>
    <w:rsid w:val="00425287"/>
    <w:rsid w:val="00430071"/>
    <w:rsid w:val="00431650"/>
    <w:rsid w:val="004413AB"/>
    <w:rsid w:val="0044209F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1EDD"/>
    <w:rsid w:val="004E2370"/>
    <w:rsid w:val="0050336A"/>
    <w:rsid w:val="00505DA7"/>
    <w:rsid w:val="00506D53"/>
    <w:rsid w:val="005135C1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B3650"/>
    <w:rsid w:val="006C4E44"/>
    <w:rsid w:val="006D5851"/>
    <w:rsid w:val="006F3658"/>
    <w:rsid w:val="00705693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5A41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A025FA"/>
    <w:rsid w:val="00A067D7"/>
    <w:rsid w:val="00A4318A"/>
    <w:rsid w:val="00A43A88"/>
    <w:rsid w:val="00A4431C"/>
    <w:rsid w:val="00A734B0"/>
    <w:rsid w:val="00A74357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865EC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C:\Users\Alane\AppData\Local\Temp\Temp_MeetingMinutesFormat-1.dotx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samantha jennings</cp:lastModifiedBy>
  <cp:revision>5</cp:revision>
  <cp:lastPrinted>2020-08-01T20:39:00Z</cp:lastPrinted>
  <dcterms:created xsi:type="dcterms:W3CDTF">2022-11-17T01:30:00Z</dcterms:created>
  <dcterms:modified xsi:type="dcterms:W3CDTF">2022-12-19T15:59:00Z</dcterms:modified>
</cp:coreProperties>
</file>