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B015" w14:textId="77777777" w:rsidR="005F3074" w:rsidRPr="001D2A58" w:rsidRDefault="00772B8B" w:rsidP="00772B8B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1D2A58">
        <w:rPr>
          <w:rFonts w:ascii="Arial Narrow" w:hAnsi="Arial Narrow"/>
          <w:b/>
          <w:sz w:val="28"/>
        </w:rPr>
        <w:t>Grove City Youth Soccer Association</w:t>
      </w:r>
    </w:p>
    <w:p w14:paraId="0D99B016" w14:textId="77777777" w:rsidR="0078353D" w:rsidRDefault="0078353D" w:rsidP="00985D1A">
      <w:pPr>
        <w:spacing w:line="360" w:lineRule="auto"/>
        <w:rPr>
          <w:rFonts w:ascii="Arial Narrow" w:hAnsi="Arial Narrow"/>
          <w:b/>
        </w:rPr>
      </w:pPr>
    </w:p>
    <w:p w14:paraId="0D99B017" w14:textId="77777777" w:rsidR="00396A74" w:rsidRPr="001D2A58" w:rsidRDefault="00396A74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CALL TO ORDER</w:t>
      </w:r>
    </w:p>
    <w:p w14:paraId="0D99B018" w14:textId="46FCE3B3" w:rsidR="00270751" w:rsidRPr="001D2A58" w:rsidRDefault="00270751" w:rsidP="00985D1A">
      <w:pPr>
        <w:spacing w:line="360" w:lineRule="auto"/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A </w:t>
      </w:r>
      <w:r w:rsidR="00772B8B" w:rsidRPr="001D2A58">
        <w:rPr>
          <w:rFonts w:ascii="Arial Narrow" w:hAnsi="Arial Narrow"/>
        </w:rPr>
        <w:t>monthly</w:t>
      </w:r>
      <w:r w:rsidRPr="001D2A58">
        <w:rPr>
          <w:rFonts w:ascii="Arial Narrow" w:hAnsi="Arial Narrow"/>
        </w:rPr>
        <w:t xml:space="preserve"> meeting of </w:t>
      </w:r>
      <w:r w:rsidR="00772B8B" w:rsidRPr="001D2A58">
        <w:rPr>
          <w:rFonts w:ascii="Arial Narrow" w:hAnsi="Arial Narrow"/>
        </w:rPr>
        <w:t>GCYSA</w:t>
      </w:r>
      <w:r w:rsidR="00E234E1">
        <w:rPr>
          <w:rFonts w:ascii="Arial Narrow" w:hAnsi="Arial Narrow"/>
        </w:rPr>
        <w:t xml:space="preserve"> was held on </w:t>
      </w:r>
      <w:r w:rsidR="00301155" w:rsidRPr="00301155">
        <w:rPr>
          <w:rFonts w:ascii="Arial Narrow" w:hAnsi="Arial Narrow"/>
        </w:rPr>
        <w:t xml:space="preserve">October 28, 2021, </w:t>
      </w:r>
      <w:r w:rsidRPr="00301155">
        <w:rPr>
          <w:rFonts w:ascii="Arial Narrow" w:hAnsi="Arial Narrow"/>
        </w:rPr>
        <w:t xml:space="preserve">at </w:t>
      </w:r>
      <w:r w:rsidR="00216CED" w:rsidRPr="00301155">
        <w:rPr>
          <w:rFonts w:ascii="Arial Narrow" w:hAnsi="Arial Narrow"/>
        </w:rPr>
        <w:t>the</w:t>
      </w:r>
      <w:r w:rsidR="00301155" w:rsidRPr="00301155">
        <w:rPr>
          <w:rFonts w:ascii="Arial Narrow" w:hAnsi="Arial Narrow"/>
        </w:rPr>
        <w:t xml:space="preserve"> GC YMCA</w:t>
      </w:r>
      <w:r w:rsidR="00772B8B" w:rsidRPr="00301155">
        <w:rPr>
          <w:rFonts w:ascii="Arial Narrow" w:hAnsi="Arial Narrow"/>
        </w:rPr>
        <w:t xml:space="preserve">. </w:t>
      </w:r>
      <w:r w:rsidRPr="00301155">
        <w:rPr>
          <w:rFonts w:ascii="Arial Narrow" w:hAnsi="Arial Narrow"/>
        </w:rPr>
        <w:t xml:space="preserve">  The meeting began at </w:t>
      </w:r>
      <w:r w:rsidR="00E234E1" w:rsidRPr="00301155">
        <w:rPr>
          <w:rFonts w:ascii="Arial Narrow" w:hAnsi="Arial Narrow"/>
        </w:rPr>
        <w:t>7:</w:t>
      </w:r>
      <w:r w:rsidR="00301155" w:rsidRPr="00301155">
        <w:rPr>
          <w:rFonts w:ascii="Arial Narrow" w:hAnsi="Arial Narrow"/>
        </w:rPr>
        <w:t>1</w:t>
      </w:r>
      <w:r w:rsidR="00216CED" w:rsidRPr="00301155">
        <w:rPr>
          <w:rFonts w:ascii="Arial Narrow" w:hAnsi="Arial Narrow"/>
        </w:rPr>
        <w:t>0</w:t>
      </w:r>
      <w:r w:rsidR="003575D4" w:rsidRPr="00301155">
        <w:rPr>
          <w:rFonts w:ascii="Arial Narrow" w:hAnsi="Arial Narrow"/>
        </w:rPr>
        <w:t xml:space="preserve"> PM </w:t>
      </w:r>
      <w:r w:rsidRPr="00301155">
        <w:rPr>
          <w:rFonts w:ascii="Arial Narrow" w:hAnsi="Arial Narrow"/>
        </w:rPr>
        <w:t xml:space="preserve">and was presided over by </w:t>
      </w:r>
      <w:r w:rsidR="00E234E1" w:rsidRPr="00301155">
        <w:rPr>
          <w:rFonts w:ascii="Arial Narrow" w:hAnsi="Arial Narrow"/>
        </w:rPr>
        <w:t xml:space="preserve">CJ </w:t>
      </w:r>
      <w:proofErr w:type="spellStart"/>
      <w:r w:rsidR="00E234E1" w:rsidRPr="00301155">
        <w:rPr>
          <w:rFonts w:ascii="Arial Narrow" w:hAnsi="Arial Narrow"/>
        </w:rPr>
        <w:t>Morgante</w:t>
      </w:r>
      <w:proofErr w:type="spellEnd"/>
      <w:r w:rsidRPr="00301155">
        <w:rPr>
          <w:rFonts w:ascii="Arial Narrow" w:hAnsi="Arial Narrow"/>
        </w:rPr>
        <w:t>, with</w:t>
      </w:r>
      <w:r w:rsidR="00E234E1" w:rsidRPr="00301155">
        <w:rPr>
          <w:rFonts w:ascii="Arial Narrow" w:hAnsi="Arial Narrow"/>
        </w:rPr>
        <w:t xml:space="preserve"> Bethany Knapik</w:t>
      </w:r>
      <w:r w:rsidR="006A3A06" w:rsidRPr="00301155">
        <w:rPr>
          <w:rFonts w:ascii="Arial Narrow" w:hAnsi="Arial Narrow"/>
        </w:rPr>
        <w:t xml:space="preserve"> </w:t>
      </w:r>
      <w:r w:rsidRPr="00301155">
        <w:rPr>
          <w:rFonts w:ascii="Arial Narrow" w:hAnsi="Arial Narrow"/>
        </w:rPr>
        <w:t>as secretary.</w:t>
      </w:r>
    </w:p>
    <w:p w14:paraId="0D99B019" w14:textId="77777777" w:rsidR="00270751" w:rsidRPr="001D2A58" w:rsidRDefault="00270751" w:rsidP="00985D1A">
      <w:pPr>
        <w:spacing w:line="360" w:lineRule="auto"/>
        <w:rPr>
          <w:rFonts w:ascii="Arial Narrow" w:hAnsi="Arial Narrow"/>
          <w:b/>
        </w:rPr>
      </w:pPr>
    </w:p>
    <w:p w14:paraId="0D99B01A" w14:textId="77777777" w:rsidR="003003C9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ATTENDEES</w:t>
      </w:r>
    </w:p>
    <w:p w14:paraId="053C5F6D" w14:textId="2F565CC9" w:rsidR="00301155" w:rsidRPr="00301155" w:rsidRDefault="009524F5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301155">
        <w:rPr>
          <w:rFonts w:ascii="Arial Narrow" w:hAnsi="Arial Narrow"/>
        </w:rPr>
        <w:t>MEMBERS</w:t>
      </w:r>
      <w:r w:rsidR="00736036" w:rsidRPr="00301155">
        <w:rPr>
          <w:rFonts w:ascii="Arial Narrow" w:hAnsi="Arial Narrow"/>
        </w:rPr>
        <w:t xml:space="preserve"> PRESENT:</w:t>
      </w:r>
      <w:r w:rsidR="00A43A88" w:rsidRPr="00301155">
        <w:rPr>
          <w:rFonts w:ascii="Arial Narrow" w:hAnsi="Arial Narrow"/>
        </w:rPr>
        <w:t xml:space="preserve"> </w:t>
      </w:r>
      <w:bookmarkStart w:id="0" w:name="_Hlk86170422"/>
      <w:r w:rsidR="00301155" w:rsidRPr="00301155">
        <w:rPr>
          <w:rFonts w:ascii="Arial Narrow" w:hAnsi="Arial Narrow" w:cstheme="minorHAnsi"/>
        </w:rPr>
        <w:t xml:space="preserve">CJ </w:t>
      </w:r>
      <w:proofErr w:type="spellStart"/>
      <w:r w:rsidR="00301155" w:rsidRPr="00301155">
        <w:rPr>
          <w:rFonts w:ascii="Arial Narrow" w:hAnsi="Arial Narrow" w:cstheme="minorHAnsi"/>
        </w:rPr>
        <w:t>Morgante</w:t>
      </w:r>
      <w:proofErr w:type="spellEnd"/>
      <w:r w:rsidR="00301155" w:rsidRPr="00301155">
        <w:rPr>
          <w:rFonts w:ascii="Arial Narrow" w:hAnsi="Arial Narrow" w:cstheme="minorHAnsi"/>
        </w:rPr>
        <w:t xml:space="preserve">, Jamie </w:t>
      </w:r>
      <w:proofErr w:type="spellStart"/>
      <w:r w:rsidR="00301155" w:rsidRPr="00301155">
        <w:rPr>
          <w:rFonts w:ascii="Arial Narrow" w:hAnsi="Arial Narrow" w:cstheme="minorHAnsi"/>
        </w:rPr>
        <w:t>Stucchio</w:t>
      </w:r>
      <w:proofErr w:type="spellEnd"/>
      <w:r w:rsidR="00301155" w:rsidRPr="00301155">
        <w:rPr>
          <w:rFonts w:ascii="Arial Narrow" w:hAnsi="Arial Narrow" w:cstheme="minorHAnsi"/>
        </w:rPr>
        <w:t xml:space="preserve">, Bethany Knapik, Christy Jones, Laura Veloso, Mike Baptiste, </w:t>
      </w:r>
      <w:bookmarkEnd w:id="0"/>
      <w:r w:rsidR="00301155" w:rsidRPr="00301155">
        <w:rPr>
          <w:rFonts w:ascii="Arial Narrow" w:hAnsi="Arial Narrow" w:cstheme="minorHAnsi"/>
        </w:rPr>
        <w:t xml:space="preserve">Kevin Wilson, Chris </w:t>
      </w:r>
      <w:proofErr w:type="spellStart"/>
      <w:r w:rsidR="00301155" w:rsidRPr="00301155">
        <w:rPr>
          <w:rFonts w:ascii="Arial Narrow" w:hAnsi="Arial Narrow" w:cstheme="minorHAnsi"/>
        </w:rPr>
        <w:t>Baglio</w:t>
      </w:r>
      <w:proofErr w:type="spellEnd"/>
      <w:r w:rsidR="00301155" w:rsidRPr="00301155">
        <w:rPr>
          <w:rFonts w:ascii="Arial Narrow" w:hAnsi="Arial Narrow" w:cstheme="minorHAnsi"/>
        </w:rPr>
        <w:t>, Brandon Rea</w:t>
      </w:r>
    </w:p>
    <w:p w14:paraId="3913B800" w14:textId="4860DE17" w:rsidR="00301155" w:rsidRPr="00301155" w:rsidRDefault="00D53C6D" w:rsidP="00301155">
      <w:pPr>
        <w:tabs>
          <w:tab w:val="left" w:pos="3040"/>
        </w:tabs>
        <w:spacing w:line="360" w:lineRule="auto"/>
        <w:rPr>
          <w:rFonts w:ascii="Arial Narrow" w:hAnsi="Arial Narrow" w:cstheme="minorHAnsi"/>
        </w:rPr>
      </w:pPr>
      <w:r w:rsidRPr="00301155">
        <w:rPr>
          <w:rFonts w:ascii="Arial Narrow" w:hAnsi="Arial Narrow"/>
        </w:rPr>
        <w:t xml:space="preserve">MEMBER APOLOGIES: </w:t>
      </w:r>
      <w:r w:rsidR="008B73F3" w:rsidRPr="00301155">
        <w:rPr>
          <w:rFonts w:ascii="Arial Narrow" w:hAnsi="Arial Narrow"/>
        </w:rPr>
        <w:t xml:space="preserve"> </w:t>
      </w:r>
      <w:bookmarkStart w:id="1" w:name="_Hlk86170410"/>
      <w:r w:rsidR="00301155" w:rsidRPr="00301155">
        <w:rPr>
          <w:rFonts w:ascii="Arial Narrow" w:hAnsi="Arial Narrow" w:cstheme="minorHAnsi"/>
        </w:rPr>
        <w:t>Logan Husband, Meghann Rigney</w:t>
      </w:r>
      <w:bookmarkEnd w:id="1"/>
      <w:r w:rsidR="00301155" w:rsidRPr="00301155">
        <w:rPr>
          <w:rFonts w:ascii="Arial Narrow" w:hAnsi="Arial Narrow" w:cstheme="minorHAnsi"/>
        </w:rPr>
        <w:t xml:space="preserve">, </w:t>
      </w:r>
      <w:r w:rsidR="00301155">
        <w:rPr>
          <w:rFonts w:ascii="Arial Narrow" w:hAnsi="Arial Narrow" w:cstheme="minorHAnsi"/>
        </w:rPr>
        <w:t>D</w:t>
      </w:r>
      <w:r w:rsidR="00301155" w:rsidRPr="00301155">
        <w:rPr>
          <w:rFonts w:ascii="Arial Narrow" w:hAnsi="Arial Narrow" w:cstheme="minorHAnsi"/>
        </w:rPr>
        <w:t xml:space="preserve">an </w:t>
      </w:r>
      <w:r w:rsidR="00301155">
        <w:rPr>
          <w:rFonts w:ascii="Arial Narrow" w:hAnsi="Arial Narrow" w:cstheme="minorHAnsi"/>
        </w:rPr>
        <w:t>M</w:t>
      </w:r>
      <w:r w:rsidR="00301155" w:rsidRPr="00301155">
        <w:rPr>
          <w:rFonts w:ascii="Arial Narrow" w:hAnsi="Arial Narrow" w:cstheme="minorHAnsi"/>
        </w:rPr>
        <w:t xml:space="preserve">iller, Jim Scott </w:t>
      </w:r>
    </w:p>
    <w:p w14:paraId="0D99B01D" w14:textId="64F7E297" w:rsidR="009524F5" w:rsidRPr="00301155" w:rsidRDefault="00216CED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301155">
        <w:rPr>
          <w:rFonts w:ascii="Arial Narrow" w:hAnsi="Arial Narrow"/>
        </w:rPr>
        <w:t>GUESTS</w:t>
      </w:r>
      <w:r w:rsidR="00887538" w:rsidRPr="00301155">
        <w:rPr>
          <w:rFonts w:ascii="Arial Narrow" w:hAnsi="Arial Narrow"/>
        </w:rPr>
        <w:t>:</w:t>
      </w:r>
      <w:r w:rsidR="00425287" w:rsidRPr="00301155">
        <w:rPr>
          <w:rFonts w:ascii="Arial Narrow" w:hAnsi="Arial Narrow"/>
        </w:rPr>
        <w:t xml:space="preserve"> </w:t>
      </w:r>
      <w:r w:rsidR="00301155">
        <w:rPr>
          <w:rFonts w:ascii="Arial Narrow" w:hAnsi="Arial Narrow"/>
        </w:rPr>
        <w:t>n/a</w:t>
      </w:r>
    </w:p>
    <w:p w14:paraId="0D99B01E" w14:textId="77777777" w:rsidR="00133C1C" w:rsidRPr="001D2A58" w:rsidRDefault="00133C1C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0D99B01F" w14:textId="77777777" w:rsidR="00396A74" w:rsidRPr="00301155" w:rsidRDefault="00133C1C" w:rsidP="00985D1A">
      <w:pPr>
        <w:spacing w:line="360" w:lineRule="auto"/>
        <w:rPr>
          <w:rFonts w:ascii="Arial Narrow" w:hAnsi="Arial Narrow"/>
          <w:b/>
        </w:rPr>
      </w:pPr>
      <w:r w:rsidRPr="00301155">
        <w:rPr>
          <w:rFonts w:ascii="Arial Narrow" w:hAnsi="Arial Narrow"/>
          <w:b/>
        </w:rPr>
        <w:t xml:space="preserve">APPROVAL OF PREVIOUS </w:t>
      </w:r>
      <w:r w:rsidR="00396A74" w:rsidRPr="00301155">
        <w:rPr>
          <w:rFonts w:ascii="Arial Narrow" w:hAnsi="Arial Narrow"/>
          <w:b/>
        </w:rPr>
        <w:t>MINUTES</w:t>
      </w:r>
    </w:p>
    <w:p w14:paraId="0D99B020" w14:textId="1AD7E3F9" w:rsidR="00530545" w:rsidRPr="001D2A58" w:rsidRDefault="00301155" w:rsidP="00530545">
      <w:pPr>
        <w:spacing w:line="360" w:lineRule="auto"/>
        <w:rPr>
          <w:rFonts w:ascii="Arial Narrow" w:hAnsi="Arial Narrow"/>
        </w:rPr>
      </w:pPr>
      <w:r w:rsidRPr="00301155">
        <w:rPr>
          <w:rFonts w:ascii="Arial Narrow" w:hAnsi="Arial Narrow"/>
        </w:rPr>
        <w:t xml:space="preserve">Christy Jones </w:t>
      </w:r>
      <w:r w:rsidR="0069418D" w:rsidRPr="00301155">
        <w:rPr>
          <w:rFonts w:ascii="Arial Narrow" w:hAnsi="Arial Narrow"/>
        </w:rPr>
        <w:t xml:space="preserve">made a motion to approve the minutes. </w:t>
      </w:r>
      <w:r w:rsidR="00425287" w:rsidRPr="00301155">
        <w:rPr>
          <w:rFonts w:ascii="Arial Narrow" w:hAnsi="Arial Narrow"/>
        </w:rPr>
        <w:t xml:space="preserve"> </w:t>
      </w:r>
      <w:r w:rsidRPr="00301155">
        <w:rPr>
          <w:rFonts w:ascii="Arial Narrow" w:hAnsi="Arial Narrow"/>
        </w:rPr>
        <w:t xml:space="preserve">Kevin Wilson </w:t>
      </w:r>
      <w:r w:rsidR="0069418D" w:rsidRPr="00301155">
        <w:rPr>
          <w:rFonts w:ascii="Arial Narrow" w:hAnsi="Arial Narrow"/>
        </w:rPr>
        <w:t>seconded the motion.  Motion carried.</w:t>
      </w:r>
    </w:p>
    <w:p w14:paraId="0D99B021" w14:textId="77777777" w:rsidR="00985D1A" w:rsidRPr="001D2A58" w:rsidRDefault="00985D1A" w:rsidP="00985D1A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2" w14:textId="77777777" w:rsidR="002919C8" w:rsidRPr="001D2A58" w:rsidRDefault="00985D1A" w:rsidP="00252780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OFFICER REPORT</w:t>
      </w:r>
    </w:p>
    <w:p w14:paraId="3E77F27A" w14:textId="6A66674C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*President, CJ </w:t>
      </w:r>
      <w:proofErr w:type="spellStart"/>
      <w:r>
        <w:rPr>
          <w:rFonts w:ascii="Arial Narrow" w:hAnsi="Arial Narrow"/>
        </w:rPr>
        <w:t>Morgante</w:t>
      </w:r>
      <w:proofErr w:type="spellEnd"/>
    </w:p>
    <w:p w14:paraId="0CD5EE23" w14:textId="2198A0E5" w:rsidR="00301155" w:rsidRPr="000B0E90" w:rsidRDefault="00301155" w:rsidP="00301155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  <w:color w:val="000000" w:themeColor="text1"/>
        </w:rPr>
      </w:pPr>
      <w:r w:rsidRPr="000B0E90">
        <w:rPr>
          <w:rFonts w:ascii="Arial Narrow" w:eastAsia="Times New Roman" w:hAnsi="Arial Narrow" w:cstheme="minorHAnsi"/>
          <w:color w:val="000000" w:themeColor="text1"/>
        </w:rPr>
        <w:t>Will obtain b</w:t>
      </w:r>
      <w:r w:rsidRPr="000B0E90">
        <w:rPr>
          <w:rFonts w:ascii="Arial Narrow" w:eastAsia="Times New Roman" w:hAnsi="Arial Narrow" w:cstheme="minorHAnsi"/>
          <w:color w:val="000000" w:themeColor="text1"/>
        </w:rPr>
        <w:t>lack paint for early spring for roof and GCYSA lettering on the side</w:t>
      </w:r>
    </w:p>
    <w:p w14:paraId="061D7515" w14:textId="26DCF91C" w:rsidR="00301155" w:rsidRPr="000B0E90" w:rsidRDefault="00301155" w:rsidP="00301155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  <w:i/>
          <w:iCs/>
          <w:color w:val="000000" w:themeColor="text1"/>
        </w:rPr>
      </w:pP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Coaching clinic: 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would like to host; however, need </w:t>
      </w:r>
      <w:r w:rsidRPr="000B0E90">
        <w:rPr>
          <w:rFonts w:ascii="Arial Narrow" w:eastAsia="Times New Roman" w:hAnsi="Arial Narrow" w:cstheme="minorHAnsi"/>
          <w:color w:val="000000" w:themeColor="text1"/>
        </w:rPr>
        <w:t>8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 to </w:t>
      </w:r>
      <w:r w:rsidRPr="000B0E90">
        <w:rPr>
          <w:rFonts w:ascii="Arial Narrow" w:eastAsia="Times New Roman" w:hAnsi="Arial Narrow" w:cstheme="minorHAnsi"/>
          <w:color w:val="000000" w:themeColor="text1"/>
        </w:rPr>
        <w:t>10 people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 interested.  Determined c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oaches 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will 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pay the $75 fee then </w:t>
      </w:r>
      <w:r w:rsidRPr="000B0E90">
        <w:rPr>
          <w:rFonts w:ascii="Arial Narrow" w:eastAsia="Times New Roman" w:hAnsi="Arial Narrow" w:cstheme="minorHAnsi"/>
          <w:color w:val="000000" w:themeColor="text1"/>
        </w:rPr>
        <w:t>GCYSA will re</w:t>
      </w:r>
      <w:r w:rsidRPr="000B0E90">
        <w:rPr>
          <w:rFonts w:ascii="Arial Narrow" w:eastAsia="Times New Roman" w:hAnsi="Arial Narrow" w:cstheme="minorHAnsi"/>
          <w:color w:val="000000" w:themeColor="text1"/>
        </w:rPr>
        <w:t>imburse if they coach in the spring for GCYSA</w:t>
      </w:r>
      <w:r w:rsidRPr="000B0E90">
        <w:rPr>
          <w:rFonts w:ascii="Arial Narrow" w:eastAsia="Times New Roman" w:hAnsi="Arial Narrow" w:cstheme="minorHAnsi"/>
          <w:i/>
          <w:iCs/>
          <w:color w:val="000000" w:themeColor="text1"/>
        </w:rPr>
        <w:t xml:space="preserve">. </w:t>
      </w:r>
    </w:p>
    <w:p w14:paraId="33215B3B" w14:textId="2ACE1B42" w:rsidR="00301155" w:rsidRPr="000B0E90" w:rsidRDefault="00301155" w:rsidP="00301155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  <w:i/>
          <w:iCs/>
          <w:color w:val="000000" w:themeColor="text1"/>
        </w:rPr>
      </w:pP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U12 </w:t>
      </w:r>
      <w:proofErr w:type="gramStart"/>
      <w:r w:rsidRPr="000B0E90">
        <w:rPr>
          <w:rFonts w:ascii="Arial Narrow" w:eastAsia="Times New Roman" w:hAnsi="Arial Narrow" w:cstheme="minorHAnsi"/>
          <w:color w:val="000000" w:themeColor="text1"/>
        </w:rPr>
        <w:t>girls</w:t>
      </w:r>
      <w:proofErr w:type="gramEnd"/>
      <w:r w:rsidRPr="000B0E90">
        <w:rPr>
          <w:rFonts w:ascii="Arial Narrow" w:eastAsia="Times New Roman" w:hAnsi="Arial Narrow" w:cstheme="minorHAnsi"/>
          <w:color w:val="000000" w:themeColor="text1"/>
        </w:rPr>
        <w:t xml:space="preserve"> team were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 undefeated </w:t>
      </w:r>
      <w:r w:rsidRPr="000B0E90">
        <w:rPr>
          <w:rFonts w:ascii="Arial Narrow" w:eastAsia="Times New Roman" w:hAnsi="Arial Narrow" w:cstheme="minorHAnsi"/>
          <w:color w:val="000000" w:themeColor="text1"/>
        </w:rPr>
        <w:t>in the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 fall season</w:t>
      </w:r>
    </w:p>
    <w:p w14:paraId="21B5AD8B" w14:textId="4FC3D841" w:rsidR="00301155" w:rsidRPr="000B0E90" w:rsidRDefault="00301155" w:rsidP="00301155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  <w:color w:val="000000" w:themeColor="text1"/>
        </w:rPr>
      </w:pP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A letter was submitted to PA West to </w:t>
      </w:r>
      <w:r w:rsidRPr="000B0E90">
        <w:rPr>
          <w:rFonts w:ascii="Arial Narrow" w:eastAsia="Times New Roman" w:hAnsi="Arial Narrow" w:cstheme="minorHAnsi"/>
          <w:color w:val="000000" w:themeColor="text1"/>
        </w:rPr>
        <w:t>change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 travel league 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from Lake District to West District </w:t>
      </w:r>
    </w:p>
    <w:p w14:paraId="51CF6F6F" w14:textId="6BAB440B" w:rsidR="00301155" w:rsidRPr="000B0E90" w:rsidRDefault="00301155" w:rsidP="00301155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  <w:color w:val="000000" w:themeColor="text1"/>
        </w:rPr>
      </w:pPr>
      <w:r w:rsidRPr="000B0E90">
        <w:rPr>
          <w:rFonts w:ascii="Arial Narrow" w:eastAsia="Times New Roman" w:hAnsi="Arial Narrow" w:cstheme="minorHAnsi"/>
          <w:color w:val="000000" w:themeColor="text1"/>
        </w:rPr>
        <w:t>U12 field</w:t>
      </w:r>
      <w:r w:rsidR="00C06AB8">
        <w:rPr>
          <w:rFonts w:ascii="Arial Narrow" w:eastAsia="Times New Roman" w:hAnsi="Arial Narrow" w:cstheme="minorHAnsi"/>
          <w:color w:val="000000" w:themeColor="text1"/>
        </w:rPr>
        <w:t xml:space="preserve">: </w:t>
      </w:r>
      <w:r w:rsidR="000B0E90" w:rsidRPr="000B0E90">
        <w:rPr>
          <w:rFonts w:ascii="Arial Narrow" w:eastAsia="Times New Roman" w:hAnsi="Arial Narrow" w:cstheme="minorHAnsi"/>
          <w:color w:val="000000" w:themeColor="text1"/>
        </w:rPr>
        <w:t xml:space="preserve">need to </w:t>
      </w:r>
      <w:r w:rsidRPr="000B0E90">
        <w:rPr>
          <w:rFonts w:ascii="Arial Narrow" w:eastAsia="Times New Roman" w:hAnsi="Arial Narrow" w:cstheme="minorHAnsi"/>
          <w:color w:val="000000" w:themeColor="text1"/>
        </w:rPr>
        <w:t>check goal boxes</w:t>
      </w:r>
      <w:r w:rsidR="000B0E90" w:rsidRPr="000B0E90">
        <w:rPr>
          <w:rFonts w:ascii="Arial Narrow" w:eastAsia="Times New Roman" w:hAnsi="Arial Narrow" w:cstheme="minorHAnsi"/>
          <w:color w:val="000000" w:themeColor="text1"/>
        </w:rPr>
        <w:t xml:space="preserve"> for spring season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 (not the same measurements as travel); </w:t>
      </w:r>
      <w:r w:rsidR="000B0E90" w:rsidRPr="000B0E90">
        <w:rPr>
          <w:rFonts w:ascii="Arial Narrow" w:eastAsia="Times New Roman" w:hAnsi="Arial Narrow" w:cstheme="minorHAnsi"/>
          <w:color w:val="000000" w:themeColor="text1"/>
        </w:rPr>
        <w:t xml:space="preserve">table for 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spring season </w:t>
      </w:r>
      <w:r w:rsidR="000B0E90" w:rsidRPr="000B0E90">
        <w:rPr>
          <w:rFonts w:ascii="Arial Narrow" w:eastAsia="Times New Roman" w:hAnsi="Arial Narrow" w:cstheme="minorHAnsi"/>
          <w:color w:val="000000" w:themeColor="text1"/>
        </w:rPr>
        <w:t xml:space="preserve">preparation when getting ready to measure/line fields. </w:t>
      </w:r>
      <w:r w:rsidRPr="000B0E90">
        <w:rPr>
          <w:rFonts w:ascii="Arial Narrow" w:eastAsia="Times New Roman" w:hAnsi="Arial Narrow" w:cstheme="minorHAnsi"/>
          <w:color w:val="000000" w:themeColor="text1"/>
        </w:rPr>
        <w:t xml:space="preserve"> </w:t>
      </w:r>
    </w:p>
    <w:p w14:paraId="1DF2C92C" w14:textId="77777777" w:rsidR="00301155" w:rsidRPr="000B0E90" w:rsidRDefault="00301155" w:rsidP="00301155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  <w:color w:val="000000" w:themeColor="text1"/>
        </w:rPr>
      </w:pPr>
      <w:r w:rsidRPr="000B0E90">
        <w:rPr>
          <w:rFonts w:ascii="Arial Narrow" w:eastAsia="Times New Roman" w:hAnsi="Arial Narrow" w:cstheme="minorHAnsi"/>
          <w:color w:val="000000" w:themeColor="text1"/>
        </w:rPr>
        <w:t>$190 invoice for referee clinic still pending (from September meeting)</w:t>
      </w:r>
    </w:p>
    <w:p w14:paraId="3E4D9B29" w14:textId="77777777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</w:p>
    <w:p w14:paraId="35EB48AF" w14:textId="51C2040D" w:rsidR="00A025FA" w:rsidRDefault="00A025FA" w:rsidP="00A025F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*VP, Jamie </w:t>
      </w:r>
      <w:proofErr w:type="spellStart"/>
      <w:r w:rsidRPr="001D2A58">
        <w:rPr>
          <w:rFonts w:ascii="Arial Narrow" w:hAnsi="Arial Narrow"/>
        </w:rPr>
        <w:t>Stucchio</w:t>
      </w:r>
      <w:proofErr w:type="spellEnd"/>
      <w:r w:rsidRPr="001D2A58">
        <w:rPr>
          <w:rFonts w:ascii="Arial Narrow" w:hAnsi="Arial Narrow"/>
        </w:rPr>
        <w:t xml:space="preserve"> </w:t>
      </w:r>
    </w:p>
    <w:p w14:paraId="1C0807DC" w14:textId="5426F7F6" w:rsidR="000B0E90" w:rsidRPr="000B0E90" w:rsidRDefault="000B0E90" w:rsidP="000B0E90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0B0E90">
        <w:rPr>
          <w:rFonts w:ascii="Arial Narrow" w:eastAsia="Times New Roman" w:hAnsi="Arial Narrow" w:cstheme="minorHAnsi"/>
        </w:rPr>
        <w:t xml:space="preserve">Borough Council: </w:t>
      </w:r>
      <w:r>
        <w:rPr>
          <w:rFonts w:ascii="Arial Narrow" w:eastAsia="Times New Roman" w:hAnsi="Arial Narrow" w:cstheme="minorHAnsi"/>
        </w:rPr>
        <w:t xml:space="preserve">will have a </w:t>
      </w:r>
      <w:r w:rsidRPr="000B0E90">
        <w:rPr>
          <w:rFonts w:ascii="Arial Narrow" w:eastAsia="Times New Roman" w:hAnsi="Arial Narrow" w:cstheme="minorHAnsi"/>
        </w:rPr>
        <w:t xml:space="preserve">meeting tomorrow night </w:t>
      </w:r>
      <w:r>
        <w:rPr>
          <w:rFonts w:ascii="Arial Narrow" w:eastAsia="Times New Roman" w:hAnsi="Arial Narrow" w:cstheme="minorHAnsi"/>
        </w:rPr>
        <w:t>(October 29</w:t>
      </w:r>
      <w:r w:rsidRPr="000B0E90">
        <w:rPr>
          <w:rFonts w:ascii="Arial Narrow" w:eastAsia="Times New Roman" w:hAnsi="Arial Narrow" w:cstheme="minorHAnsi"/>
          <w:vertAlign w:val="superscript"/>
        </w:rPr>
        <w:t>th</w:t>
      </w:r>
      <w:r>
        <w:rPr>
          <w:rFonts w:ascii="Arial Narrow" w:eastAsia="Times New Roman" w:hAnsi="Arial Narrow" w:cstheme="minorHAnsi"/>
        </w:rPr>
        <w:t xml:space="preserve">) </w:t>
      </w:r>
      <w:r w:rsidRPr="000B0E90">
        <w:rPr>
          <w:rFonts w:ascii="Arial Narrow" w:eastAsia="Times New Roman" w:hAnsi="Arial Narrow" w:cstheme="minorHAnsi"/>
        </w:rPr>
        <w:t xml:space="preserve">to determine how much </w:t>
      </w:r>
      <w:r>
        <w:rPr>
          <w:rFonts w:ascii="Arial Narrow" w:eastAsia="Times New Roman" w:hAnsi="Arial Narrow" w:cstheme="minorHAnsi"/>
        </w:rPr>
        <w:t>they can contribute to GCYSA for new building complex</w:t>
      </w:r>
      <w:r w:rsidRPr="000B0E90">
        <w:rPr>
          <w:rFonts w:ascii="Arial Narrow" w:eastAsia="Times New Roman" w:hAnsi="Arial Narrow" w:cstheme="minorHAnsi"/>
        </w:rPr>
        <w:t xml:space="preserve"> </w:t>
      </w:r>
    </w:p>
    <w:p w14:paraId="5CC6B638" w14:textId="4F7E7ABE" w:rsidR="000B0E90" w:rsidRPr="000B0E90" w:rsidRDefault="000B0E90" w:rsidP="000B0E90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>
        <w:rPr>
          <w:rFonts w:ascii="Arial Narrow" w:eastAsia="Times New Roman" w:hAnsi="Arial Narrow" w:cstheme="minorHAnsi"/>
        </w:rPr>
        <w:t>O</w:t>
      </w:r>
      <w:r w:rsidRPr="000B0E90">
        <w:rPr>
          <w:rFonts w:ascii="Arial Narrow" w:eastAsia="Times New Roman" w:hAnsi="Arial Narrow" w:cstheme="minorHAnsi"/>
        </w:rPr>
        <w:t>rdered 10 buckets</w:t>
      </w:r>
      <w:r>
        <w:rPr>
          <w:rFonts w:ascii="Arial Narrow" w:eastAsia="Times New Roman" w:hAnsi="Arial Narrow" w:cstheme="minorHAnsi"/>
        </w:rPr>
        <w:t xml:space="preserve"> of paint from Sherwin Williams (they will receive in</w:t>
      </w:r>
      <w:r w:rsidRPr="000B0E90">
        <w:rPr>
          <w:rFonts w:ascii="Arial Narrow" w:eastAsia="Times New Roman" w:hAnsi="Arial Narrow" w:cstheme="minorHAnsi"/>
        </w:rPr>
        <w:t xml:space="preserve"> January and will hold until we need in spring</w:t>
      </w:r>
      <w:r>
        <w:rPr>
          <w:rFonts w:ascii="Arial Narrow" w:eastAsia="Times New Roman" w:hAnsi="Arial Narrow" w:cstheme="minorHAnsi"/>
        </w:rPr>
        <w:t>)</w:t>
      </w:r>
    </w:p>
    <w:p w14:paraId="6E988A2B" w14:textId="77777777" w:rsidR="000B0E90" w:rsidRPr="000B0E90" w:rsidRDefault="000B0E90" w:rsidP="000B0E90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0B0E90">
        <w:rPr>
          <w:rFonts w:ascii="Arial Narrow" w:eastAsia="Times New Roman" w:hAnsi="Arial Narrow" w:cstheme="minorHAnsi"/>
        </w:rPr>
        <w:t>Ordered line sprayer</w:t>
      </w:r>
    </w:p>
    <w:p w14:paraId="1B2249C8" w14:textId="05388498" w:rsidR="000B0E90" w:rsidRPr="000B0E90" w:rsidRDefault="000B0E90" w:rsidP="00AB31A1">
      <w:pPr>
        <w:pStyle w:val="ListParagraph"/>
        <w:numPr>
          <w:ilvl w:val="1"/>
          <w:numId w:val="18"/>
        </w:numPr>
        <w:tabs>
          <w:tab w:val="left" w:pos="2263"/>
        </w:tabs>
        <w:rPr>
          <w:rFonts w:ascii="Arial Narrow" w:hAnsi="Arial Narrow"/>
        </w:rPr>
      </w:pPr>
      <w:r w:rsidRPr="000B0E90">
        <w:rPr>
          <w:rFonts w:ascii="Arial Narrow" w:eastAsia="Times New Roman" w:hAnsi="Arial Narrow" w:cstheme="minorHAnsi"/>
        </w:rPr>
        <w:t xml:space="preserve">Will work with GC Borough for the lease </w:t>
      </w:r>
    </w:p>
    <w:p w14:paraId="02D6D34B" w14:textId="77777777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</w:p>
    <w:p w14:paraId="0ACF2AC5" w14:textId="635793DA" w:rsidR="000B0E90" w:rsidRDefault="004173DD" w:rsidP="000B0E90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>*</w:t>
      </w:r>
      <w:r w:rsidR="00CD1F74" w:rsidRPr="001D2A58">
        <w:rPr>
          <w:rFonts w:ascii="Arial Narrow" w:hAnsi="Arial Narrow"/>
        </w:rPr>
        <w:t>T</w:t>
      </w:r>
      <w:r w:rsidR="00F51042">
        <w:rPr>
          <w:rFonts w:ascii="Arial Narrow" w:hAnsi="Arial Narrow"/>
        </w:rPr>
        <w:t>reasurer</w:t>
      </w:r>
      <w:r w:rsidR="00425287">
        <w:rPr>
          <w:rFonts w:ascii="Arial Narrow" w:hAnsi="Arial Narrow"/>
        </w:rPr>
        <w:t xml:space="preserve">, Kevin Wilson </w:t>
      </w:r>
    </w:p>
    <w:p w14:paraId="5B576ECD" w14:textId="694A394B" w:rsidR="000B0E90" w:rsidRPr="000B0E90" w:rsidRDefault="00F85457" w:rsidP="000B0E90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>
        <w:rPr>
          <w:rFonts w:ascii="Arial Narrow" w:eastAsia="Times New Roman" w:hAnsi="Arial Narrow" w:cstheme="minorHAnsi"/>
        </w:rPr>
        <w:t xml:space="preserve">An audit of the books for fiscal year 2021 was reviewed by Bethany Knapik and Christy Jones.  Christy motioned to approve; Bethany seconded. </w:t>
      </w:r>
      <w:r w:rsidR="000B0E90" w:rsidRPr="000B0E90">
        <w:rPr>
          <w:rFonts w:ascii="Arial Narrow" w:eastAsia="Times New Roman" w:hAnsi="Arial Narrow" w:cstheme="minorHAnsi"/>
        </w:rPr>
        <w:t xml:space="preserve"> </w:t>
      </w:r>
    </w:p>
    <w:p w14:paraId="444284F1" w14:textId="5E393FBF" w:rsidR="000B0E90" w:rsidRPr="000B0E90" w:rsidRDefault="000B0E90" w:rsidP="000B0E90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0B0E90">
        <w:rPr>
          <w:rFonts w:ascii="Arial Narrow" w:eastAsia="Times New Roman" w:hAnsi="Arial Narrow" w:cstheme="minorHAnsi"/>
        </w:rPr>
        <w:t>Consider using spray can lining machines (in shed) to avoid damage to the lining machine</w:t>
      </w:r>
      <w:r w:rsidR="00F85457">
        <w:rPr>
          <w:rFonts w:ascii="Arial Narrow" w:eastAsia="Times New Roman" w:hAnsi="Arial Narrow" w:cstheme="minorHAnsi"/>
        </w:rPr>
        <w:t>s (including the new one)</w:t>
      </w:r>
    </w:p>
    <w:p w14:paraId="46F2DC8E" w14:textId="56B4AA1C" w:rsidR="000B0E90" w:rsidRPr="000B0E90" w:rsidRDefault="00F85457" w:rsidP="000B0E90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>
        <w:rPr>
          <w:rFonts w:ascii="Arial Narrow" w:eastAsia="Times New Roman" w:hAnsi="Arial Narrow" w:cstheme="minorHAnsi"/>
        </w:rPr>
        <w:t xml:space="preserve">Reviewed the </w:t>
      </w:r>
      <w:r w:rsidR="000B0E90" w:rsidRPr="000B0E90">
        <w:rPr>
          <w:rFonts w:ascii="Arial Narrow" w:eastAsia="Times New Roman" w:hAnsi="Arial Narrow" w:cstheme="minorHAnsi"/>
        </w:rPr>
        <w:t>Treasurer Report:</w:t>
      </w:r>
      <w:r>
        <w:rPr>
          <w:rFonts w:ascii="Arial Narrow" w:eastAsia="Times New Roman" w:hAnsi="Arial Narrow" w:cstheme="minorHAnsi"/>
        </w:rPr>
        <w:t xml:space="preserve"> </w:t>
      </w:r>
      <w:r w:rsidR="000B0E90" w:rsidRPr="000B0E90">
        <w:rPr>
          <w:rFonts w:ascii="Arial Narrow" w:eastAsia="Times New Roman" w:hAnsi="Arial Narrow" w:cstheme="minorHAnsi"/>
        </w:rPr>
        <w:t xml:space="preserve">Jamie </w:t>
      </w:r>
      <w:proofErr w:type="spellStart"/>
      <w:r>
        <w:rPr>
          <w:rFonts w:ascii="Arial Narrow" w:eastAsia="Times New Roman" w:hAnsi="Arial Narrow" w:cstheme="minorHAnsi"/>
        </w:rPr>
        <w:t>Stucchio</w:t>
      </w:r>
      <w:proofErr w:type="spellEnd"/>
      <w:r>
        <w:rPr>
          <w:rFonts w:ascii="Arial Narrow" w:eastAsia="Times New Roman" w:hAnsi="Arial Narrow" w:cstheme="minorHAnsi"/>
        </w:rPr>
        <w:t xml:space="preserve"> </w:t>
      </w:r>
      <w:r w:rsidR="000B0E90" w:rsidRPr="000B0E90">
        <w:rPr>
          <w:rFonts w:ascii="Arial Narrow" w:eastAsia="Times New Roman" w:hAnsi="Arial Narrow" w:cstheme="minorHAnsi"/>
        </w:rPr>
        <w:t>motioned to approve; Christy seconded.</w:t>
      </w:r>
    </w:p>
    <w:p w14:paraId="27475248" w14:textId="77777777" w:rsidR="000B0E90" w:rsidRPr="000B0E90" w:rsidRDefault="000B0E90" w:rsidP="000B0E90">
      <w:pPr>
        <w:tabs>
          <w:tab w:val="left" w:pos="2263"/>
        </w:tabs>
        <w:rPr>
          <w:rFonts w:ascii="Arial Narrow" w:hAnsi="Arial Narrow"/>
        </w:rPr>
      </w:pPr>
    </w:p>
    <w:p w14:paraId="0D99B026" w14:textId="6899524E" w:rsidR="000B3A28" w:rsidRDefault="000B3A28" w:rsidP="006A3A06">
      <w:pPr>
        <w:tabs>
          <w:tab w:val="left" w:pos="2263"/>
        </w:tabs>
        <w:rPr>
          <w:rFonts w:ascii="Arial Narrow" w:hAnsi="Arial Narrow"/>
        </w:rPr>
      </w:pPr>
    </w:p>
    <w:p w14:paraId="5CF779A3" w14:textId="77777777" w:rsidR="00921660" w:rsidRDefault="00921660" w:rsidP="006A3A06">
      <w:pPr>
        <w:tabs>
          <w:tab w:val="left" w:pos="2263"/>
        </w:tabs>
        <w:rPr>
          <w:rFonts w:ascii="Arial Narrow" w:hAnsi="Arial Narrow"/>
        </w:rPr>
      </w:pPr>
    </w:p>
    <w:p w14:paraId="4A44FC2E" w14:textId="77777777" w:rsidR="00F85457" w:rsidRPr="001D2A58" w:rsidRDefault="00F85457" w:rsidP="006A3A06">
      <w:pPr>
        <w:tabs>
          <w:tab w:val="left" w:pos="2263"/>
        </w:tabs>
        <w:rPr>
          <w:rFonts w:ascii="Arial Narrow" w:hAnsi="Arial Narrow"/>
        </w:rPr>
      </w:pPr>
    </w:p>
    <w:p w14:paraId="0D99B027" w14:textId="538B5D22" w:rsidR="0076425C" w:rsidRDefault="00A43A88" w:rsidP="004A341F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lastRenderedPageBreak/>
        <w:t xml:space="preserve">*In-House, </w:t>
      </w:r>
      <w:r w:rsidR="00A025FA">
        <w:rPr>
          <w:rFonts w:ascii="Arial Narrow" w:hAnsi="Arial Narrow"/>
        </w:rPr>
        <w:t>Laura Veloso</w:t>
      </w:r>
      <w:r w:rsidR="0076425C" w:rsidRPr="001D2A58">
        <w:rPr>
          <w:rFonts w:ascii="Arial Narrow" w:hAnsi="Arial Narrow"/>
        </w:rPr>
        <w:t xml:space="preserve"> </w:t>
      </w:r>
    </w:p>
    <w:p w14:paraId="22BA2A3F" w14:textId="60B27FA3" w:rsidR="00F85457" w:rsidRDefault="00F85457" w:rsidP="00F85457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bookmarkStart w:id="2" w:name="_Hlk86171732"/>
      <w:r>
        <w:rPr>
          <w:rFonts w:ascii="Arial Narrow" w:eastAsia="Times New Roman" w:hAnsi="Arial Narrow" w:cstheme="minorHAnsi"/>
        </w:rPr>
        <w:t xml:space="preserve">Concession </w:t>
      </w:r>
      <w:proofErr w:type="gramStart"/>
      <w:r>
        <w:rPr>
          <w:rFonts w:ascii="Arial Narrow" w:eastAsia="Times New Roman" w:hAnsi="Arial Narrow" w:cstheme="minorHAnsi"/>
        </w:rPr>
        <w:t>stand</w:t>
      </w:r>
      <w:proofErr w:type="gramEnd"/>
      <w:r>
        <w:rPr>
          <w:rFonts w:ascii="Arial Narrow" w:eastAsia="Times New Roman" w:hAnsi="Arial Narrow" w:cstheme="minorHAnsi"/>
        </w:rPr>
        <w:t xml:space="preserve"> </w:t>
      </w:r>
      <w:r w:rsidR="00921660">
        <w:rPr>
          <w:rFonts w:ascii="Arial Narrow" w:eastAsia="Times New Roman" w:hAnsi="Arial Narrow" w:cstheme="minorHAnsi"/>
        </w:rPr>
        <w:t>profits</w:t>
      </w:r>
      <w:r>
        <w:rPr>
          <w:rFonts w:ascii="Arial Narrow" w:eastAsia="Times New Roman" w:hAnsi="Arial Narrow" w:cstheme="minorHAnsi"/>
        </w:rPr>
        <w:t xml:space="preserve"> thus far $210.85</w:t>
      </w:r>
    </w:p>
    <w:p w14:paraId="78A5C376" w14:textId="5C029E93" w:rsidR="00F85457" w:rsidRPr="00F85457" w:rsidRDefault="00F85457" w:rsidP="00F85457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>
        <w:rPr>
          <w:rFonts w:ascii="Arial Narrow" w:eastAsia="Times New Roman" w:hAnsi="Arial Narrow" w:cstheme="minorHAnsi"/>
        </w:rPr>
        <w:t xml:space="preserve">50/50 profits thus far $569 </w:t>
      </w:r>
      <w:bookmarkEnd w:id="2"/>
    </w:p>
    <w:p w14:paraId="0A488AA5" w14:textId="13D447D9" w:rsidR="00F85457" w:rsidRPr="00F85457" w:rsidRDefault="00F85457" w:rsidP="00F85457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F85457">
        <w:rPr>
          <w:rFonts w:ascii="Arial Narrow" w:eastAsia="Times New Roman" w:hAnsi="Arial Narrow" w:cstheme="minorHAnsi"/>
        </w:rPr>
        <w:t>Upcoming fundraiser option (</w:t>
      </w:r>
      <w:r>
        <w:rPr>
          <w:rFonts w:ascii="Arial Narrow" w:eastAsia="Times New Roman" w:hAnsi="Arial Narrow" w:cstheme="minorHAnsi"/>
        </w:rPr>
        <w:t xml:space="preserve">Pittsburgh </w:t>
      </w:r>
      <w:r w:rsidRPr="00F85457">
        <w:rPr>
          <w:rFonts w:ascii="Arial Narrow" w:eastAsia="Times New Roman" w:hAnsi="Arial Narrow" w:cstheme="minorHAnsi"/>
        </w:rPr>
        <w:t>Penguin</w:t>
      </w:r>
      <w:r>
        <w:rPr>
          <w:rFonts w:ascii="Arial Narrow" w:eastAsia="Times New Roman" w:hAnsi="Arial Narrow" w:cstheme="minorHAnsi"/>
        </w:rPr>
        <w:t xml:space="preserve"> tickets</w:t>
      </w:r>
      <w:r w:rsidRPr="00F85457">
        <w:rPr>
          <w:rFonts w:ascii="Arial Narrow" w:eastAsia="Times New Roman" w:hAnsi="Arial Narrow" w:cstheme="minorHAnsi"/>
        </w:rPr>
        <w:t>)</w:t>
      </w:r>
      <w:r>
        <w:rPr>
          <w:rFonts w:ascii="Arial Narrow" w:eastAsia="Times New Roman" w:hAnsi="Arial Narrow" w:cstheme="minorHAnsi"/>
        </w:rPr>
        <w:t xml:space="preserve">: </w:t>
      </w:r>
      <w:r w:rsidRPr="00F85457">
        <w:rPr>
          <w:rFonts w:ascii="Arial Narrow" w:eastAsia="Times New Roman" w:hAnsi="Arial Narrow" w:cstheme="minorHAnsi"/>
        </w:rPr>
        <w:t xml:space="preserve">selected 12/17/21 </w:t>
      </w:r>
      <w:r>
        <w:rPr>
          <w:rFonts w:ascii="Arial Narrow" w:eastAsia="Times New Roman" w:hAnsi="Arial Narrow" w:cstheme="minorHAnsi"/>
        </w:rPr>
        <w:t>game date; L</w:t>
      </w:r>
      <w:r w:rsidRPr="00F85457">
        <w:rPr>
          <w:rFonts w:ascii="Arial Narrow" w:eastAsia="Times New Roman" w:hAnsi="Arial Narrow" w:cstheme="minorHAnsi"/>
        </w:rPr>
        <w:t>aura will obtain additional info</w:t>
      </w:r>
      <w:r>
        <w:rPr>
          <w:rFonts w:ascii="Arial Narrow" w:eastAsia="Times New Roman" w:hAnsi="Arial Narrow" w:cstheme="minorHAnsi"/>
        </w:rPr>
        <w:t xml:space="preserve"> and report details </w:t>
      </w:r>
      <w:r w:rsidRPr="00F85457">
        <w:rPr>
          <w:rFonts w:ascii="Arial Narrow" w:eastAsia="Times New Roman" w:hAnsi="Arial Narrow" w:cstheme="minorHAnsi"/>
        </w:rPr>
        <w:t xml:space="preserve"> </w:t>
      </w:r>
    </w:p>
    <w:p w14:paraId="1BFB8A53" w14:textId="12692547" w:rsidR="00F85457" w:rsidRPr="00F85457" w:rsidRDefault="00F85457" w:rsidP="00F85457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F85457">
        <w:rPr>
          <w:rFonts w:ascii="Arial Narrow" w:eastAsia="Times New Roman" w:hAnsi="Arial Narrow" w:cstheme="minorHAnsi"/>
        </w:rPr>
        <w:t xml:space="preserve">Field clean up </w:t>
      </w:r>
      <w:r>
        <w:rPr>
          <w:rFonts w:ascii="Arial Narrow" w:eastAsia="Times New Roman" w:hAnsi="Arial Narrow" w:cstheme="minorHAnsi"/>
        </w:rPr>
        <w:t xml:space="preserve">scheduled for </w:t>
      </w:r>
      <w:r w:rsidRPr="00F85457">
        <w:rPr>
          <w:rFonts w:ascii="Arial Narrow" w:eastAsia="Times New Roman" w:hAnsi="Arial Narrow" w:cstheme="minorHAnsi"/>
        </w:rPr>
        <w:t>November 1</w:t>
      </w:r>
      <w:r w:rsidRPr="00F85457">
        <w:rPr>
          <w:rFonts w:ascii="Arial Narrow" w:eastAsia="Times New Roman" w:hAnsi="Arial Narrow" w:cstheme="minorHAnsi"/>
          <w:vertAlign w:val="superscript"/>
        </w:rPr>
        <w:t>st</w:t>
      </w:r>
      <w:r w:rsidRPr="00F85457">
        <w:rPr>
          <w:rFonts w:ascii="Arial Narrow" w:eastAsia="Times New Roman" w:hAnsi="Arial Narrow" w:cstheme="minorHAnsi"/>
        </w:rPr>
        <w:t xml:space="preserve"> </w:t>
      </w:r>
    </w:p>
    <w:p w14:paraId="1BF65657" w14:textId="7A297E67" w:rsidR="00F85457" w:rsidRPr="00F85457" w:rsidRDefault="00F85457" w:rsidP="00F85457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F85457">
        <w:rPr>
          <w:rFonts w:ascii="Arial Narrow" w:eastAsia="Times New Roman" w:hAnsi="Arial Narrow" w:cstheme="minorHAnsi"/>
        </w:rPr>
        <w:t xml:space="preserve">Pink Out: total profit </w:t>
      </w:r>
      <w:r>
        <w:rPr>
          <w:rFonts w:ascii="Arial Narrow" w:eastAsia="Times New Roman" w:hAnsi="Arial Narrow" w:cstheme="minorHAnsi"/>
        </w:rPr>
        <w:t xml:space="preserve">was </w:t>
      </w:r>
      <w:r w:rsidRPr="00F85457">
        <w:rPr>
          <w:rFonts w:ascii="Arial Narrow" w:eastAsia="Times New Roman" w:hAnsi="Arial Narrow" w:cstheme="minorHAnsi"/>
        </w:rPr>
        <w:t>$486 (</w:t>
      </w:r>
      <w:r>
        <w:rPr>
          <w:rFonts w:ascii="Arial Narrow" w:eastAsia="Times New Roman" w:hAnsi="Arial Narrow" w:cstheme="minorHAnsi"/>
        </w:rPr>
        <w:t>K</w:t>
      </w:r>
      <w:r w:rsidRPr="00F85457">
        <w:rPr>
          <w:rFonts w:ascii="Arial Narrow" w:eastAsia="Times New Roman" w:hAnsi="Arial Narrow" w:cstheme="minorHAnsi"/>
        </w:rPr>
        <w:t xml:space="preserve">ona </w:t>
      </w:r>
      <w:r>
        <w:rPr>
          <w:rFonts w:ascii="Arial Narrow" w:eastAsia="Times New Roman" w:hAnsi="Arial Narrow" w:cstheme="minorHAnsi"/>
        </w:rPr>
        <w:t>I</w:t>
      </w:r>
      <w:r w:rsidRPr="00F85457">
        <w:rPr>
          <w:rFonts w:ascii="Arial Narrow" w:eastAsia="Times New Roman" w:hAnsi="Arial Narrow" w:cstheme="minorHAnsi"/>
        </w:rPr>
        <w:t>ce</w:t>
      </w:r>
      <w:r w:rsidR="00D50121">
        <w:rPr>
          <w:rFonts w:ascii="Arial Narrow" w:eastAsia="Times New Roman" w:hAnsi="Arial Narrow" w:cstheme="minorHAnsi"/>
        </w:rPr>
        <w:t xml:space="preserve"> donated $78</w:t>
      </w:r>
      <w:r>
        <w:rPr>
          <w:rFonts w:ascii="Arial Narrow" w:eastAsia="Times New Roman" w:hAnsi="Arial Narrow" w:cstheme="minorHAnsi"/>
        </w:rPr>
        <w:t>, s</w:t>
      </w:r>
      <w:r w:rsidR="00D50121">
        <w:rPr>
          <w:rFonts w:ascii="Arial Narrow" w:eastAsia="Times New Roman" w:hAnsi="Arial Narrow" w:cstheme="minorHAnsi"/>
        </w:rPr>
        <w:t>old</w:t>
      </w:r>
      <w:r>
        <w:rPr>
          <w:rFonts w:ascii="Arial Narrow" w:eastAsia="Times New Roman" w:hAnsi="Arial Narrow" w:cstheme="minorHAnsi"/>
        </w:rPr>
        <w:t xml:space="preserve"> kettle corn, s</w:t>
      </w:r>
      <w:r w:rsidR="00D50121">
        <w:rPr>
          <w:rFonts w:ascii="Arial Narrow" w:eastAsia="Times New Roman" w:hAnsi="Arial Narrow" w:cstheme="minorHAnsi"/>
        </w:rPr>
        <w:t>old</w:t>
      </w:r>
      <w:r>
        <w:rPr>
          <w:rFonts w:ascii="Arial Narrow" w:eastAsia="Times New Roman" w:hAnsi="Arial Narrow" w:cstheme="minorHAnsi"/>
        </w:rPr>
        <w:t xml:space="preserve"> Chinese Auction tickets for items donated.  Thank </w:t>
      </w:r>
      <w:proofErr w:type="gramStart"/>
      <w:r>
        <w:rPr>
          <w:rFonts w:ascii="Arial Narrow" w:eastAsia="Times New Roman" w:hAnsi="Arial Narrow" w:cstheme="minorHAnsi"/>
        </w:rPr>
        <w:t>you cards were sent to those that</w:t>
      </w:r>
      <w:proofErr w:type="gramEnd"/>
      <w:r>
        <w:rPr>
          <w:rFonts w:ascii="Arial Narrow" w:eastAsia="Times New Roman" w:hAnsi="Arial Narrow" w:cstheme="minorHAnsi"/>
        </w:rPr>
        <w:t xml:space="preserve"> donated for baskets. </w:t>
      </w:r>
    </w:p>
    <w:p w14:paraId="545B0652" w14:textId="77777777" w:rsidR="00F85457" w:rsidRPr="00F85457" w:rsidRDefault="00F85457" w:rsidP="00F85457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F85457">
        <w:rPr>
          <w:rFonts w:ascii="Arial Narrow" w:eastAsia="Times New Roman" w:hAnsi="Arial Narrow" w:cstheme="minorHAnsi"/>
        </w:rPr>
        <w:t xml:space="preserve">Lottery Ticket Raffle Tickets: will pull winner on Sunday 10/31/21 </w:t>
      </w:r>
    </w:p>
    <w:p w14:paraId="178F3CF7" w14:textId="0A99DA12" w:rsidR="00F85457" w:rsidRPr="00D50121" w:rsidRDefault="00F85457" w:rsidP="00F85457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D50121">
        <w:rPr>
          <w:rFonts w:ascii="Arial Narrow" w:eastAsia="Times New Roman" w:hAnsi="Arial Narrow" w:cstheme="minorHAnsi"/>
        </w:rPr>
        <w:t>Liners (4)</w:t>
      </w:r>
      <w:r w:rsidR="00D50121" w:rsidRPr="00D50121">
        <w:rPr>
          <w:rFonts w:ascii="Arial Narrow" w:eastAsia="Times New Roman" w:hAnsi="Arial Narrow" w:cstheme="minorHAnsi"/>
        </w:rPr>
        <w:t xml:space="preserve">: qualify for </w:t>
      </w:r>
      <w:r w:rsidRPr="00D50121">
        <w:rPr>
          <w:rFonts w:ascii="Arial Narrow" w:eastAsia="Times New Roman" w:hAnsi="Arial Narrow" w:cstheme="minorHAnsi"/>
        </w:rPr>
        <w:t xml:space="preserve">reimbursement </w:t>
      </w:r>
      <w:r w:rsidR="00D50121" w:rsidRPr="00D50121">
        <w:rPr>
          <w:rFonts w:ascii="Arial Narrow" w:eastAsia="Times New Roman" w:hAnsi="Arial Narrow" w:cstheme="minorHAnsi"/>
        </w:rPr>
        <w:t xml:space="preserve">for one registration (of highest value).  Laura will ask Dan to process these in the system. </w:t>
      </w:r>
      <w:r w:rsidRPr="00D50121">
        <w:rPr>
          <w:rFonts w:ascii="Arial Narrow" w:eastAsia="Times New Roman" w:hAnsi="Arial Narrow" w:cstheme="minorHAnsi"/>
        </w:rPr>
        <w:t xml:space="preserve"> </w:t>
      </w:r>
    </w:p>
    <w:p w14:paraId="6D22896C" w14:textId="1B99799F" w:rsidR="00F85457" w:rsidRPr="00F85457" w:rsidRDefault="00F85457" w:rsidP="00F85457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F85457">
        <w:rPr>
          <w:rFonts w:ascii="Arial Narrow" w:eastAsia="Times New Roman" w:hAnsi="Arial Narrow" w:cstheme="minorHAnsi"/>
        </w:rPr>
        <w:t>Monies given to Kevin</w:t>
      </w:r>
      <w:r w:rsidR="000C0F5E">
        <w:rPr>
          <w:rFonts w:ascii="Arial Narrow" w:eastAsia="Times New Roman" w:hAnsi="Arial Narrow" w:cstheme="minorHAnsi"/>
        </w:rPr>
        <w:t xml:space="preserve">: </w:t>
      </w:r>
      <w:r w:rsidRPr="00F85457">
        <w:rPr>
          <w:rFonts w:ascii="Arial Narrow" w:eastAsia="Times New Roman" w:hAnsi="Arial Narrow" w:cstheme="minorHAnsi"/>
        </w:rPr>
        <w:t>$1,318.65</w:t>
      </w:r>
    </w:p>
    <w:p w14:paraId="60FEEF31" w14:textId="24C7AA33" w:rsidR="00F85457" w:rsidRPr="00F85457" w:rsidRDefault="00D50121" w:rsidP="00F85457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F85457">
        <w:rPr>
          <w:rFonts w:ascii="Arial Narrow" w:eastAsia="Times New Roman" w:hAnsi="Arial Narrow" w:cstheme="minorHAnsi"/>
        </w:rPr>
        <w:t>Sievers</w:t>
      </w:r>
      <w:r w:rsidR="00F85457" w:rsidRPr="00F85457">
        <w:rPr>
          <w:rFonts w:ascii="Arial Narrow" w:eastAsia="Times New Roman" w:hAnsi="Arial Narrow" w:cstheme="minorHAnsi"/>
        </w:rPr>
        <w:t xml:space="preserve"> caramel apples</w:t>
      </w:r>
      <w:r>
        <w:rPr>
          <w:rFonts w:ascii="Arial Narrow" w:eastAsia="Times New Roman" w:hAnsi="Arial Narrow" w:cstheme="minorHAnsi"/>
        </w:rPr>
        <w:t xml:space="preserve">: will obtain 75 apples to sell for $5/each at last game (10/31/21).  GCYSA will be splitting the profits with Sievers. </w:t>
      </w:r>
      <w:r w:rsidR="00F85457" w:rsidRPr="00F85457">
        <w:rPr>
          <w:rFonts w:ascii="Arial Narrow" w:eastAsia="Times New Roman" w:hAnsi="Arial Narrow" w:cstheme="minorHAnsi"/>
        </w:rPr>
        <w:t xml:space="preserve"> </w:t>
      </w:r>
    </w:p>
    <w:p w14:paraId="66990899" w14:textId="77777777" w:rsidR="00A025FA" w:rsidRDefault="00A025FA" w:rsidP="004A341F">
      <w:pPr>
        <w:tabs>
          <w:tab w:val="left" w:pos="2263"/>
        </w:tabs>
        <w:rPr>
          <w:rFonts w:ascii="Arial Narrow" w:hAnsi="Arial Narrow"/>
        </w:rPr>
      </w:pPr>
    </w:p>
    <w:p w14:paraId="3CA6B50F" w14:textId="593D62C3" w:rsidR="00A025FA" w:rsidRPr="00F85457" w:rsidRDefault="00A025FA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F85457">
        <w:rPr>
          <w:rFonts w:ascii="Arial Narrow" w:hAnsi="Arial Narrow"/>
        </w:rPr>
        <w:t>Travel Coordinator, Christy Jones</w:t>
      </w:r>
    </w:p>
    <w:p w14:paraId="3E10A395" w14:textId="77777777" w:rsidR="00F85457" w:rsidRPr="00F85457" w:rsidRDefault="00F85457" w:rsidP="00F85457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F85457">
        <w:rPr>
          <w:rFonts w:ascii="Arial Narrow" w:eastAsia="Times New Roman" w:hAnsi="Arial Narrow" w:cstheme="minorHAnsi"/>
        </w:rPr>
        <w:t>Reported travel teams stats</w:t>
      </w:r>
    </w:p>
    <w:p w14:paraId="6187D72D" w14:textId="77777777" w:rsidR="00F85457" w:rsidRPr="00921660" w:rsidRDefault="00F85457" w:rsidP="00921660">
      <w:pPr>
        <w:tabs>
          <w:tab w:val="left" w:pos="2263"/>
        </w:tabs>
        <w:rPr>
          <w:rFonts w:ascii="Arial Narrow" w:hAnsi="Arial Narrow"/>
        </w:rPr>
      </w:pPr>
    </w:p>
    <w:p w14:paraId="0D99B028" w14:textId="2DD82CDA" w:rsidR="0092055B" w:rsidRDefault="00D50121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*Secretary, Bethany</w:t>
      </w:r>
      <w:r w:rsidR="00921660">
        <w:rPr>
          <w:rFonts w:ascii="Arial Narrow" w:hAnsi="Arial Narrow"/>
        </w:rPr>
        <w:t xml:space="preserve"> Knapik</w:t>
      </w:r>
    </w:p>
    <w:p w14:paraId="4E42E6A8" w14:textId="4CFE75C8" w:rsidR="00D50121" w:rsidRPr="00921660" w:rsidRDefault="00921660" w:rsidP="00D50121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921660">
        <w:rPr>
          <w:rFonts w:ascii="Arial Narrow" w:eastAsia="Times New Roman" w:hAnsi="Arial Narrow" w:cstheme="minorHAnsi"/>
        </w:rPr>
        <w:t xml:space="preserve">Reviewed sponsorships thus far </w:t>
      </w:r>
    </w:p>
    <w:p w14:paraId="77979DB5" w14:textId="5ED68ED9" w:rsidR="00D50121" w:rsidRPr="00921660" w:rsidRDefault="00921660" w:rsidP="00D50121">
      <w:pPr>
        <w:pStyle w:val="ListParagraph"/>
        <w:numPr>
          <w:ilvl w:val="1"/>
          <w:numId w:val="18"/>
        </w:numPr>
        <w:rPr>
          <w:rFonts w:ascii="Arial Narrow" w:eastAsia="Times New Roman" w:hAnsi="Arial Narrow" w:cstheme="minorHAnsi"/>
        </w:rPr>
      </w:pPr>
      <w:r w:rsidRPr="00921660">
        <w:rPr>
          <w:rFonts w:ascii="Arial Narrow" w:eastAsia="Times New Roman" w:hAnsi="Arial Narrow" w:cstheme="minorHAnsi"/>
        </w:rPr>
        <w:t xml:space="preserve">Will obtain a proof/quote for a sign on the side of the shed for the spring season for new building complex fundraising with barometer included. </w:t>
      </w:r>
      <w:r w:rsidR="00D50121" w:rsidRPr="00921660">
        <w:rPr>
          <w:rFonts w:ascii="Arial Narrow" w:eastAsia="Times New Roman" w:hAnsi="Arial Narrow" w:cstheme="minorHAnsi"/>
          <w:color w:val="FF0000"/>
        </w:rPr>
        <w:t xml:space="preserve"> </w:t>
      </w:r>
    </w:p>
    <w:p w14:paraId="54BFD25B" w14:textId="77777777" w:rsidR="00921660" w:rsidRPr="00921660" w:rsidRDefault="00921660" w:rsidP="0079342E">
      <w:pPr>
        <w:tabs>
          <w:tab w:val="left" w:pos="2263"/>
        </w:tabs>
        <w:spacing w:line="360" w:lineRule="auto"/>
        <w:rPr>
          <w:rFonts w:ascii="Arial Narrow" w:hAnsi="Arial Narrow"/>
          <w:bCs/>
        </w:rPr>
      </w:pPr>
    </w:p>
    <w:p w14:paraId="376D280E" w14:textId="2302BC31" w:rsidR="00921660" w:rsidRPr="00921660" w:rsidRDefault="00921660" w:rsidP="0079342E">
      <w:pPr>
        <w:tabs>
          <w:tab w:val="left" w:pos="2263"/>
        </w:tabs>
        <w:spacing w:line="360" w:lineRule="auto"/>
        <w:rPr>
          <w:rFonts w:ascii="Arial Narrow" w:hAnsi="Arial Narrow"/>
          <w:bCs/>
        </w:rPr>
      </w:pPr>
      <w:r w:rsidRPr="00921660">
        <w:rPr>
          <w:rFonts w:ascii="Arial Narrow" w:hAnsi="Arial Narrow"/>
          <w:bCs/>
        </w:rPr>
        <w:t>*Director of Coaching, Mike Baptiste</w:t>
      </w:r>
    </w:p>
    <w:p w14:paraId="12A6AF57" w14:textId="19F47842" w:rsidR="00921660" w:rsidRPr="00921660" w:rsidRDefault="00921660" w:rsidP="00921660">
      <w:pPr>
        <w:pStyle w:val="ListParagraph"/>
        <w:numPr>
          <w:ilvl w:val="1"/>
          <w:numId w:val="18"/>
        </w:numPr>
        <w:spacing w:after="160" w:line="259" w:lineRule="auto"/>
        <w:rPr>
          <w:rFonts w:ascii="Arial Narrow" w:hAnsi="Arial Narrow" w:cstheme="minorHAnsi"/>
        </w:rPr>
      </w:pPr>
      <w:r w:rsidRPr="00921660">
        <w:rPr>
          <w:rFonts w:ascii="Arial Narrow" w:hAnsi="Arial Narrow" w:cstheme="minorHAnsi"/>
        </w:rPr>
        <w:t xml:space="preserve">Suggest for spring the U8 and U10 divisions </w:t>
      </w:r>
      <w:r w:rsidR="00D643A0">
        <w:rPr>
          <w:rFonts w:ascii="Arial Narrow" w:hAnsi="Arial Narrow" w:cstheme="minorHAnsi"/>
        </w:rPr>
        <w:t>play</w:t>
      </w:r>
      <w:r w:rsidRPr="00921660">
        <w:rPr>
          <w:rFonts w:ascii="Arial Narrow" w:hAnsi="Arial Narrow" w:cstheme="minorHAnsi"/>
        </w:rPr>
        <w:t xml:space="preserve"> on the U10 field; U6 </w:t>
      </w:r>
      <w:r w:rsidR="00D643A0">
        <w:rPr>
          <w:rFonts w:ascii="Arial Narrow" w:hAnsi="Arial Narrow" w:cstheme="minorHAnsi"/>
        </w:rPr>
        <w:t xml:space="preserve">play </w:t>
      </w:r>
      <w:r w:rsidRPr="00921660">
        <w:rPr>
          <w:rFonts w:ascii="Arial Narrow" w:hAnsi="Arial Narrow" w:cstheme="minorHAnsi"/>
        </w:rPr>
        <w:t xml:space="preserve">on the U8 field. </w:t>
      </w:r>
    </w:p>
    <w:p w14:paraId="1FA15973" w14:textId="77777777" w:rsidR="00921660" w:rsidRPr="00921660" w:rsidRDefault="00921660" w:rsidP="00921660">
      <w:pPr>
        <w:pStyle w:val="ListParagraph"/>
        <w:numPr>
          <w:ilvl w:val="1"/>
          <w:numId w:val="18"/>
        </w:numPr>
        <w:spacing w:after="160" w:line="259" w:lineRule="auto"/>
        <w:rPr>
          <w:rFonts w:ascii="Arial Narrow" w:hAnsi="Arial Narrow" w:cstheme="minorHAnsi"/>
        </w:rPr>
      </w:pPr>
      <w:r w:rsidRPr="00921660">
        <w:rPr>
          <w:rFonts w:ascii="Arial Narrow" w:hAnsi="Arial Narrow" w:cstheme="minorHAnsi"/>
        </w:rPr>
        <w:t>Spring season Tuesday night skills night: three separate sessions (45 minutes each)</w:t>
      </w:r>
    </w:p>
    <w:p w14:paraId="397D2FFC" w14:textId="332C36DC" w:rsidR="00921660" w:rsidRDefault="00921660" w:rsidP="0079342E">
      <w:pPr>
        <w:tabs>
          <w:tab w:val="left" w:pos="2263"/>
        </w:tabs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*Referee Assignor, Brandon Rea</w:t>
      </w:r>
    </w:p>
    <w:p w14:paraId="2790A536" w14:textId="645458A2" w:rsidR="00921660" w:rsidRPr="00921660" w:rsidRDefault="00921660" w:rsidP="00921660">
      <w:pPr>
        <w:pStyle w:val="ListParagraph"/>
        <w:numPr>
          <w:ilvl w:val="1"/>
          <w:numId w:val="18"/>
        </w:numPr>
        <w:spacing w:after="160" w:line="259" w:lineRule="auto"/>
        <w:rPr>
          <w:rFonts w:ascii="Arial Narrow" w:hAnsi="Arial Narrow" w:cstheme="minorHAnsi"/>
        </w:rPr>
      </w:pPr>
      <w:r w:rsidRPr="00921660">
        <w:rPr>
          <w:rFonts w:ascii="Arial Narrow" w:hAnsi="Arial Narrow" w:cstheme="minorHAnsi"/>
        </w:rPr>
        <w:t xml:space="preserve">Working on getting certified </w:t>
      </w:r>
      <w:r w:rsidRPr="00921660">
        <w:rPr>
          <w:rFonts w:ascii="Arial Narrow" w:hAnsi="Arial Narrow" w:cstheme="minorHAnsi"/>
        </w:rPr>
        <w:t xml:space="preserve">referees during this </w:t>
      </w:r>
      <w:r w:rsidRPr="00921660">
        <w:rPr>
          <w:rFonts w:ascii="Arial Narrow" w:hAnsi="Arial Narrow" w:cstheme="minorHAnsi"/>
        </w:rPr>
        <w:t>winter</w:t>
      </w:r>
    </w:p>
    <w:p w14:paraId="0A55045D" w14:textId="77777777" w:rsidR="00921660" w:rsidRDefault="00921660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B" w14:textId="77777777" w:rsidR="002921C1" w:rsidRPr="001D2A58" w:rsidRDefault="004C700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NEW BUSINESS</w:t>
      </w:r>
    </w:p>
    <w:p w14:paraId="390EF5D9" w14:textId="77777777" w:rsidR="00921660" w:rsidRDefault="00921660" w:rsidP="00921660">
      <w:pPr>
        <w:pStyle w:val="ListParagraph"/>
        <w:numPr>
          <w:ilvl w:val="0"/>
          <w:numId w:val="19"/>
        </w:numPr>
        <w:rPr>
          <w:rFonts w:ascii="Arial Narrow" w:hAnsi="Arial Narrow"/>
          <w:bCs/>
        </w:rPr>
      </w:pPr>
      <w:r w:rsidRPr="000B0E90">
        <w:rPr>
          <w:rFonts w:ascii="Arial Narrow" w:hAnsi="Arial Narrow"/>
          <w:bCs/>
        </w:rPr>
        <w:t>CJ will draft the Letter from the President to email to all players. Suggestion to email in December to prepare for the spring season.</w:t>
      </w:r>
    </w:p>
    <w:p w14:paraId="0DFA5B41" w14:textId="77777777" w:rsidR="00921660" w:rsidRDefault="00921660" w:rsidP="00921660">
      <w:pPr>
        <w:pStyle w:val="ListParagraph"/>
        <w:numPr>
          <w:ilvl w:val="0"/>
          <w:numId w:val="19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Lanie Timko volunteered to create a survey to send to in-house; CJ will coordinate with Lanie. </w:t>
      </w:r>
    </w:p>
    <w:p w14:paraId="588B82C9" w14:textId="77777777" w:rsidR="00921660" w:rsidRDefault="00921660" w:rsidP="00921660">
      <w:pPr>
        <w:pStyle w:val="ListParagraph"/>
        <w:numPr>
          <w:ilvl w:val="0"/>
          <w:numId w:val="19"/>
        </w:numPr>
        <w:rPr>
          <w:rFonts w:ascii="Arial Narrow" w:hAnsi="Arial Narrow"/>
          <w:bCs/>
        </w:rPr>
      </w:pPr>
      <w:r w:rsidRPr="00D50121">
        <w:rPr>
          <w:rFonts w:ascii="Arial Narrow" w:hAnsi="Arial Narrow"/>
          <w:bCs/>
        </w:rPr>
        <w:t xml:space="preserve">Chris </w:t>
      </w:r>
      <w:proofErr w:type="spellStart"/>
      <w:r w:rsidRPr="00D50121">
        <w:rPr>
          <w:rFonts w:ascii="Arial Narrow" w:hAnsi="Arial Narrow"/>
          <w:bCs/>
        </w:rPr>
        <w:t>Baglio</w:t>
      </w:r>
      <w:proofErr w:type="spellEnd"/>
      <w:r w:rsidRPr="00D50121">
        <w:rPr>
          <w:rFonts w:ascii="Arial Narrow" w:hAnsi="Arial Narrow"/>
          <w:bCs/>
        </w:rPr>
        <w:t xml:space="preserve"> (mower for the spring season)</w:t>
      </w:r>
      <w:r>
        <w:rPr>
          <w:rFonts w:ascii="Arial Narrow" w:hAnsi="Arial Narrow"/>
          <w:bCs/>
        </w:rPr>
        <w:t xml:space="preserve"> payment:</w:t>
      </w:r>
      <w:r w:rsidRPr="00D50121">
        <w:rPr>
          <w:rFonts w:ascii="Arial Narrow" w:hAnsi="Arial Narrow"/>
          <w:bCs/>
        </w:rPr>
        <w:t xml:space="preserve"> $200 </w:t>
      </w:r>
      <w:r>
        <w:rPr>
          <w:rFonts w:ascii="Arial Narrow" w:hAnsi="Arial Narrow"/>
          <w:bCs/>
        </w:rPr>
        <w:t>plus the cost of service for his mower (</w:t>
      </w:r>
      <w:r w:rsidRPr="00D50121">
        <w:rPr>
          <w:rFonts w:ascii="Arial Narrow" w:hAnsi="Arial Narrow"/>
          <w:bCs/>
        </w:rPr>
        <w:t xml:space="preserve">since he uses his own mower).  Christy motioned to approve; Jamie seconded. </w:t>
      </w:r>
    </w:p>
    <w:p w14:paraId="7B253F5E" w14:textId="3A085917" w:rsidR="00921660" w:rsidRDefault="00921660" w:rsidP="00921660">
      <w:pPr>
        <w:pStyle w:val="ListParagraph"/>
        <w:numPr>
          <w:ilvl w:val="0"/>
          <w:numId w:val="19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Reminder that all approvals need to be sent via email for record keeping versus SLACK</w:t>
      </w:r>
    </w:p>
    <w:p w14:paraId="7AF29F32" w14:textId="678815A7" w:rsidR="00921660" w:rsidRPr="00921660" w:rsidRDefault="00921660" w:rsidP="00921660">
      <w:pPr>
        <w:pStyle w:val="ListParagraph"/>
        <w:numPr>
          <w:ilvl w:val="0"/>
          <w:numId w:val="19"/>
        </w:numPr>
        <w:spacing w:after="160" w:line="259" w:lineRule="auto"/>
        <w:rPr>
          <w:rFonts w:ascii="Arial Narrow" w:hAnsi="Arial Narrow" w:cstheme="minorHAnsi"/>
        </w:rPr>
      </w:pPr>
      <w:r w:rsidRPr="00921660">
        <w:rPr>
          <w:rFonts w:ascii="Arial Narrow" w:hAnsi="Arial Narrow" w:cstheme="minorHAnsi"/>
        </w:rPr>
        <w:t xml:space="preserve">Chris </w:t>
      </w:r>
      <w:proofErr w:type="spellStart"/>
      <w:r w:rsidRPr="00921660">
        <w:rPr>
          <w:rFonts w:ascii="Arial Narrow" w:hAnsi="Arial Narrow" w:cstheme="minorHAnsi"/>
        </w:rPr>
        <w:t>Baglio</w:t>
      </w:r>
      <w:proofErr w:type="spellEnd"/>
      <w:r w:rsidRPr="00921660">
        <w:rPr>
          <w:rFonts w:ascii="Arial Narrow" w:hAnsi="Arial Narrow" w:cstheme="minorHAnsi"/>
        </w:rPr>
        <w:t xml:space="preserve"> (mowing): last day mow</w:t>
      </w:r>
      <w:r w:rsidRPr="00921660">
        <w:rPr>
          <w:rFonts w:ascii="Arial Narrow" w:hAnsi="Arial Narrow" w:cstheme="minorHAnsi"/>
        </w:rPr>
        <w:t xml:space="preserve">ing will be </w:t>
      </w:r>
      <w:r w:rsidRPr="00921660">
        <w:rPr>
          <w:rFonts w:ascii="Arial Narrow" w:hAnsi="Arial Narrow" w:cstheme="minorHAnsi"/>
        </w:rPr>
        <w:t xml:space="preserve">10/28/21; mid-March to begin mowing for spring.  </w:t>
      </w:r>
    </w:p>
    <w:p w14:paraId="0E6E412D" w14:textId="08BEB676" w:rsidR="00DC60A1" w:rsidRPr="00672032" w:rsidRDefault="00DC60A1" w:rsidP="00DC60A1">
      <w:pPr>
        <w:pStyle w:val="ListParagraph"/>
        <w:numPr>
          <w:ilvl w:val="0"/>
          <w:numId w:val="19"/>
        </w:numPr>
        <w:rPr>
          <w:rFonts w:ascii="Arial Narrow" w:eastAsia="Times New Roman" w:hAnsi="Arial Narrow" w:cstheme="minorHAnsi"/>
        </w:rPr>
      </w:pPr>
      <w:bookmarkStart w:id="3" w:name="_Hlk86173003"/>
      <w:r w:rsidRPr="00672032">
        <w:rPr>
          <w:rFonts w:ascii="Arial Narrow" w:eastAsia="Times New Roman" w:hAnsi="Arial Narrow" w:cstheme="minorHAnsi"/>
        </w:rPr>
        <w:t>Winter Skills Training</w:t>
      </w:r>
      <w:r w:rsidR="00672032">
        <w:rPr>
          <w:rFonts w:ascii="Arial Narrow" w:eastAsia="Times New Roman" w:hAnsi="Arial Narrow" w:cstheme="minorHAnsi"/>
        </w:rPr>
        <w:t>:</w:t>
      </w:r>
    </w:p>
    <w:p w14:paraId="0FE38B8F" w14:textId="75689624" w:rsidR="00DC60A1" w:rsidRPr="00672032" w:rsidRDefault="00DC60A1" w:rsidP="004711E1">
      <w:pPr>
        <w:pStyle w:val="ListParagraph"/>
        <w:numPr>
          <w:ilvl w:val="1"/>
          <w:numId w:val="19"/>
        </w:numPr>
        <w:rPr>
          <w:rFonts w:ascii="Arial Narrow" w:eastAsia="Times New Roman" w:hAnsi="Arial Narrow" w:cstheme="minorHAnsi"/>
        </w:rPr>
      </w:pPr>
      <w:r w:rsidRPr="00672032">
        <w:rPr>
          <w:rFonts w:ascii="Arial Narrow" w:eastAsia="Times New Roman" w:hAnsi="Arial Narrow" w:cstheme="minorHAnsi"/>
        </w:rPr>
        <w:t>Due to low numbers, will decide one week from start date (November 17</w:t>
      </w:r>
      <w:r w:rsidRPr="00672032">
        <w:rPr>
          <w:rFonts w:ascii="Arial Narrow" w:eastAsia="Times New Roman" w:hAnsi="Arial Narrow" w:cstheme="minorHAnsi"/>
          <w:vertAlign w:val="superscript"/>
        </w:rPr>
        <w:t>th</w:t>
      </w:r>
      <w:r w:rsidRPr="00672032">
        <w:rPr>
          <w:rFonts w:ascii="Arial Narrow" w:eastAsia="Times New Roman" w:hAnsi="Arial Narrow" w:cstheme="minorHAnsi"/>
        </w:rPr>
        <w:t xml:space="preserve">) </w:t>
      </w:r>
      <w:r w:rsidR="00672032" w:rsidRPr="00672032">
        <w:rPr>
          <w:rFonts w:ascii="Arial Narrow" w:eastAsia="Times New Roman" w:hAnsi="Arial Narrow" w:cstheme="minorHAnsi"/>
        </w:rPr>
        <w:t xml:space="preserve">whether or not to cancel </w:t>
      </w:r>
    </w:p>
    <w:p w14:paraId="6D4E968D" w14:textId="040D9CAE" w:rsidR="00921660" w:rsidRPr="00C06AB8" w:rsidRDefault="00672032" w:rsidP="00672032">
      <w:pPr>
        <w:pStyle w:val="ListParagraph"/>
        <w:numPr>
          <w:ilvl w:val="1"/>
          <w:numId w:val="19"/>
        </w:numPr>
        <w:rPr>
          <w:rFonts w:ascii="Arial Narrow" w:hAnsi="Arial Narrow"/>
          <w:bCs/>
        </w:rPr>
      </w:pPr>
      <w:r w:rsidRPr="00672032">
        <w:rPr>
          <w:rFonts w:ascii="Arial Narrow" w:eastAsia="Times New Roman" w:hAnsi="Arial Narrow" w:cstheme="minorHAnsi"/>
        </w:rPr>
        <w:t xml:space="preserve">Suggestion to print flyers to pass out at Hillview Elementary and GC Christian Academy; Bethany Knapik made motion to approve up to $25 for Laura to print flyers; Kevin Wilson seconded.  </w:t>
      </w:r>
      <w:bookmarkEnd w:id="3"/>
    </w:p>
    <w:p w14:paraId="1940674D" w14:textId="77777777" w:rsidR="00C06AB8" w:rsidRPr="00CB00DD" w:rsidRDefault="00C06AB8" w:rsidP="00C06AB8">
      <w:pPr>
        <w:pStyle w:val="ListParagraph"/>
        <w:ind w:left="1440"/>
        <w:rPr>
          <w:rFonts w:ascii="Arial Narrow" w:hAnsi="Arial Narrow"/>
          <w:bCs/>
        </w:rPr>
      </w:pPr>
    </w:p>
    <w:p w14:paraId="66F81A00" w14:textId="04038858" w:rsidR="00CB00DD" w:rsidRPr="00D643A0" w:rsidRDefault="00CB00DD" w:rsidP="00D643A0">
      <w:pPr>
        <w:pStyle w:val="ListParagraph"/>
        <w:numPr>
          <w:ilvl w:val="0"/>
          <w:numId w:val="19"/>
        </w:numPr>
        <w:rPr>
          <w:rFonts w:ascii="Arial Narrow" w:eastAsia="Times New Roman" w:hAnsi="Arial Narrow" w:cstheme="minorHAnsi"/>
        </w:rPr>
      </w:pPr>
      <w:r w:rsidRPr="00CB00DD">
        <w:rPr>
          <w:rFonts w:ascii="Arial Narrow" w:eastAsia="Times New Roman" w:hAnsi="Arial Narrow" w:cstheme="minorHAnsi"/>
        </w:rPr>
        <w:t>Spring season Prep</w:t>
      </w:r>
    </w:p>
    <w:p w14:paraId="570A68D6" w14:textId="0BE6232B" w:rsidR="00CB00DD" w:rsidRPr="00CB00DD" w:rsidRDefault="00CB00DD" w:rsidP="00CB00DD">
      <w:pPr>
        <w:pStyle w:val="ListParagraph"/>
        <w:numPr>
          <w:ilvl w:val="1"/>
          <w:numId w:val="19"/>
        </w:numPr>
        <w:rPr>
          <w:rFonts w:ascii="Arial Narrow" w:eastAsia="Times New Roman" w:hAnsi="Arial Narrow" w:cstheme="minorHAnsi"/>
        </w:rPr>
      </w:pPr>
      <w:r w:rsidRPr="00CB00DD">
        <w:rPr>
          <w:rFonts w:ascii="Arial Narrow" w:eastAsia="Times New Roman" w:hAnsi="Arial Narrow" w:cstheme="minorHAnsi"/>
        </w:rPr>
        <w:t xml:space="preserve">Table for </w:t>
      </w:r>
      <w:r>
        <w:rPr>
          <w:rFonts w:ascii="Arial Narrow" w:eastAsia="Times New Roman" w:hAnsi="Arial Narrow" w:cstheme="minorHAnsi"/>
        </w:rPr>
        <w:t>November</w:t>
      </w:r>
      <w:r w:rsidRPr="00CB00DD">
        <w:rPr>
          <w:rFonts w:ascii="Arial Narrow" w:eastAsia="Times New Roman" w:hAnsi="Arial Narrow" w:cstheme="minorHAnsi"/>
        </w:rPr>
        <w:t xml:space="preserve"> meeting</w:t>
      </w:r>
      <w:r>
        <w:rPr>
          <w:rFonts w:ascii="Arial Narrow" w:eastAsia="Times New Roman" w:hAnsi="Arial Narrow" w:cstheme="minorHAnsi"/>
        </w:rPr>
        <w:t xml:space="preserve">: </w:t>
      </w:r>
      <w:r w:rsidRPr="00CB00DD">
        <w:rPr>
          <w:rFonts w:ascii="Arial Narrow" w:eastAsia="Times New Roman" w:hAnsi="Arial Narrow" w:cstheme="minorHAnsi"/>
        </w:rPr>
        <w:t>determine how to advertise</w:t>
      </w:r>
      <w:r w:rsidR="00C06AB8">
        <w:rPr>
          <w:rFonts w:ascii="Arial Narrow" w:eastAsia="Times New Roman" w:hAnsi="Arial Narrow" w:cstheme="minorHAnsi"/>
        </w:rPr>
        <w:t xml:space="preserve"> </w:t>
      </w:r>
      <w:r w:rsidRPr="00CB00DD">
        <w:rPr>
          <w:rFonts w:ascii="Arial Narrow" w:eastAsia="Times New Roman" w:hAnsi="Arial Narrow" w:cstheme="minorHAnsi"/>
        </w:rPr>
        <w:t xml:space="preserve">registration </w:t>
      </w:r>
      <w:r w:rsidR="00C06AB8">
        <w:rPr>
          <w:rFonts w:ascii="Arial Narrow" w:eastAsia="Times New Roman" w:hAnsi="Arial Narrow" w:cstheme="minorHAnsi"/>
        </w:rPr>
        <w:t>which will</w:t>
      </w:r>
      <w:r w:rsidRPr="00CB00DD">
        <w:rPr>
          <w:rFonts w:ascii="Arial Narrow" w:eastAsia="Times New Roman" w:hAnsi="Arial Narrow" w:cstheme="minorHAnsi"/>
        </w:rPr>
        <w:t xml:space="preserve"> begin in January</w:t>
      </w:r>
    </w:p>
    <w:p w14:paraId="4564B6BA" w14:textId="77777777" w:rsidR="00CB00DD" w:rsidRPr="00CB00DD" w:rsidRDefault="00CB00DD" w:rsidP="00CB00DD">
      <w:pPr>
        <w:pStyle w:val="ListParagraph"/>
        <w:numPr>
          <w:ilvl w:val="1"/>
          <w:numId w:val="19"/>
        </w:numPr>
        <w:rPr>
          <w:rFonts w:ascii="Arial Narrow" w:eastAsia="Times New Roman" w:hAnsi="Arial Narrow" w:cstheme="minorHAnsi"/>
        </w:rPr>
      </w:pPr>
      <w:r w:rsidRPr="00CB00DD">
        <w:rPr>
          <w:rFonts w:ascii="Arial Narrow" w:eastAsia="Times New Roman" w:hAnsi="Arial Narrow" w:cstheme="minorHAnsi"/>
        </w:rPr>
        <w:t xml:space="preserve">Need to decide how many teams to declare for travel (tryout option then remaining players go to in-house). Tryouts will be end of Feb/beginning of March. </w:t>
      </w:r>
    </w:p>
    <w:p w14:paraId="43C2E75F" w14:textId="32861C48" w:rsidR="00CB00DD" w:rsidRDefault="00CB00DD" w:rsidP="00CB00DD">
      <w:pPr>
        <w:pStyle w:val="ListParagraph"/>
        <w:numPr>
          <w:ilvl w:val="1"/>
          <w:numId w:val="19"/>
        </w:numPr>
        <w:rPr>
          <w:rFonts w:ascii="Arial Narrow" w:eastAsia="Times New Roman" w:hAnsi="Arial Narrow" w:cstheme="minorHAnsi"/>
        </w:rPr>
      </w:pPr>
      <w:r w:rsidRPr="00CB00DD">
        <w:rPr>
          <w:rFonts w:ascii="Arial Narrow" w:eastAsia="Times New Roman" w:hAnsi="Arial Narrow" w:cstheme="minorHAnsi"/>
        </w:rPr>
        <w:t>Ask Jim to order new balls</w:t>
      </w:r>
    </w:p>
    <w:p w14:paraId="5DF7BCAA" w14:textId="77777777" w:rsidR="00C06AB8" w:rsidRPr="00CB00DD" w:rsidRDefault="00C06AB8" w:rsidP="00C06AB8">
      <w:pPr>
        <w:pStyle w:val="ListParagraph"/>
        <w:ind w:left="1440"/>
        <w:rPr>
          <w:rFonts w:ascii="Arial Narrow" w:eastAsia="Times New Roman" w:hAnsi="Arial Narrow" w:cstheme="minorHAnsi"/>
        </w:rPr>
      </w:pPr>
    </w:p>
    <w:p w14:paraId="0E5B2733" w14:textId="001FA62A" w:rsidR="00CB00DD" w:rsidRPr="00CB00DD" w:rsidRDefault="00CB00DD" w:rsidP="00CB00DD">
      <w:pPr>
        <w:pStyle w:val="ListParagraph"/>
        <w:numPr>
          <w:ilvl w:val="0"/>
          <w:numId w:val="19"/>
        </w:numPr>
        <w:rPr>
          <w:rFonts w:ascii="Arial Narrow" w:eastAsia="Times New Roman" w:hAnsi="Arial Narrow" w:cstheme="minorHAnsi"/>
        </w:rPr>
      </w:pPr>
      <w:r w:rsidRPr="00CB00DD">
        <w:rPr>
          <w:rFonts w:ascii="Arial Narrow" w:eastAsia="Times New Roman" w:hAnsi="Arial Narrow" w:cstheme="minorHAnsi"/>
        </w:rPr>
        <w:t xml:space="preserve">GC Christian Academy </w:t>
      </w:r>
      <w:r>
        <w:rPr>
          <w:rFonts w:ascii="Arial Narrow" w:eastAsia="Times New Roman" w:hAnsi="Arial Narrow" w:cstheme="minorHAnsi"/>
        </w:rPr>
        <w:t xml:space="preserve">(GCCA) </w:t>
      </w:r>
      <w:r w:rsidRPr="00CB00DD">
        <w:rPr>
          <w:rFonts w:ascii="Arial Narrow" w:eastAsia="Times New Roman" w:hAnsi="Arial Narrow" w:cstheme="minorHAnsi"/>
        </w:rPr>
        <w:t>agreement</w:t>
      </w:r>
      <w:r>
        <w:rPr>
          <w:rFonts w:ascii="Arial Narrow" w:eastAsia="Times New Roman" w:hAnsi="Arial Narrow" w:cstheme="minorHAnsi"/>
        </w:rPr>
        <w:t>:</w:t>
      </w:r>
    </w:p>
    <w:p w14:paraId="59FB8686" w14:textId="71A8825E" w:rsidR="00CB00DD" w:rsidRPr="00CB00DD" w:rsidRDefault="00CB00DD" w:rsidP="00CB00DD">
      <w:pPr>
        <w:pStyle w:val="ListParagraph"/>
        <w:numPr>
          <w:ilvl w:val="1"/>
          <w:numId w:val="19"/>
        </w:numPr>
        <w:rPr>
          <w:rFonts w:ascii="Arial Narrow" w:eastAsia="Times New Roman" w:hAnsi="Arial Narrow" w:cstheme="minorHAnsi"/>
        </w:rPr>
      </w:pPr>
      <w:r w:rsidRPr="00CB00DD">
        <w:rPr>
          <w:rFonts w:ascii="Arial Narrow" w:eastAsia="Times New Roman" w:hAnsi="Arial Narrow" w:cstheme="minorHAnsi"/>
        </w:rPr>
        <w:t>Will pay $500/season for usage of fields</w:t>
      </w:r>
      <w:r>
        <w:rPr>
          <w:rFonts w:ascii="Arial Narrow" w:eastAsia="Times New Roman" w:hAnsi="Arial Narrow" w:cstheme="minorHAnsi"/>
        </w:rPr>
        <w:t xml:space="preserve">; </w:t>
      </w:r>
      <w:r w:rsidRPr="00CB00DD">
        <w:rPr>
          <w:rFonts w:ascii="Arial Narrow" w:eastAsia="Times New Roman" w:hAnsi="Arial Narrow" w:cstheme="minorHAnsi"/>
        </w:rPr>
        <w:t xml:space="preserve">GCYSA maintain the fields. </w:t>
      </w:r>
      <w:r>
        <w:rPr>
          <w:rFonts w:ascii="Arial Narrow" w:eastAsia="Times New Roman" w:hAnsi="Arial Narrow" w:cstheme="minorHAnsi"/>
        </w:rPr>
        <w:t xml:space="preserve">They plan to </w:t>
      </w:r>
      <w:r w:rsidRPr="00CB00DD">
        <w:rPr>
          <w:rFonts w:ascii="Arial Narrow" w:eastAsia="Times New Roman" w:hAnsi="Arial Narrow" w:cstheme="minorHAnsi"/>
        </w:rPr>
        <w:t>have varsity and middle school team</w:t>
      </w:r>
      <w:r>
        <w:rPr>
          <w:rFonts w:ascii="Arial Narrow" w:eastAsia="Times New Roman" w:hAnsi="Arial Narrow" w:cstheme="minorHAnsi"/>
        </w:rPr>
        <w:t>s</w:t>
      </w:r>
      <w:r w:rsidRPr="00CB00DD">
        <w:rPr>
          <w:rFonts w:ascii="Arial Narrow" w:eastAsia="Times New Roman" w:hAnsi="Arial Narrow" w:cstheme="minorHAnsi"/>
        </w:rPr>
        <w:t xml:space="preserve"> in next fall. </w:t>
      </w:r>
    </w:p>
    <w:p w14:paraId="2164A8F6" w14:textId="6851FAFE" w:rsidR="00CB00DD" w:rsidRPr="00CB00DD" w:rsidRDefault="00CB00DD" w:rsidP="00CB00DD">
      <w:pPr>
        <w:pStyle w:val="ListParagraph"/>
        <w:numPr>
          <w:ilvl w:val="1"/>
          <w:numId w:val="19"/>
        </w:numPr>
        <w:rPr>
          <w:rFonts w:ascii="Arial Narrow" w:eastAsia="Times New Roman" w:hAnsi="Arial Narrow" w:cstheme="minorHAnsi"/>
        </w:rPr>
      </w:pPr>
      <w:r w:rsidRPr="00CB00DD">
        <w:rPr>
          <w:rFonts w:ascii="Arial Narrow" w:eastAsia="Times New Roman" w:hAnsi="Arial Narrow" w:cstheme="minorHAnsi"/>
        </w:rPr>
        <w:t xml:space="preserve">No teams in spring (but Megan Nash is going to </w:t>
      </w:r>
      <w:r>
        <w:rPr>
          <w:rFonts w:ascii="Arial Narrow" w:eastAsia="Times New Roman" w:hAnsi="Arial Narrow" w:cstheme="minorHAnsi"/>
        </w:rPr>
        <w:t>confirm with GCCA</w:t>
      </w:r>
      <w:r w:rsidRPr="00CB00DD">
        <w:rPr>
          <w:rFonts w:ascii="Arial Narrow" w:eastAsia="Times New Roman" w:hAnsi="Arial Narrow" w:cstheme="minorHAnsi"/>
        </w:rPr>
        <w:t xml:space="preserve">) </w:t>
      </w:r>
    </w:p>
    <w:p w14:paraId="2DB29686" w14:textId="156F3FD9" w:rsidR="00CB00DD" w:rsidRPr="00CB00DD" w:rsidRDefault="00CB00DD" w:rsidP="00CB00DD">
      <w:pPr>
        <w:pStyle w:val="ListParagraph"/>
        <w:numPr>
          <w:ilvl w:val="1"/>
          <w:numId w:val="19"/>
        </w:numPr>
        <w:rPr>
          <w:rFonts w:ascii="Arial Narrow" w:eastAsia="Times New Roman" w:hAnsi="Arial Narrow" w:cstheme="minorHAnsi"/>
        </w:rPr>
      </w:pPr>
      <w:r w:rsidRPr="00CB00DD">
        <w:rPr>
          <w:rFonts w:ascii="Arial Narrow" w:eastAsia="Times New Roman" w:hAnsi="Arial Narrow" w:cstheme="minorHAnsi"/>
        </w:rPr>
        <w:t>They want a contract (by fall 2022)</w:t>
      </w:r>
    </w:p>
    <w:p w14:paraId="37454C27" w14:textId="4AAADA51" w:rsidR="00CB00DD" w:rsidRPr="00CB00DD" w:rsidRDefault="00CB00DD" w:rsidP="00CB00DD">
      <w:pPr>
        <w:pStyle w:val="ListParagraph"/>
        <w:numPr>
          <w:ilvl w:val="1"/>
          <w:numId w:val="19"/>
        </w:numPr>
        <w:rPr>
          <w:rFonts w:ascii="Arial Narrow" w:eastAsia="Times New Roman" w:hAnsi="Arial Narrow" w:cstheme="minorHAnsi"/>
        </w:rPr>
      </w:pPr>
      <w:r w:rsidRPr="00CB00DD">
        <w:rPr>
          <w:rFonts w:ascii="Arial Narrow" w:eastAsia="Times New Roman" w:hAnsi="Arial Narrow" w:cstheme="minorHAnsi"/>
        </w:rPr>
        <w:t xml:space="preserve">Need to know ahead of time </w:t>
      </w:r>
      <w:r w:rsidR="00D643A0">
        <w:rPr>
          <w:rFonts w:ascii="Arial Narrow" w:eastAsia="Times New Roman" w:hAnsi="Arial Narrow" w:cstheme="minorHAnsi"/>
        </w:rPr>
        <w:t xml:space="preserve">their schedule for </w:t>
      </w:r>
      <w:r>
        <w:rPr>
          <w:rFonts w:ascii="Arial Narrow" w:eastAsia="Times New Roman" w:hAnsi="Arial Narrow" w:cstheme="minorHAnsi"/>
        </w:rPr>
        <w:t>practices/games</w:t>
      </w:r>
      <w:r w:rsidRPr="00CB00DD">
        <w:rPr>
          <w:rFonts w:ascii="Arial Narrow" w:eastAsia="Times New Roman" w:hAnsi="Arial Narrow" w:cstheme="minorHAnsi"/>
        </w:rPr>
        <w:t xml:space="preserve"> </w:t>
      </w:r>
    </w:p>
    <w:p w14:paraId="786D6DE7" w14:textId="77777777" w:rsidR="00CB00DD" w:rsidRPr="00CB00DD" w:rsidRDefault="00CB00DD" w:rsidP="00CB00DD">
      <w:pPr>
        <w:pStyle w:val="ListParagraph"/>
        <w:rPr>
          <w:rFonts w:ascii="Arial Narrow" w:hAnsi="Arial Narrow"/>
          <w:bCs/>
        </w:rPr>
      </w:pPr>
    </w:p>
    <w:p w14:paraId="06CD24E3" w14:textId="364FE80D" w:rsidR="00672032" w:rsidRPr="00C06AB8" w:rsidRDefault="00672032" w:rsidP="00C06AB8">
      <w:pPr>
        <w:pStyle w:val="ListParagraph"/>
        <w:numPr>
          <w:ilvl w:val="0"/>
          <w:numId w:val="19"/>
        </w:numPr>
        <w:rPr>
          <w:rFonts w:ascii="Arial Narrow" w:eastAsia="Times New Roman" w:hAnsi="Arial Narrow" w:cstheme="minorHAnsi"/>
        </w:rPr>
      </w:pPr>
      <w:r w:rsidRPr="00672032">
        <w:rPr>
          <w:rFonts w:ascii="Arial Narrow" w:eastAsia="Times New Roman" w:hAnsi="Arial Narrow" w:cstheme="minorHAnsi"/>
        </w:rPr>
        <w:t>New Building Complex</w:t>
      </w:r>
      <w:r>
        <w:rPr>
          <w:rFonts w:ascii="Arial Narrow" w:eastAsia="Times New Roman" w:hAnsi="Arial Narrow" w:cstheme="minorHAnsi"/>
        </w:rPr>
        <w:t>:</w:t>
      </w:r>
    </w:p>
    <w:p w14:paraId="070CD90F" w14:textId="53D69F72" w:rsidR="00672032" w:rsidRPr="00672032" w:rsidRDefault="00672032" w:rsidP="00672032">
      <w:pPr>
        <w:pStyle w:val="ListParagraph"/>
        <w:numPr>
          <w:ilvl w:val="1"/>
          <w:numId w:val="19"/>
        </w:numPr>
        <w:rPr>
          <w:rFonts w:ascii="Arial Narrow" w:eastAsia="Times New Roman" w:hAnsi="Arial Narrow" w:cstheme="minorHAnsi"/>
        </w:rPr>
      </w:pPr>
      <w:r>
        <w:rPr>
          <w:rFonts w:ascii="Arial Narrow" w:eastAsia="Times New Roman" w:hAnsi="Arial Narrow" w:cstheme="minorHAnsi"/>
        </w:rPr>
        <w:t xml:space="preserve">Attended </w:t>
      </w:r>
      <w:r w:rsidRPr="00672032">
        <w:rPr>
          <w:rFonts w:ascii="Arial Narrow" w:eastAsia="Times New Roman" w:hAnsi="Arial Narrow" w:cstheme="minorHAnsi"/>
        </w:rPr>
        <w:t xml:space="preserve">GC Borough meeting </w:t>
      </w:r>
      <w:r>
        <w:rPr>
          <w:rFonts w:ascii="Arial Narrow" w:eastAsia="Times New Roman" w:hAnsi="Arial Narrow" w:cstheme="minorHAnsi"/>
        </w:rPr>
        <w:t xml:space="preserve">on </w:t>
      </w:r>
      <w:r w:rsidRPr="00672032">
        <w:rPr>
          <w:rFonts w:ascii="Arial Narrow" w:eastAsia="Times New Roman" w:hAnsi="Arial Narrow" w:cstheme="minorHAnsi"/>
        </w:rPr>
        <w:t>10/12/21</w:t>
      </w:r>
      <w:r>
        <w:rPr>
          <w:rFonts w:ascii="Arial Narrow" w:eastAsia="Times New Roman" w:hAnsi="Arial Narrow" w:cstheme="minorHAnsi"/>
        </w:rPr>
        <w:t>:</w:t>
      </w:r>
      <w:r w:rsidRPr="00672032">
        <w:rPr>
          <w:rFonts w:ascii="Arial Narrow" w:eastAsia="Times New Roman" w:hAnsi="Arial Narrow" w:cstheme="minorHAnsi"/>
        </w:rPr>
        <w:t xml:space="preserve"> will wait to hear what borough c</w:t>
      </w:r>
      <w:r>
        <w:rPr>
          <w:rFonts w:ascii="Arial Narrow" w:eastAsia="Times New Roman" w:hAnsi="Arial Narrow" w:cstheme="minorHAnsi"/>
        </w:rPr>
        <w:t>an</w:t>
      </w:r>
      <w:r w:rsidRPr="00672032">
        <w:rPr>
          <w:rFonts w:ascii="Arial Narrow" w:eastAsia="Times New Roman" w:hAnsi="Arial Narrow" w:cstheme="minorHAnsi"/>
        </w:rPr>
        <w:t xml:space="preserve"> contribute towards running the utilities to the field (meeting being held on 10/29/21 to determine</w:t>
      </w:r>
      <w:r>
        <w:rPr>
          <w:rFonts w:ascii="Arial Narrow" w:eastAsia="Times New Roman" w:hAnsi="Arial Narrow" w:cstheme="minorHAnsi"/>
        </w:rPr>
        <w:t>-stated above</w:t>
      </w:r>
      <w:r w:rsidRPr="00672032">
        <w:rPr>
          <w:rFonts w:ascii="Arial Narrow" w:eastAsia="Times New Roman" w:hAnsi="Arial Narrow" w:cstheme="minorHAnsi"/>
        </w:rPr>
        <w:t xml:space="preserve">). </w:t>
      </w:r>
      <w:r>
        <w:rPr>
          <w:rFonts w:ascii="Arial Narrow" w:eastAsia="Times New Roman" w:hAnsi="Arial Narrow" w:cstheme="minorHAnsi"/>
        </w:rPr>
        <w:t xml:space="preserve">GC Borough suggested </w:t>
      </w:r>
      <w:r w:rsidRPr="00672032">
        <w:rPr>
          <w:rFonts w:ascii="Arial Narrow" w:eastAsia="Times New Roman" w:hAnsi="Arial Narrow" w:cstheme="minorHAnsi"/>
        </w:rPr>
        <w:t>GCYSA contact each</w:t>
      </w:r>
      <w:r w:rsidRPr="00672032">
        <w:rPr>
          <w:rFonts w:ascii="Arial Narrow" w:eastAsia="Times New Roman" w:hAnsi="Arial Narrow" w:cstheme="minorHAnsi"/>
        </w:rPr>
        <w:t xml:space="preserve"> township </w:t>
      </w:r>
      <w:r w:rsidRPr="00672032">
        <w:rPr>
          <w:rFonts w:ascii="Arial Narrow" w:eastAsia="Times New Roman" w:hAnsi="Arial Narrow" w:cstheme="minorHAnsi"/>
        </w:rPr>
        <w:t xml:space="preserve">to determine what they can donate. </w:t>
      </w:r>
      <w:r w:rsidRPr="00672032">
        <w:rPr>
          <w:rFonts w:ascii="Arial Narrow" w:eastAsia="Times New Roman" w:hAnsi="Arial Narrow" w:cstheme="minorHAnsi"/>
        </w:rPr>
        <w:t xml:space="preserve">CJ met with Pine and Liberty </w:t>
      </w:r>
      <w:r w:rsidRPr="00672032">
        <w:rPr>
          <w:rFonts w:ascii="Arial Narrow" w:eastAsia="Times New Roman" w:hAnsi="Arial Narrow" w:cstheme="minorHAnsi"/>
        </w:rPr>
        <w:t>T</w:t>
      </w:r>
      <w:r w:rsidRPr="00672032">
        <w:rPr>
          <w:rFonts w:ascii="Arial Narrow" w:eastAsia="Times New Roman" w:hAnsi="Arial Narrow" w:cstheme="minorHAnsi"/>
        </w:rPr>
        <w:t>ownship</w:t>
      </w:r>
      <w:r w:rsidRPr="00672032">
        <w:rPr>
          <w:rFonts w:ascii="Arial Narrow" w:eastAsia="Times New Roman" w:hAnsi="Arial Narrow" w:cstheme="minorHAnsi"/>
        </w:rPr>
        <w:t>s</w:t>
      </w:r>
      <w:r w:rsidRPr="00672032">
        <w:rPr>
          <w:rFonts w:ascii="Arial Narrow" w:eastAsia="Times New Roman" w:hAnsi="Arial Narrow" w:cstheme="minorHAnsi"/>
        </w:rPr>
        <w:t xml:space="preserve"> and will continue to contact others.   </w:t>
      </w:r>
    </w:p>
    <w:p w14:paraId="12EFB798" w14:textId="6D170AA5" w:rsidR="00672032" w:rsidRPr="00672032" w:rsidRDefault="00672032" w:rsidP="00672032">
      <w:pPr>
        <w:pStyle w:val="ListParagraph"/>
        <w:numPr>
          <w:ilvl w:val="1"/>
          <w:numId w:val="19"/>
        </w:numPr>
        <w:rPr>
          <w:rFonts w:ascii="Arial Narrow" w:eastAsia="Times New Roman" w:hAnsi="Arial Narrow" w:cstheme="minorHAnsi"/>
        </w:rPr>
      </w:pPr>
      <w:r w:rsidRPr="00672032">
        <w:rPr>
          <w:rFonts w:ascii="Arial Narrow" w:eastAsia="Times New Roman" w:hAnsi="Arial Narrow" w:cstheme="minorHAnsi"/>
        </w:rPr>
        <w:t xml:space="preserve">Need to contact the following to ask for donations: </w:t>
      </w:r>
      <w:r w:rsidRPr="00672032">
        <w:rPr>
          <w:rFonts w:ascii="Arial Narrow" w:eastAsia="Times New Roman" w:hAnsi="Arial Narrow" w:cstheme="minorHAnsi"/>
        </w:rPr>
        <w:t>Thomas Construction</w:t>
      </w:r>
      <w:r w:rsidRPr="00672032">
        <w:rPr>
          <w:rFonts w:ascii="Arial Narrow" w:eastAsia="Times New Roman" w:hAnsi="Arial Narrow" w:cstheme="minorHAnsi"/>
        </w:rPr>
        <w:t xml:space="preserve">, </w:t>
      </w:r>
      <w:r w:rsidRPr="00672032">
        <w:rPr>
          <w:rFonts w:ascii="Arial Narrow" w:eastAsia="Times New Roman" w:hAnsi="Arial Narrow" w:cstheme="minorHAnsi"/>
        </w:rPr>
        <w:t xml:space="preserve">Renick Brothers, and </w:t>
      </w:r>
      <w:proofErr w:type="spellStart"/>
      <w:r w:rsidRPr="00672032">
        <w:rPr>
          <w:rFonts w:ascii="Arial Narrow" w:eastAsia="Times New Roman" w:hAnsi="Arial Narrow" w:cstheme="minorHAnsi"/>
        </w:rPr>
        <w:t>Ligo</w:t>
      </w:r>
      <w:proofErr w:type="spellEnd"/>
      <w:r w:rsidRPr="00672032">
        <w:rPr>
          <w:rFonts w:ascii="Arial Narrow" w:eastAsia="Times New Roman" w:hAnsi="Arial Narrow" w:cstheme="minorHAnsi"/>
        </w:rPr>
        <w:t xml:space="preserve"> </w:t>
      </w:r>
    </w:p>
    <w:p w14:paraId="1162FCF7" w14:textId="5B861424" w:rsidR="00672032" w:rsidRPr="00672032" w:rsidRDefault="00672032" w:rsidP="00672032">
      <w:pPr>
        <w:pStyle w:val="ListParagraph"/>
        <w:numPr>
          <w:ilvl w:val="1"/>
          <w:numId w:val="19"/>
        </w:numPr>
        <w:rPr>
          <w:rFonts w:ascii="Arial Narrow" w:eastAsia="Times New Roman" w:hAnsi="Arial Narrow" w:cstheme="minorHAnsi"/>
        </w:rPr>
      </w:pPr>
      <w:r w:rsidRPr="00672032">
        <w:rPr>
          <w:rFonts w:ascii="Arial Narrow" w:eastAsia="Times New Roman" w:hAnsi="Arial Narrow" w:cstheme="minorHAnsi"/>
        </w:rPr>
        <w:t xml:space="preserve">Continue to look into grants </w:t>
      </w:r>
    </w:p>
    <w:p w14:paraId="0D99B02C" w14:textId="77777777" w:rsidR="0092055B" w:rsidRPr="00672032" w:rsidRDefault="0092055B" w:rsidP="00672032">
      <w:pPr>
        <w:pStyle w:val="ListParagraph"/>
        <w:rPr>
          <w:rFonts w:ascii="Arial Narrow" w:hAnsi="Arial Narrow"/>
          <w:bCs/>
        </w:rPr>
      </w:pPr>
    </w:p>
    <w:p w14:paraId="0D99B02F" w14:textId="77777777" w:rsidR="00535BA7" w:rsidRDefault="00535BA7" w:rsidP="00985D1A">
      <w:pPr>
        <w:spacing w:line="360" w:lineRule="auto"/>
        <w:rPr>
          <w:rFonts w:ascii="Arial Narrow" w:hAnsi="Arial Narrow"/>
        </w:rPr>
      </w:pPr>
    </w:p>
    <w:p w14:paraId="6223E1C4" w14:textId="77777777" w:rsidR="00C06AB8" w:rsidRDefault="004C7009" w:rsidP="00C06AB8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FUTURE AGENDA</w:t>
      </w:r>
    </w:p>
    <w:p w14:paraId="6597AC65" w14:textId="2E5664D7" w:rsidR="00C06AB8" w:rsidRPr="000C0F5E" w:rsidRDefault="00C06AB8" w:rsidP="00C06AB8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eastAsia="Times New Roman" w:hAnsi="Arial Narrow" w:cstheme="minorHAnsi"/>
        </w:rPr>
        <w:t>D</w:t>
      </w:r>
      <w:r w:rsidRPr="00C06AB8">
        <w:rPr>
          <w:rFonts w:ascii="Arial Narrow" w:eastAsia="Times New Roman" w:hAnsi="Arial Narrow" w:cstheme="minorHAnsi"/>
        </w:rPr>
        <w:t>etermine how to advertise</w:t>
      </w:r>
      <w:r>
        <w:rPr>
          <w:rFonts w:ascii="Arial Narrow" w:eastAsia="Times New Roman" w:hAnsi="Arial Narrow" w:cstheme="minorHAnsi"/>
        </w:rPr>
        <w:t xml:space="preserve"> spring season (registration to begin in January)</w:t>
      </w:r>
    </w:p>
    <w:p w14:paraId="436759A8" w14:textId="2686B097" w:rsidR="000C0F5E" w:rsidRPr="000C0F5E" w:rsidRDefault="000C0F5E" w:rsidP="00C06AB8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eastAsia="Times New Roman" w:hAnsi="Arial Narrow" w:cstheme="minorHAnsi"/>
        </w:rPr>
        <w:t>Results of GC Borough meeting (10/29/21)</w:t>
      </w:r>
    </w:p>
    <w:p w14:paraId="18314A7A" w14:textId="4846995F" w:rsidR="000C0F5E" w:rsidRPr="00D643A0" w:rsidRDefault="000C0F5E" w:rsidP="00C06AB8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eastAsia="Times New Roman" w:hAnsi="Arial Narrow" w:cstheme="minorHAnsi"/>
        </w:rPr>
        <w:t xml:space="preserve">GC Borough lease </w:t>
      </w:r>
    </w:p>
    <w:p w14:paraId="5776A940" w14:textId="16923B6A" w:rsidR="00D643A0" w:rsidRPr="00D643A0" w:rsidRDefault="00D643A0" w:rsidP="00C06AB8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eastAsia="Times New Roman" w:hAnsi="Arial Narrow" w:cstheme="minorHAnsi"/>
        </w:rPr>
        <w:t xml:space="preserve">Letter from the President </w:t>
      </w:r>
    </w:p>
    <w:p w14:paraId="02FE01C4" w14:textId="749B2355" w:rsidR="00D643A0" w:rsidRPr="00C06AB8" w:rsidRDefault="00D643A0" w:rsidP="00C06AB8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eastAsia="Times New Roman" w:hAnsi="Arial Narrow" w:cstheme="minorHAnsi"/>
        </w:rPr>
        <w:t>Spring season prep (order new balls; travel tryout dates; GCCA agreement and schedule)</w:t>
      </w:r>
    </w:p>
    <w:p w14:paraId="0D99B031" w14:textId="77777777" w:rsidR="00A734B0" w:rsidRPr="00C06AB8" w:rsidRDefault="00A734B0" w:rsidP="00C06AB8">
      <w:pPr>
        <w:pStyle w:val="ListParagraph"/>
        <w:spacing w:line="360" w:lineRule="auto"/>
        <w:rPr>
          <w:rFonts w:ascii="Arial Narrow" w:hAnsi="Arial Narrow"/>
          <w:b/>
        </w:rPr>
      </w:pPr>
    </w:p>
    <w:p w14:paraId="0D99B032" w14:textId="7A0A503F" w:rsidR="004C7009" w:rsidRPr="00C06AB8" w:rsidRDefault="004C7009" w:rsidP="004C7009">
      <w:pPr>
        <w:spacing w:line="360" w:lineRule="auto"/>
        <w:rPr>
          <w:rFonts w:ascii="Arial Narrow" w:hAnsi="Arial Narrow"/>
          <w:b/>
        </w:rPr>
      </w:pPr>
      <w:r w:rsidRPr="00C06AB8">
        <w:rPr>
          <w:rFonts w:ascii="Arial Narrow" w:hAnsi="Arial Narrow"/>
          <w:b/>
        </w:rPr>
        <w:t>NEXT SCHEDULED MEETING</w:t>
      </w:r>
      <w:r w:rsidR="00252780" w:rsidRPr="00C06AB8">
        <w:rPr>
          <w:rFonts w:ascii="Arial Narrow" w:hAnsi="Arial Narrow"/>
          <w:b/>
        </w:rPr>
        <w:t xml:space="preserve"> </w:t>
      </w:r>
      <w:r w:rsidR="004A341F" w:rsidRPr="00C06AB8">
        <w:rPr>
          <w:rFonts w:ascii="Arial Narrow" w:hAnsi="Arial Narrow"/>
          <w:b/>
        </w:rPr>
        <w:t xml:space="preserve">- </w:t>
      </w:r>
      <w:r w:rsidR="00D378BE" w:rsidRPr="00C06AB8">
        <w:rPr>
          <w:rFonts w:ascii="Arial Narrow" w:hAnsi="Arial Narrow"/>
        </w:rPr>
        <w:t xml:space="preserve">Next monthly meeting will be </w:t>
      </w:r>
      <w:r w:rsidR="00C06AB8" w:rsidRPr="00C06AB8">
        <w:rPr>
          <w:rFonts w:ascii="Arial Narrow" w:hAnsi="Arial Narrow"/>
        </w:rPr>
        <w:t>November 18, 2021 at 7:00</w:t>
      </w:r>
    </w:p>
    <w:p w14:paraId="0D99B033" w14:textId="77777777" w:rsidR="00C0292E" w:rsidRPr="00C06AB8" w:rsidRDefault="00C0292E" w:rsidP="00985D1A">
      <w:pPr>
        <w:spacing w:line="360" w:lineRule="auto"/>
        <w:rPr>
          <w:rFonts w:ascii="Arial Narrow" w:hAnsi="Arial Narrow"/>
          <w:b/>
        </w:rPr>
      </w:pPr>
    </w:p>
    <w:p w14:paraId="0D99B034" w14:textId="2119E8F2" w:rsidR="002674C2" w:rsidRPr="001D2A58" w:rsidRDefault="004155CF" w:rsidP="002674C2">
      <w:pPr>
        <w:spacing w:line="360" w:lineRule="auto"/>
        <w:rPr>
          <w:rFonts w:ascii="Arial Narrow" w:hAnsi="Arial Narrow"/>
          <w:b/>
        </w:rPr>
      </w:pPr>
      <w:r w:rsidRPr="00C06AB8">
        <w:rPr>
          <w:rFonts w:ascii="Arial Narrow" w:hAnsi="Arial Narrow"/>
          <w:b/>
        </w:rPr>
        <w:t>ADJOURNMENT</w:t>
      </w:r>
      <w:r w:rsidR="00B4467E" w:rsidRPr="00C06AB8">
        <w:rPr>
          <w:rFonts w:ascii="Arial Narrow" w:hAnsi="Arial Narrow"/>
          <w:b/>
        </w:rPr>
        <w:t xml:space="preserve"> </w:t>
      </w:r>
      <w:r w:rsidR="00B4467E" w:rsidRPr="00C06AB8">
        <w:rPr>
          <w:rFonts w:ascii="Arial Narrow" w:hAnsi="Arial Narrow"/>
        </w:rPr>
        <w:t xml:space="preserve">– </w:t>
      </w:r>
      <w:r w:rsidR="00C06AB8" w:rsidRPr="00C06AB8">
        <w:rPr>
          <w:rFonts w:ascii="Arial Narrow" w:hAnsi="Arial Narrow"/>
        </w:rPr>
        <w:t xml:space="preserve">Bethany Knapik </w:t>
      </w:r>
      <w:r w:rsidR="00BD5A00" w:rsidRPr="00C06AB8">
        <w:rPr>
          <w:rFonts w:ascii="Arial Narrow" w:hAnsi="Arial Narrow"/>
        </w:rPr>
        <w:t>ma</w:t>
      </w:r>
      <w:r w:rsidR="00B4467E" w:rsidRPr="00C06AB8">
        <w:rPr>
          <w:rFonts w:ascii="Arial Narrow" w:hAnsi="Arial Narrow"/>
        </w:rPr>
        <w:t>de the motion to adjourn.</w:t>
      </w:r>
      <w:r w:rsidR="007B582F" w:rsidRPr="00C06AB8">
        <w:rPr>
          <w:rFonts w:ascii="Arial Narrow" w:hAnsi="Arial Narrow"/>
        </w:rPr>
        <w:t xml:space="preserve">  </w:t>
      </w:r>
      <w:r w:rsidR="00C06AB8" w:rsidRPr="00C06AB8">
        <w:rPr>
          <w:rFonts w:ascii="Arial Narrow" w:hAnsi="Arial Narrow"/>
        </w:rPr>
        <w:t xml:space="preserve">Kevin Wilson </w:t>
      </w:r>
      <w:r w:rsidR="00B4467E" w:rsidRPr="00C06AB8">
        <w:rPr>
          <w:rFonts w:ascii="Arial Narrow" w:hAnsi="Arial Narrow"/>
        </w:rPr>
        <w:t>seconded the motion.  Motion carried.</w:t>
      </w:r>
      <w:r w:rsidR="00D53379" w:rsidRPr="00C06AB8">
        <w:rPr>
          <w:rFonts w:ascii="Arial Narrow" w:hAnsi="Arial Narrow"/>
        </w:rPr>
        <w:t xml:space="preserve">  Adjourned at </w:t>
      </w:r>
      <w:r w:rsidR="00C06AB8" w:rsidRPr="00C06AB8">
        <w:rPr>
          <w:rFonts w:ascii="Arial Narrow" w:hAnsi="Arial Narrow"/>
        </w:rPr>
        <w:t>9:05</w:t>
      </w:r>
      <w:r w:rsidR="00DF42A1" w:rsidRPr="00C06AB8">
        <w:rPr>
          <w:rFonts w:ascii="Arial Narrow" w:hAnsi="Arial Narrow"/>
        </w:rPr>
        <w:t xml:space="preserve"> </w:t>
      </w:r>
      <w:r w:rsidR="001A7E3A" w:rsidRPr="00C06AB8">
        <w:rPr>
          <w:rFonts w:ascii="Arial Narrow" w:hAnsi="Arial Narrow"/>
        </w:rPr>
        <w:t>pm.</w:t>
      </w:r>
      <w:r w:rsidR="00C0292E" w:rsidRPr="001D2A58">
        <w:rPr>
          <w:rFonts w:ascii="Arial Narrow" w:hAnsi="Arial Narrow"/>
          <w:b/>
        </w:rPr>
        <w:br/>
      </w:r>
    </w:p>
    <w:p w14:paraId="0D99B035" w14:textId="77777777" w:rsidR="006321E0" w:rsidRPr="007723DA" w:rsidRDefault="002674C2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 w:rsidRPr="001D2A58">
        <w:rPr>
          <w:rFonts w:ascii="Arial Narrow" w:hAnsi="Arial Narrow"/>
          <w:b/>
        </w:rPr>
        <w:t>MINUTES PREPARED BY</w:t>
      </w:r>
      <w:r w:rsidR="0025278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  <w:b/>
        </w:rPr>
        <w:t>–</w:t>
      </w:r>
      <w:r w:rsidR="00A734B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</w:rPr>
        <w:t>Bethany Knapik</w:t>
      </w:r>
    </w:p>
    <w:sectPr w:rsidR="006321E0" w:rsidRPr="007723D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BD0"/>
    <w:multiLevelType w:val="hybridMultilevel"/>
    <w:tmpl w:val="9BE2B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F7"/>
    <w:multiLevelType w:val="hybridMultilevel"/>
    <w:tmpl w:val="B49075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3170F2"/>
    <w:multiLevelType w:val="hybridMultilevel"/>
    <w:tmpl w:val="6A24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7AD5"/>
    <w:multiLevelType w:val="hybridMultilevel"/>
    <w:tmpl w:val="1950748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59828F2"/>
    <w:multiLevelType w:val="hybridMultilevel"/>
    <w:tmpl w:val="0B2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152"/>
    <w:multiLevelType w:val="hybridMultilevel"/>
    <w:tmpl w:val="F2986F2E"/>
    <w:lvl w:ilvl="0" w:tplc="D8EA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7C5F"/>
    <w:multiLevelType w:val="hybridMultilevel"/>
    <w:tmpl w:val="C218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E3BDD"/>
    <w:multiLevelType w:val="hybridMultilevel"/>
    <w:tmpl w:val="0FF23E42"/>
    <w:lvl w:ilvl="0" w:tplc="1CA08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3859"/>
    <w:multiLevelType w:val="hybridMultilevel"/>
    <w:tmpl w:val="CD444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F1CE1"/>
    <w:multiLevelType w:val="multilevel"/>
    <w:tmpl w:val="297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94615"/>
    <w:multiLevelType w:val="hybridMultilevel"/>
    <w:tmpl w:val="C80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A1814"/>
    <w:multiLevelType w:val="hybridMultilevel"/>
    <w:tmpl w:val="FC26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6242F"/>
    <w:multiLevelType w:val="hybridMultilevel"/>
    <w:tmpl w:val="B60A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D5228"/>
    <w:multiLevelType w:val="hybridMultilevel"/>
    <w:tmpl w:val="267A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840"/>
    <w:multiLevelType w:val="hybridMultilevel"/>
    <w:tmpl w:val="B44075D0"/>
    <w:lvl w:ilvl="0" w:tplc="9D10DD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C12FE8"/>
    <w:multiLevelType w:val="hybridMultilevel"/>
    <w:tmpl w:val="41163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702BE"/>
    <w:multiLevelType w:val="hybridMultilevel"/>
    <w:tmpl w:val="CD502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12B5C"/>
    <w:multiLevelType w:val="hybridMultilevel"/>
    <w:tmpl w:val="488A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62B9D"/>
    <w:multiLevelType w:val="hybridMultilevel"/>
    <w:tmpl w:val="DD0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C0E95"/>
    <w:multiLevelType w:val="hybridMultilevel"/>
    <w:tmpl w:val="3A1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00D68"/>
    <w:multiLevelType w:val="hybridMultilevel"/>
    <w:tmpl w:val="189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972F2"/>
    <w:multiLevelType w:val="hybridMultilevel"/>
    <w:tmpl w:val="1E3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7"/>
  </w:num>
  <w:num w:numId="5">
    <w:abstractNumId w:val="15"/>
  </w:num>
  <w:num w:numId="6">
    <w:abstractNumId w:val="0"/>
  </w:num>
  <w:num w:numId="7">
    <w:abstractNumId w:val="5"/>
  </w:num>
  <w:num w:numId="8">
    <w:abstractNumId w:val="9"/>
  </w:num>
  <w:num w:numId="9">
    <w:abstractNumId w:val="20"/>
  </w:num>
  <w:num w:numId="10">
    <w:abstractNumId w:val="3"/>
  </w:num>
  <w:num w:numId="11">
    <w:abstractNumId w:val="16"/>
  </w:num>
  <w:num w:numId="12">
    <w:abstractNumId w:val="11"/>
  </w:num>
  <w:num w:numId="13">
    <w:abstractNumId w:val="1"/>
  </w:num>
  <w:num w:numId="14">
    <w:abstractNumId w:val="22"/>
  </w:num>
  <w:num w:numId="15">
    <w:abstractNumId w:val="10"/>
  </w:num>
  <w:num w:numId="16">
    <w:abstractNumId w:val="21"/>
  </w:num>
  <w:num w:numId="17">
    <w:abstractNumId w:val="23"/>
  </w:num>
  <w:num w:numId="18">
    <w:abstractNumId w:val="14"/>
  </w:num>
  <w:num w:numId="19">
    <w:abstractNumId w:val="19"/>
  </w:num>
  <w:num w:numId="20">
    <w:abstractNumId w:val="17"/>
  </w:num>
  <w:num w:numId="21">
    <w:abstractNumId w:val="13"/>
  </w:num>
  <w:num w:numId="22">
    <w:abstractNumId w:val="6"/>
  </w:num>
  <w:num w:numId="23">
    <w:abstractNumId w:val="12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6C"/>
    <w:rsid w:val="00011746"/>
    <w:rsid w:val="000127FB"/>
    <w:rsid w:val="00030D26"/>
    <w:rsid w:val="0003588D"/>
    <w:rsid w:val="0003675D"/>
    <w:rsid w:val="000434D5"/>
    <w:rsid w:val="00046097"/>
    <w:rsid w:val="0004616C"/>
    <w:rsid w:val="0005188A"/>
    <w:rsid w:val="000526A3"/>
    <w:rsid w:val="000544B9"/>
    <w:rsid w:val="00081B4B"/>
    <w:rsid w:val="00083D12"/>
    <w:rsid w:val="000A7945"/>
    <w:rsid w:val="000B0E90"/>
    <w:rsid w:val="000B3A28"/>
    <w:rsid w:val="000C0ADA"/>
    <w:rsid w:val="000C0F5E"/>
    <w:rsid w:val="000E3686"/>
    <w:rsid w:val="000F2B66"/>
    <w:rsid w:val="00114331"/>
    <w:rsid w:val="001149B6"/>
    <w:rsid w:val="00115606"/>
    <w:rsid w:val="0012244E"/>
    <w:rsid w:val="00133C1C"/>
    <w:rsid w:val="0014066E"/>
    <w:rsid w:val="00142065"/>
    <w:rsid w:val="0014592E"/>
    <w:rsid w:val="001476FE"/>
    <w:rsid w:val="001542FF"/>
    <w:rsid w:val="00155D48"/>
    <w:rsid w:val="00157D88"/>
    <w:rsid w:val="00160B92"/>
    <w:rsid w:val="001701C3"/>
    <w:rsid w:val="00171723"/>
    <w:rsid w:val="0017369B"/>
    <w:rsid w:val="00173780"/>
    <w:rsid w:val="00181C07"/>
    <w:rsid w:val="001A6A8A"/>
    <w:rsid w:val="001A7E3A"/>
    <w:rsid w:val="001B1F15"/>
    <w:rsid w:val="001D1CE8"/>
    <w:rsid w:val="001D2A58"/>
    <w:rsid w:val="001E6115"/>
    <w:rsid w:val="001F3B2F"/>
    <w:rsid w:val="002014FC"/>
    <w:rsid w:val="00216CED"/>
    <w:rsid w:val="0023549A"/>
    <w:rsid w:val="00252780"/>
    <w:rsid w:val="00263755"/>
    <w:rsid w:val="00263A8B"/>
    <w:rsid w:val="00267256"/>
    <w:rsid w:val="002674C2"/>
    <w:rsid w:val="00270751"/>
    <w:rsid w:val="00273A8E"/>
    <w:rsid w:val="002740EC"/>
    <w:rsid w:val="00281D8F"/>
    <w:rsid w:val="00282800"/>
    <w:rsid w:val="002919C8"/>
    <w:rsid w:val="002921C1"/>
    <w:rsid w:val="00292929"/>
    <w:rsid w:val="00296233"/>
    <w:rsid w:val="002B7962"/>
    <w:rsid w:val="002E1855"/>
    <w:rsid w:val="002E26F4"/>
    <w:rsid w:val="002E4496"/>
    <w:rsid w:val="002E46BA"/>
    <w:rsid w:val="002E57AB"/>
    <w:rsid w:val="002F5982"/>
    <w:rsid w:val="003003C9"/>
    <w:rsid w:val="00301155"/>
    <w:rsid w:val="00325CB7"/>
    <w:rsid w:val="003376DB"/>
    <w:rsid w:val="0034481D"/>
    <w:rsid w:val="00351D45"/>
    <w:rsid w:val="003521D3"/>
    <w:rsid w:val="003575D4"/>
    <w:rsid w:val="00396A74"/>
    <w:rsid w:val="003A7557"/>
    <w:rsid w:val="003B7F1A"/>
    <w:rsid w:val="003C0E36"/>
    <w:rsid w:val="003D029E"/>
    <w:rsid w:val="00401C49"/>
    <w:rsid w:val="004155CF"/>
    <w:rsid w:val="004173DD"/>
    <w:rsid w:val="00421979"/>
    <w:rsid w:val="00425287"/>
    <w:rsid w:val="00430071"/>
    <w:rsid w:val="004413AB"/>
    <w:rsid w:val="00450F00"/>
    <w:rsid w:val="004603A3"/>
    <w:rsid w:val="004635D2"/>
    <w:rsid w:val="00471C74"/>
    <w:rsid w:val="004937B7"/>
    <w:rsid w:val="004A341F"/>
    <w:rsid w:val="004B1EFB"/>
    <w:rsid w:val="004C50D3"/>
    <w:rsid w:val="004C7009"/>
    <w:rsid w:val="004C7E2A"/>
    <w:rsid w:val="004E04F8"/>
    <w:rsid w:val="004E2370"/>
    <w:rsid w:val="0050336A"/>
    <w:rsid w:val="00505DA7"/>
    <w:rsid w:val="00517215"/>
    <w:rsid w:val="005210D1"/>
    <w:rsid w:val="00530545"/>
    <w:rsid w:val="00535BA7"/>
    <w:rsid w:val="00542E40"/>
    <w:rsid w:val="00547328"/>
    <w:rsid w:val="00552191"/>
    <w:rsid w:val="005627F8"/>
    <w:rsid w:val="005A5F29"/>
    <w:rsid w:val="005A6212"/>
    <w:rsid w:val="005B4484"/>
    <w:rsid w:val="005C53F8"/>
    <w:rsid w:val="005E27FD"/>
    <w:rsid w:val="005F3074"/>
    <w:rsid w:val="005F3B3D"/>
    <w:rsid w:val="0060785E"/>
    <w:rsid w:val="00610622"/>
    <w:rsid w:val="00612D9E"/>
    <w:rsid w:val="00614EDF"/>
    <w:rsid w:val="006317B6"/>
    <w:rsid w:val="006321E0"/>
    <w:rsid w:val="00635286"/>
    <w:rsid w:val="00640C48"/>
    <w:rsid w:val="0064589D"/>
    <w:rsid w:val="0065426D"/>
    <w:rsid w:val="00654F7B"/>
    <w:rsid w:val="0065714A"/>
    <w:rsid w:val="006657ED"/>
    <w:rsid w:val="00672032"/>
    <w:rsid w:val="0069418D"/>
    <w:rsid w:val="006A3A06"/>
    <w:rsid w:val="006B3650"/>
    <w:rsid w:val="006C4E44"/>
    <w:rsid w:val="006D5851"/>
    <w:rsid w:val="006F3658"/>
    <w:rsid w:val="0071499D"/>
    <w:rsid w:val="00736036"/>
    <w:rsid w:val="00737833"/>
    <w:rsid w:val="00741B49"/>
    <w:rsid w:val="00763F2C"/>
    <w:rsid w:val="0076425C"/>
    <w:rsid w:val="007723DA"/>
    <w:rsid w:val="00772B8B"/>
    <w:rsid w:val="00776C25"/>
    <w:rsid w:val="0078353D"/>
    <w:rsid w:val="007836FE"/>
    <w:rsid w:val="007903A9"/>
    <w:rsid w:val="0079342E"/>
    <w:rsid w:val="00797984"/>
    <w:rsid w:val="007B582F"/>
    <w:rsid w:val="007D3E01"/>
    <w:rsid w:val="007E173A"/>
    <w:rsid w:val="00801712"/>
    <w:rsid w:val="00811EA4"/>
    <w:rsid w:val="00817D84"/>
    <w:rsid w:val="008363D6"/>
    <w:rsid w:val="00850900"/>
    <w:rsid w:val="00856A2D"/>
    <w:rsid w:val="00860EA8"/>
    <w:rsid w:val="0086348E"/>
    <w:rsid w:val="00870C32"/>
    <w:rsid w:val="00876F69"/>
    <w:rsid w:val="008874D5"/>
    <w:rsid w:val="00887538"/>
    <w:rsid w:val="008B42EB"/>
    <w:rsid w:val="008B73F3"/>
    <w:rsid w:val="008C6EB2"/>
    <w:rsid w:val="008D0188"/>
    <w:rsid w:val="008D47E5"/>
    <w:rsid w:val="008E383B"/>
    <w:rsid w:val="00903835"/>
    <w:rsid w:val="009122C2"/>
    <w:rsid w:val="00916FDB"/>
    <w:rsid w:val="0092055B"/>
    <w:rsid w:val="00921660"/>
    <w:rsid w:val="00934182"/>
    <w:rsid w:val="009407B9"/>
    <w:rsid w:val="00940D6D"/>
    <w:rsid w:val="0094234F"/>
    <w:rsid w:val="009524F5"/>
    <w:rsid w:val="00962D41"/>
    <w:rsid w:val="00963D53"/>
    <w:rsid w:val="00972D90"/>
    <w:rsid w:val="0098067F"/>
    <w:rsid w:val="0098070D"/>
    <w:rsid w:val="00985D1A"/>
    <w:rsid w:val="00985DF1"/>
    <w:rsid w:val="00997327"/>
    <w:rsid w:val="009A286C"/>
    <w:rsid w:val="009B3C85"/>
    <w:rsid w:val="009C40E0"/>
    <w:rsid w:val="009C724E"/>
    <w:rsid w:val="00A025FA"/>
    <w:rsid w:val="00A067D7"/>
    <w:rsid w:val="00A4318A"/>
    <w:rsid w:val="00A43A88"/>
    <w:rsid w:val="00A4431C"/>
    <w:rsid w:val="00A734B0"/>
    <w:rsid w:val="00A75A6C"/>
    <w:rsid w:val="00A824CF"/>
    <w:rsid w:val="00A860AC"/>
    <w:rsid w:val="00AA0D22"/>
    <w:rsid w:val="00AA35E0"/>
    <w:rsid w:val="00AB002E"/>
    <w:rsid w:val="00AB1337"/>
    <w:rsid w:val="00AB229C"/>
    <w:rsid w:val="00AB4905"/>
    <w:rsid w:val="00AC0D63"/>
    <w:rsid w:val="00AC369C"/>
    <w:rsid w:val="00AF024F"/>
    <w:rsid w:val="00AF60FB"/>
    <w:rsid w:val="00B031FC"/>
    <w:rsid w:val="00B07811"/>
    <w:rsid w:val="00B153AF"/>
    <w:rsid w:val="00B205E1"/>
    <w:rsid w:val="00B25146"/>
    <w:rsid w:val="00B26AFF"/>
    <w:rsid w:val="00B4467E"/>
    <w:rsid w:val="00B51FF7"/>
    <w:rsid w:val="00B702E0"/>
    <w:rsid w:val="00B826AF"/>
    <w:rsid w:val="00BB2BB2"/>
    <w:rsid w:val="00BB7ECA"/>
    <w:rsid w:val="00BC6DD8"/>
    <w:rsid w:val="00BD5A00"/>
    <w:rsid w:val="00BF2906"/>
    <w:rsid w:val="00C0292E"/>
    <w:rsid w:val="00C037B2"/>
    <w:rsid w:val="00C06AB8"/>
    <w:rsid w:val="00C06EDD"/>
    <w:rsid w:val="00C14C32"/>
    <w:rsid w:val="00C16EE4"/>
    <w:rsid w:val="00C37F65"/>
    <w:rsid w:val="00C42841"/>
    <w:rsid w:val="00C42BD0"/>
    <w:rsid w:val="00C466C7"/>
    <w:rsid w:val="00C50D6B"/>
    <w:rsid w:val="00C657EE"/>
    <w:rsid w:val="00C65A41"/>
    <w:rsid w:val="00C82700"/>
    <w:rsid w:val="00C95F96"/>
    <w:rsid w:val="00CA3DA0"/>
    <w:rsid w:val="00CB00DD"/>
    <w:rsid w:val="00CD1F74"/>
    <w:rsid w:val="00CD7B5C"/>
    <w:rsid w:val="00CE11B3"/>
    <w:rsid w:val="00CE3F8C"/>
    <w:rsid w:val="00CE5598"/>
    <w:rsid w:val="00CF1B8C"/>
    <w:rsid w:val="00CF458A"/>
    <w:rsid w:val="00CF65BB"/>
    <w:rsid w:val="00D02404"/>
    <w:rsid w:val="00D07B65"/>
    <w:rsid w:val="00D1041F"/>
    <w:rsid w:val="00D21A81"/>
    <w:rsid w:val="00D25DED"/>
    <w:rsid w:val="00D378BE"/>
    <w:rsid w:val="00D403FD"/>
    <w:rsid w:val="00D4409C"/>
    <w:rsid w:val="00D50121"/>
    <w:rsid w:val="00D53379"/>
    <w:rsid w:val="00D53C6D"/>
    <w:rsid w:val="00D54689"/>
    <w:rsid w:val="00D643A0"/>
    <w:rsid w:val="00D76800"/>
    <w:rsid w:val="00D77390"/>
    <w:rsid w:val="00D828CD"/>
    <w:rsid w:val="00D92388"/>
    <w:rsid w:val="00DA1624"/>
    <w:rsid w:val="00DB0AE5"/>
    <w:rsid w:val="00DC60A1"/>
    <w:rsid w:val="00DE426F"/>
    <w:rsid w:val="00DF42A1"/>
    <w:rsid w:val="00DF4A8C"/>
    <w:rsid w:val="00E02FD6"/>
    <w:rsid w:val="00E234E1"/>
    <w:rsid w:val="00E31928"/>
    <w:rsid w:val="00E346F0"/>
    <w:rsid w:val="00E3796E"/>
    <w:rsid w:val="00E47133"/>
    <w:rsid w:val="00E47D22"/>
    <w:rsid w:val="00E57B82"/>
    <w:rsid w:val="00E6377C"/>
    <w:rsid w:val="00E6723D"/>
    <w:rsid w:val="00E73CDB"/>
    <w:rsid w:val="00EA513B"/>
    <w:rsid w:val="00EA53A1"/>
    <w:rsid w:val="00EA713E"/>
    <w:rsid w:val="00ED190A"/>
    <w:rsid w:val="00EE27C9"/>
    <w:rsid w:val="00EE639C"/>
    <w:rsid w:val="00F21AA4"/>
    <w:rsid w:val="00F25769"/>
    <w:rsid w:val="00F26C6B"/>
    <w:rsid w:val="00F504E0"/>
    <w:rsid w:val="00F51042"/>
    <w:rsid w:val="00F71893"/>
    <w:rsid w:val="00F82965"/>
    <w:rsid w:val="00F85457"/>
    <w:rsid w:val="00F915B1"/>
    <w:rsid w:val="00F91D7C"/>
    <w:rsid w:val="00F95FCB"/>
    <w:rsid w:val="00FA3261"/>
    <w:rsid w:val="00FA5F80"/>
    <w:rsid w:val="00FA7D91"/>
    <w:rsid w:val="00FE7E3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9B015"/>
  <w15:docId w15:val="{529622B8-D116-40E6-A9E7-531C75A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CB1A1-64A5-4B8E-B469-9C961CCE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41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Bethany Knapik</cp:lastModifiedBy>
  <cp:revision>7</cp:revision>
  <cp:lastPrinted>2020-08-01T20:39:00Z</cp:lastPrinted>
  <dcterms:created xsi:type="dcterms:W3CDTF">2021-11-18T01:56:00Z</dcterms:created>
  <dcterms:modified xsi:type="dcterms:W3CDTF">2021-11-18T02:38:00Z</dcterms:modified>
</cp:coreProperties>
</file>