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B015" w14:textId="77777777" w:rsidR="005F3074" w:rsidRPr="001D2A58" w:rsidRDefault="00772B8B" w:rsidP="00772B8B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1D2A58">
        <w:rPr>
          <w:rFonts w:ascii="Arial Narrow" w:hAnsi="Arial Narrow"/>
          <w:b/>
          <w:sz w:val="28"/>
        </w:rPr>
        <w:t>Grove City Youth Soccer Association</w:t>
      </w:r>
    </w:p>
    <w:p w14:paraId="0D99B016" w14:textId="77777777" w:rsidR="0078353D" w:rsidRDefault="0078353D" w:rsidP="00985D1A">
      <w:pPr>
        <w:spacing w:line="360" w:lineRule="auto"/>
        <w:rPr>
          <w:rFonts w:ascii="Arial Narrow" w:hAnsi="Arial Narrow"/>
          <w:b/>
        </w:rPr>
      </w:pPr>
    </w:p>
    <w:p w14:paraId="0D99B017" w14:textId="77777777" w:rsidR="00396A74" w:rsidRPr="001D2A58" w:rsidRDefault="00396A74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CALL TO ORDER</w:t>
      </w:r>
    </w:p>
    <w:p w14:paraId="0D99B018" w14:textId="5D425E01" w:rsidR="00270751" w:rsidRPr="001D2A58" w:rsidRDefault="00270751" w:rsidP="00985D1A">
      <w:pPr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A </w:t>
      </w:r>
      <w:r w:rsidR="00772B8B" w:rsidRPr="001D2A58">
        <w:rPr>
          <w:rFonts w:ascii="Arial Narrow" w:hAnsi="Arial Narrow"/>
        </w:rPr>
        <w:t>monthly</w:t>
      </w:r>
      <w:r w:rsidRPr="001D2A58">
        <w:rPr>
          <w:rFonts w:ascii="Arial Narrow" w:hAnsi="Arial Narrow"/>
        </w:rPr>
        <w:t xml:space="preserve"> meeting of </w:t>
      </w:r>
      <w:r w:rsidR="00772B8B" w:rsidRPr="001D2A58">
        <w:rPr>
          <w:rFonts w:ascii="Arial Narrow" w:hAnsi="Arial Narrow"/>
        </w:rPr>
        <w:t>GCYSA</w:t>
      </w:r>
      <w:r w:rsidR="00E234E1">
        <w:rPr>
          <w:rFonts w:ascii="Arial Narrow" w:hAnsi="Arial Narrow"/>
        </w:rPr>
        <w:t xml:space="preserve"> was held on </w:t>
      </w:r>
      <w:r w:rsidR="007D6080">
        <w:rPr>
          <w:rFonts w:ascii="Arial Narrow" w:hAnsi="Arial Narrow"/>
        </w:rPr>
        <w:t>January 18</w:t>
      </w:r>
      <w:proofErr w:type="gramStart"/>
      <w:r w:rsidR="007D6080" w:rsidRPr="007D6080">
        <w:rPr>
          <w:rFonts w:ascii="Arial Narrow" w:hAnsi="Arial Narrow"/>
          <w:vertAlign w:val="superscript"/>
        </w:rPr>
        <w:t>th</w:t>
      </w:r>
      <w:r w:rsidR="007D6080">
        <w:rPr>
          <w:rFonts w:ascii="Arial Narrow" w:hAnsi="Arial Narrow"/>
        </w:rPr>
        <w:t xml:space="preserve"> </w:t>
      </w:r>
      <w:r w:rsidR="003575D4" w:rsidRPr="001D2A58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>at</w:t>
      </w:r>
      <w:proofErr w:type="gramEnd"/>
      <w:r w:rsidRPr="001D2A58">
        <w:rPr>
          <w:rFonts w:ascii="Arial Narrow" w:hAnsi="Arial Narrow"/>
        </w:rPr>
        <w:t xml:space="preserve"> </w:t>
      </w:r>
      <w:r w:rsidR="00216CED" w:rsidRPr="001D2A58">
        <w:rPr>
          <w:rFonts w:ascii="Arial Narrow" w:hAnsi="Arial Narrow"/>
        </w:rPr>
        <w:t xml:space="preserve">the </w:t>
      </w:r>
      <w:r w:rsidR="007D6080">
        <w:rPr>
          <w:rFonts w:ascii="Arial Narrow" w:hAnsi="Arial Narrow"/>
        </w:rPr>
        <w:t>GC YMCA</w:t>
      </w:r>
      <w:r w:rsidR="00772B8B" w:rsidRPr="001D2A58">
        <w:rPr>
          <w:rFonts w:ascii="Arial Narrow" w:hAnsi="Arial Narrow"/>
        </w:rPr>
        <w:t xml:space="preserve">. </w:t>
      </w:r>
      <w:r w:rsidRPr="001D2A58">
        <w:rPr>
          <w:rFonts w:ascii="Arial Narrow" w:hAnsi="Arial Narrow"/>
        </w:rPr>
        <w:t xml:space="preserve">  The meeting began at </w:t>
      </w:r>
      <w:r w:rsidR="00E234E1" w:rsidRPr="00ED190A">
        <w:rPr>
          <w:rFonts w:ascii="Arial Narrow" w:hAnsi="Arial Narrow"/>
          <w:highlight w:val="yellow"/>
        </w:rPr>
        <w:t>7:0</w:t>
      </w:r>
      <w:r w:rsidR="00216CED" w:rsidRPr="00ED190A">
        <w:rPr>
          <w:rFonts w:ascii="Arial Narrow" w:hAnsi="Arial Narrow"/>
          <w:highlight w:val="yellow"/>
        </w:rPr>
        <w:t>0</w:t>
      </w:r>
      <w:r w:rsidR="003575D4" w:rsidRPr="00ED190A">
        <w:rPr>
          <w:rFonts w:ascii="Arial Narrow" w:hAnsi="Arial Narrow"/>
          <w:highlight w:val="yellow"/>
        </w:rPr>
        <w:t xml:space="preserve"> PM</w:t>
      </w:r>
      <w:r w:rsidR="003575D4" w:rsidRPr="001D2A58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 xml:space="preserve">and was presided over by </w:t>
      </w:r>
      <w:r w:rsidR="00E234E1">
        <w:rPr>
          <w:rFonts w:ascii="Arial Narrow" w:hAnsi="Arial Narrow"/>
        </w:rPr>
        <w:t xml:space="preserve">CJ </w:t>
      </w:r>
      <w:proofErr w:type="spellStart"/>
      <w:r w:rsidR="00E234E1">
        <w:rPr>
          <w:rFonts w:ascii="Arial Narrow" w:hAnsi="Arial Narrow"/>
        </w:rPr>
        <w:t>Morgante</w:t>
      </w:r>
      <w:proofErr w:type="spellEnd"/>
      <w:r w:rsidRPr="001D2A58">
        <w:rPr>
          <w:rFonts w:ascii="Arial Narrow" w:hAnsi="Arial Narrow"/>
        </w:rPr>
        <w:t>, with</w:t>
      </w:r>
      <w:r w:rsidR="00E234E1">
        <w:rPr>
          <w:rFonts w:ascii="Arial Narrow" w:hAnsi="Arial Narrow"/>
        </w:rPr>
        <w:t xml:space="preserve"> </w:t>
      </w:r>
      <w:r w:rsidR="004142DF" w:rsidRPr="004142DF">
        <w:rPr>
          <w:rFonts w:ascii="Arial Narrow" w:hAnsi="Arial Narrow"/>
          <w:highlight w:val="yellow"/>
        </w:rPr>
        <w:t>Samantha Jennings</w:t>
      </w:r>
      <w:r w:rsidR="004142DF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>as secretary.</w:t>
      </w:r>
    </w:p>
    <w:p w14:paraId="0D99B019" w14:textId="77777777" w:rsidR="00270751" w:rsidRPr="001D2A58" w:rsidRDefault="00270751" w:rsidP="00985D1A">
      <w:pPr>
        <w:spacing w:line="360" w:lineRule="auto"/>
        <w:rPr>
          <w:rFonts w:ascii="Arial Narrow" w:hAnsi="Arial Narrow"/>
          <w:b/>
        </w:rPr>
      </w:pPr>
    </w:p>
    <w:p w14:paraId="0D99B01A" w14:textId="77777777" w:rsidR="003003C9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ATTENDEES</w:t>
      </w:r>
    </w:p>
    <w:p w14:paraId="0D99B01B" w14:textId="0E20CCCE" w:rsidR="00542E40" w:rsidRDefault="009524F5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MEMBERS</w:t>
      </w:r>
      <w:r w:rsidR="00736036" w:rsidRPr="001D2A58">
        <w:rPr>
          <w:rFonts w:ascii="Arial Narrow" w:hAnsi="Arial Narrow"/>
        </w:rPr>
        <w:t xml:space="preserve"> PRESENT:</w:t>
      </w:r>
      <w:r w:rsidR="00A43A88" w:rsidRPr="001D2A58">
        <w:rPr>
          <w:rFonts w:ascii="Arial Narrow" w:hAnsi="Arial Narrow"/>
        </w:rPr>
        <w:t xml:space="preserve"> </w:t>
      </w:r>
      <w:r w:rsidR="00BF59C5" w:rsidRPr="00ED190A">
        <w:rPr>
          <w:rFonts w:ascii="Arial Narrow" w:hAnsi="Arial Narrow"/>
          <w:highlight w:val="yellow"/>
        </w:rPr>
        <w:t xml:space="preserve">CJ </w:t>
      </w:r>
      <w:proofErr w:type="spellStart"/>
      <w:r w:rsidR="00BF59C5" w:rsidRPr="00ED190A">
        <w:rPr>
          <w:rFonts w:ascii="Arial Narrow" w:hAnsi="Arial Narrow"/>
          <w:highlight w:val="yellow"/>
        </w:rPr>
        <w:t>Morgante</w:t>
      </w:r>
      <w:proofErr w:type="spellEnd"/>
      <w:r w:rsidR="00BF59C5" w:rsidRPr="00ED190A">
        <w:rPr>
          <w:rFonts w:ascii="Arial Narrow" w:hAnsi="Arial Narrow"/>
          <w:highlight w:val="yellow"/>
        </w:rPr>
        <w:t xml:space="preserve">, Jamie </w:t>
      </w:r>
      <w:proofErr w:type="spellStart"/>
      <w:r w:rsidR="00BF59C5" w:rsidRPr="00ED190A">
        <w:rPr>
          <w:rFonts w:ascii="Arial Narrow" w:hAnsi="Arial Narrow"/>
          <w:highlight w:val="yellow"/>
        </w:rPr>
        <w:t>Stucchio</w:t>
      </w:r>
      <w:proofErr w:type="spellEnd"/>
      <w:r w:rsidR="00BF59C5" w:rsidRPr="00ED190A">
        <w:rPr>
          <w:rFonts w:ascii="Arial Narrow" w:hAnsi="Arial Narrow"/>
          <w:highlight w:val="yellow"/>
        </w:rPr>
        <w:t xml:space="preserve">, </w:t>
      </w:r>
      <w:r w:rsidR="00BF59C5">
        <w:rPr>
          <w:rFonts w:ascii="Arial Narrow" w:hAnsi="Arial Narrow"/>
          <w:highlight w:val="yellow"/>
        </w:rPr>
        <w:t>Samantha Jennings,</w:t>
      </w:r>
      <w:r w:rsidR="00BF59C5" w:rsidRPr="00ED190A">
        <w:rPr>
          <w:rFonts w:ascii="Arial Narrow" w:hAnsi="Arial Narrow"/>
          <w:highlight w:val="yellow"/>
        </w:rPr>
        <w:t xml:space="preserve"> </w:t>
      </w:r>
      <w:r w:rsidR="00BF59C5">
        <w:rPr>
          <w:rFonts w:ascii="Arial Narrow" w:hAnsi="Arial Narrow"/>
          <w:highlight w:val="yellow"/>
        </w:rPr>
        <w:t xml:space="preserve">Laura Veloso, </w:t>
      </w:r>
      <w:r w:rsidR="00BF59C5" w:rsidRPr="00ED190A">
        <w:rPr>
          <w:rFonts w:ascii="Arial Narrow" w:hAnsi="Arial Narrow"/>
          <w:highlight w:val="yellow"/>
        </w:rPr>
        <w:t xml:space="preserve">Christy Jones, Dan Miller, Kevin Wilson, </w:t>
      </w:r>
      <w:r w:rsidR="00BF59C5">
        <w:rPr>
          <w:rFonts w:ascii="Arial Narrow" w:hAnsi="Arial Narrow"/>
          <w:highlight w:val="yellow"/>
        </w:rPr>
        <w:t>Nicole Gardner, Matt Roberts</w:t>
      </w:r>
    </w:p>
    <w:p w14:paraId="0D99B01C" w14:textId="2ACB711C" w:rsidR="009524F5" w:rsidRPr="001D2A58" w:rsidRDefault="00D53C6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MEMBER APOLOGIES: </w:t>
      </w:r>
      <w:r w:rsidR="008B73F3" w:rsidRPr="001D2A58">
        <w:rPr>
          <w:rFonts w:ascii="Arial Narrow" w:hAnsi="Arial Narrow"/>
        </w:rPr>
        <w:t xml:space="preserve"> </w:t>
      </w:r>
    </w:p>
    <w:p w14:paraId="0D99B01D" w14:textId="2CE87F40" w:rsidR="009524F5" w:rsidRPr="001D2A58" w:rsidRDefault="00216CE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GUESTS</w:t>
      </w:r>
      <w:r w:rsidR="00887538">
        <w:rPr>
          <w:rFonts w:ascii="Arial Narrow" w:hAnsi="Arial Narrow"/>
        </w:rPr>
        <w:t>:</w:t>
      </w:r>
      <w:r w:rsidR="00425287">
        <w:rPr>
          <w:rFonts w:ascii="Arial Narrow" w:hAnsi="Arial Narrow"/>
        </w:rPr>
        <w:t xml:space="preserve"> </w:t>
      </w:r>
      <w:r w:rsidR="00BF59C5">
        <w:rPr>
          <w:rFonts w:ascii="Arial Narrow" w:hAnsi="Arial Narrow"/>
        </w:rPr>
        <w:t>Andrew, Jarrell</w:t>
      </w:r>
    </w:p>
    <w:p w14:paraId="0D99B021" w14:textId="77777777" w:rsidR="00985D1A" w:rsidRPr="001D2A58" w:rsidRDefault="00985D1A" w:rsidP="00985D1A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2" w14:textId="77777777" w:rsidR="002919C8" w:rsidRPr="001D2A58" w:rsidRDefault="00985D1A" w:rsidP="00252780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OFFICER REPORT</w:t>
      </w:r>
    </w:p>
    <w:p w14:paraId="3E77F27A" w14:textId="7C3D459F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*President, CJ </w:t>
      </w:r>
      <w:proofErr w:type="spellStart"/>
      <w:r>
        <w:rPr>
          <w:rFonts w:ascii="Arial Narrow" w:hAnsi="Arial Narrow"/>
        </w:rPr>
        <w:t>Morgante</w:t>
      </w:r>
      <w:proofErr w:type="spellEnd"/>
    </w:p>
    <w:p w14:paraId="55A4D3BB" w14:textId="2F5B8739" w:rsidR="00251839" w:rsidRDefault="00251839" w:rsidP="00ED190A">
      <w:pPr>
        <w:tabs>
          <w:tab w:val="left" w:pos="2263"/>
        </w:tabs>
        <w:rPr>
          <w:rFonts w:ascii="Arial Narrow" w:hAnsi="Arial Narrow"/>
        </w:rPr>
      </w:pPr>
    </w:p>
    <w:p w14:paraId="655F6AD3" w14:textId="6A262873" w:rsidR="00251839" w:rsidRDefault="00880EB6" w:rsidP="00251839">
      <w:pPr>
        <w:pStyle w:val="ListParagraph"/>
        <w:numPr>
          <w:ilvl w:val="0"/>
          <w:numId w:val="20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Coaching Clinic</w:t>
      </w:r>
    </w:p>
    <w:p w14:paraId="54EAAEB3" w14:textId="5B0968B7" w:rsidR="00880EB6" w:rsidRPr="00251839" w:rsidRDefault="00880EB6" w:rsidP="00251839">
      <w:pPr>
        <w:pStyle w:val="ListParagraph"/>
        <w:numPr>
          <w:ilvl w:val="0"/>
          <w:numId w:val="20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Referee clinic- Beginning of March </w:t>
      </w:r>
    </w:p>
    <w:p w14:paraId="3E4D9B29" w14:textId="77777777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</w:p>
    <w:p w14:paraId="35EB48AF" w14:textId="77777777" w:rsidR="00A025FA" w:rsidRPr="001D2A58" w:rsidRDefault="00A025FA" w:rsidP="00A025F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*VP, Jamie </w:t>
      </w:r>
      <w:proofErr w:type="spellStart"/>
      <w:r w:rsidRPr="001D2A58">
        <w:rPr>
          <w:rFonts w:ascii="Arial Narrow" w:hAnsi="Arial Narrow"/>
        </w:rPr>
        <w:t>Stucchio</w:t>
      </w:r>
      <w:proofErr w:type="spellEnd"/>
      <w:r w:rsidRPr="001D2A58">
        <w:rPr>
          <w:rFonts w:ascii="Arial Narrow" w:hAnsi="Arial Narrow"/>
        </w:rPr>
        <w:t xml:space="preserve"> </w:t>
      </w:r>
    </w:p>
    <w:p w14:paraId="02D6D34B" w14:textId="77777777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</w:p>
    <w:p w14:paraId="0D99B023" w14:textId="1E501F8B" w:rsidR="004A341F" w:rsidRDefault="004173DD" w:rsidP="00ED190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>*</w:t>
      </w:r>
      <w:r w:rsidR="00CD1F74" w:rsidRPr="001D2A58">
        <w:rPr>
          <w:rFonts w:ascii="Arial Narrow" w:hAnsi="Arial Narrow"/>
        </w:rPr>
        <w:t>T</w:t>
      </w:r>
      <w:r w:rsidR="00F51042">
        <w:rPr>
          <w:rFonts w:ascii="Arial Narrow" w:hAnsi="Arial Narrow"/>
        </w:rPr>
        <w:t>reasurer</w:t>
      </w:r>
      <w:r w:rsidR="00425287">
        <w:rPr>
          <w:rFonts w:ascii="Arial Narrow" w:hAnsi="Arial Narrow"/>
        </w:rPr>
        <w:t xml:space="preserve">, Kevin Wilson – </w:t>
      </w:r>
      <w:r w:rsidR="00425287" w:rsidRPr="001E728F">
        <w:rPr>
          <w:rFonts w:ascii="Arial Narrow" w:hAnsi="Arial Narrow"/>
          <w:highlight w:val="yellow"/>
        </w:rPr>
        <w:t>reviewed Treasurer’s Report; report approved</w:t>
      </w:r>
      <w:r w:rsidR="00425287">
        <w:rPr>
          <w:rFonts w:ascii="Arial Narrow" w:hAnsi="Arial Narrow"/>
        </w:rPr>
        <w:t xml:space="preserve">.  </w:t>
      </w:r>
    </w:p>
    <w:p w14:paraId="0D99B026" w14:textId="77777777" w:rsidR="000B3A28" w:rsidRPr="001D2A58" w:rsidRDefault="000B3A28" w:rsidP="006A3A06">
      <w:pPr>
        <w:tabs>
          <w:tab w:val="left" w:pos="2263"/>
        </w:tabs>
        <w:rPr>
          <w:rFonts w:ascii="Arial Narrow" w:hAnsi="Arial Narrow"/>
        </w:rPr>
      </w:pPr>
    </w:p>
    <w:p w14:paraId="0D99B027" w14:textId="20ED52A5" w:rsidR="0076425C" w:rsidRDefault="00A43A88" w:rsidP="004A341F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*In-House, </w:t>
      </w:r>
      <w:r w:rsidR="00A025FA">
        <w:rPr>
          <w:rFonts w:ascii="Arial Narrow" w:hAnsi="Arial Narrow"/>
        </w:rPr>
        <w:t>Laura Veloso</w:t>
      </w:r>
      <w:r w:rsidR="0076425C" w:rsidRPr="001D2A58">
        <w:rPr>
          <w:rFonts w:ascii="Arial Narrow" w:hAnsi="Arial Narrow"/>
        </w:rPr>
        <w:t xml:space="preserve"> </w:t>
      </w:r>
    </w:p>
    <w:p w14:paraId="4B884E45" w14:textId="77777777" w:rsidR="0007483A" w:rsidRDefault="0007483A" w:rsidP="004A341F">
      <w:pPr>
        <w:tabs>
          <w:tab w:val="left" w:pos="2263"/>
        </w:tabs>
        <w:rPr>
          <w:rFonts w:ascii="Arial Narrow" w:hAnsi="Arial Narrow"/>
        </w:rPr>
      </w:pPr>
    </w:p>
    <w:p w14:paraId="66990899" w14:textId="6B130F0A" w:rsidR="00A025FA" w:rsidRDefault="0007483A" w:rsidP="0007483A">
      <w:pPr>
        <w:pStyle w:val="ListParagraph"/>
        <w:numPr>
          <w:ilvl w:val="0"/>
          <w:numId w:val="19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March 20</w:t>
      </w:r>
      <w:r w:rsidRPr="0007483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- June 10</w:t>
      </w:r>
      <w:r w:rsidRPr="0007483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for spring soccer</w:t>
      </w:r>
    </w:p>
    <w:p w14:paraId="5534E319" w14:textId="1E2A5B91" w:rsidR="0007483A" w:rsidRDefault="00880EB6" w:rsidP="0007483A">
      <w:pPr>
        <w:pStyle w:val="ListParagraph"/>
        <w:numPr>
          <w:ilvl w:val="0"/>
          <w:numId w:val="19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Games on Saturdays- 6 games. Possibly 8 </w:t>
      </w:r>
    </w:p>
    <w:p w14:paraId="5A07955A" w14:textId="3295203C" w:rsidR="00880EB6" w:rsidRPr="0007483A" w:rsidRDefault="00880EB6" w:rsidP="0007483A">
      <w:pPr>
        <w:pStyle w:val="ListParagraph"/>
        <w:numPr>
          <w:ilvl w:val="0"/>
          <w:numId w:val="19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Looking into Umbrella Policy through Turner Insurance </w:t>
      </w:r>
    </w:p>
    <w:p w14:paraId="399937BB" w14:textId="77777777" w:rsidR="0007483A" w:rsidRDefault="0007483A" w:rsidP="004A341F">
      <w:pPr>
        <w:tabs>
          <w:tab w:val="left" w:pos="2263"/>
        </w:tabs>
        <w:rPr>
          <w:rFonts w:ascii="Arial Narrow" w:hAnsi="Arial Narrow"/>
        </w:rPr>
      </w:pPr>
    </w:p>
    <w:p w14:paraId="675E4E1F" w14:textId="77777777" w:rsidR="0007483A" w:rsidRDefault="0007483A" w:rsidP="004A341F">
      <w:pPr>
        <w:tabs>
          <w:tab w:val="left" w:pos="2263"/>
        </w:tabs>
        <w:rPr>
          <w:rFonts w:ascii="Arial Narrow" w:hAnsi="Arial Narrow"/>
        </w:rPr>
      </w:pPr>
    </w:p>
    <w:p w14:paraId="3CA6B50F" w14:textId="1CE92122" w:rsidR="00A025FA" w:rsidRDefault="00A025FA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*Travel Coordinator, Christy Jones</w:t>
      </w:r>
    </w:p>
    <w:p w14:paraId="40FF01D3" w14:textId="11F5DF89" w:rsidR="007D6080" w:rsidRDefault="007D6080" w:rsidP="004A341F">
      <w:pPr>
        <w:tabs>
          <w:tab w:val="left" w:pos="2263"/>
        </w:tabs>
        <w:rPr>
          <w:rFonts w:ascii="Arial Narrow" w:hAnsi="Arial Narrow"/>
        </w:rPr>
      </w:pPr>
    </w:p>
    <w:p w14:paraId="208D431E" w14:textId="65292ABB" w:rsidR="007D6080" w:rsidRDefault="007D6080" w:rsidP="007D6080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 w:rsidRPr="007D6080">
        <w:rPr>
          <w:rFonts w:ascii="Arial Narrow" w:hAnsi="Arial Narrow"/>
        </w:rPr>
        <w:t xml:space="preserve">Changed jersey pricing from </w:t>
      </w:r>
      <w:r w:rsidR="00880EB6">
        <w:rPr>
          <w:rFonts w:ascii="Arial Narrow" w:hAnsi="Arial Narrow"/>
        </w:rPr>
        <w:t>$</w:t>
      </w:r>
      <w:r w:rsidRPr="007D6080">
        <w:rPr>
          <w:rFonts w:ascii="Arial Narrow" w:hAnsi="Arial Narrow"/>
        </w:rPr>
        <w:t>35</w:t>
      </w:r>
      <w:r w:rsidR="00880EB6">
        <w:rPr>
          <w:rFonts w:ascii="Arial Narrow" w:hAnsi="Arial Narrow"/>
        </w:rPr>
        <w:t xml:space="preserve"> to </w:t>
      </w:r>
      <w:proofErr w:type="gramStart"/>
      <w:r w:rsidR="00880EB6">
        <w:rPr>
          <w:rFonts w:ascii="Arial Narrow" w:hAnsi="Arial Narrow"/>
        </w:rPr>
        <w:t>$</w:t>
      </w:r>
      <w:r w:rsidRPr="007D6080">
        <w:rPr>
          <w:rFonts w:ascii="Arial Narrow" w:hAnsi="Arial Narrow"/>
        </w:rPr>
        <w:t>40</w:t>
      </w:r>
      <w:proofErr w:type="gramEnd"/>
    </w:p>
    <w:p w14:paraId="4E21479D" w14:textId="11D936DD" w:rsidR="007D6080" w:rsidRDefault="007D6080" w:rsidP="007D6080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Travel coaches and compensation: Create coupon codes to use as vouchers during registration</w:t>
      </w:r>
    </w:p>
    <w:p w14:paraId="551A8A49" w14:textId="5C408176" w:rsidR="007D6080" w:rsidRDefault="00CE5313" w:rsidP="007D6080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Coaches who do 9v9 get polos and travel coaches are getting wind breakers. Will look into prices and </w:t>
      </w:r>
      <w:proofErr w:type="gramStart"/>
      <w:r>
        <w:rPr>
          <w:rFonts w:ascii="Arial Narrow" w:hAnsi="Arial Narrow"/>
        </w:rPr>
        <w:t>decide</w:t>
      </w:r>
      <w:proofErr w:type="gramEnd"/>
      <w:r>
        <w:rPr>
          <w:rFonts w:ascii="Arial Narrow" w:hAnsi="Arial Narrow"/>
        </w:rPr>
        <w:t xml:space="preserve"> </w:t>
      </w:r>
    </w:p>
    <w:p w14:paraId="640E6205" w14:textId="67D7A129" w:rsidR="00CE5313" w:rsidRDefault="00CE5313" w:rsidP="007D6080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Christy made motion for Approval for the golf cart. Laura Seconded. Motion carried </w:t>
      </w:r>
    </w:p>
    <w:p w14:paraId="5809492A" w14:textId="77777777" w:rsidR="00CE5313" w:rsidRPr="007D6080" w:rsidRDefault="00CE5313" w:rsidP="00880EB6">
      <w:pPr>
        <w:pStyle w:val="ListParagraph"/>
        <w:tabs>
          <w:tab w:val="left" w:pos="2263"/>
        </w:tabs>
        <w:rPr>
          <w:rFonts w:ascii="Arial Narrow" w:hAnsi="Arial Narrow"/>
        </w:rPr>
      </w:pPr>
    </w:p>
    <w:p w14:paraId="7B4A571C" w14:textId="77777777" w:rsidR="004142DF" w:rsidRDefault="004142DF" w:rsidP="004A341F">
      <w:pPr>
        <w:tabs>
          <w:tab w:val="left" w:pos="2263"/>
        </w:tabs>
        <w:rPr>
          <w:rFonts w:ascii="Arial Narrow" w:hAnsi="Arial Narrow"/>
        </w:rPr>
      </w:pPr>
    </w:p>
    <w:p w14:paraId="729C2132" w14:textId="1A0976B7" w:rsidR="004142DF" w:rsidRDefault="004142DF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*Secretary, Samantha Jennings</w:t>
      </w:r>
    </w:p>
    <w:p w14:paraId="0D99B028" w14:textId="77777777" w:rsidR="0092055B" w:rsidRDefault="0092055B" w:rsidP="004A341F">
      <w:pPr>
        <w:tabs>
          <w:tab w:val="left" w:pos="2263"/>
        </w:tabs>
        <w:rPr>
          <w:rFonts w:ascii="Arial Narrow" w:hAnsi="Arial Narrow"/>
        </w:rPr>
      </w:pPr>
    </w:p>
    <w:p w14:paraId="0D99B02A" w14:textId="77777777" w:rsidR="005C53F8" w:rsidRDefault="005C53F8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B" w14:textId="77777777" w:rsidR="002921C1" w:rsidRPr="001D2A58" w:rsidRDefault="004C700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NEW BUSINESS</w:t>
      </w:r>
    </w:p>
    <w:p w14:paraId="0D99B02C" w14:textId="77777777" w:rsidR="0092055B" w:rsidRDefault="0092055B" w:rsidP="00C50D6B">
      <w:pPr>
        <w:spacing w:line="360" w:lineRule="auto"/>
        <w:rPr>
          <w:rFonts w:ascii="Arial Narrow" w:hAnsi="Arial Narrow"/>
          <w:b/>
        </w:rPr>
      </w:pPr>
    </w:p>
    <w:p w14:paraId="0D99B02D" w14:textId="31B37D9C" w:rsidR="00C50D6B" w:rsidRDefault="004C7009" w:rsidP="00C50D6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ANNOUNCEMENTS</w:t>
      </w:r>
    </w:p>
    <w:p w14:paraId="4DE6992C" w14:textId="228EFC1C" w:rsidR="00880EB6" w:rsidRDefault="00880EB6" w:rsidP="00C50D6B">
      <w:pPr>
        <w:spacing w:line="360" w:lineRule="auto"/>
        <w:rPr>
          <w:rFonts w:ascii="Arial Narrow" w:hAnsi="Arial Narrow"/>
          <w:b/>
        </w:rPr>
      </w:pPr>
    </w:p>
    <w:p w14:paraId="626A90D1" w14:textId="1E692D71" w:rsidR="00880EB6" w:rsidRDefault="00880EB6" w:rsidP="00C50D6B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Matt:</w:t>
      </w:r>
    </w:p>
    <w:p w14:paraId="323E9CCC" w14:textId="003ED152" w:rsidR="00880EB6" w:rsidRDefault="00880EB6" w:rsidP="00880EB6">
      <w:pPr>
        <w:pStyle w:val="ListParagraph"/>
        <w:numPr>
          <w:ilvl w:val="0"/>
          <w:numId w:val="2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Superbowl squares: 100 squares, $2500 in prizes</w:t>
      </w:r>
    </w:p>
    <w:p w14:paraId="04F0E096" w14:textId="5DABF6B1" w:rsidR="00880EB6" w:rsidRPr="00880EB6" w:rsidRDefault="00880EB6" w:rsidP="00880EB6">
      <w:pPr>
        <w:pStyle w:val="ListParagraph"/>
        <w:numPr>
          <w:ilvl w:val="0"/>
          <w:numId w:val="2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Working on getting fundraiser dinner @ Blackout Burger</w:t>
      </w:r>
    </w:p>
    <w:p w14:paraId="0D99B02E" w14:textId="77777777" w:rsidR="002F5982" w:rsidRDefault="002F5982" w:rsidP="0078353D">
      <w:pPr>
        <w:rPr>
          <w:rFonts w:ascii="Arial Narrow" w:hAnsi="Arial Narrow"/>
        </w:rPr>
      </w:pPr>
    </w:p>
    <w:p w14:paraId="0D99B02F" w14:textId="77777777" w:rsidR="00535BA7" w:rsidRDefault="00535BA7" w:rsidP="00985D1A">
      <w:pPr>
        <w:spacing w:line="360" w:lineRule="auto"/>
        <w:rPr>
          <w:rFonts w:ascii="Arial Narrow" w:hAnsi="Arial Narrow"/>
        </w:rPr>
      </w:pPr>
    </w:p>
    <w:p w14:paraId="0D99B030" w14:textId="44011B39" w:rsidR="004C7009" w:rsidRDefault="004C7009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FUTURE AGENDA</w:t>
      </w:r>
    </w:p>
    <w:p w14:paraId="797E2502" w14:textId="775EAC9E" w:rsidR="00880EB6" w:rsidRDefault="00880EB6" w:rsidP="00985D1A">
      <w:pPr>
        <w:spacing w:line="360" w:lineRule="auto"/>
        <w:rPr>
          <w:rFonts w:ascii="Arial Narrow" w:hAnsi="Arial Narrow"/>
          <w:b/>
        </w:rPr>
      </w:pPr>
    </w:p>
    <w:p w14:paraId="06112303" w14:textId="650ECF76" w:rsidR="00880EB6" w:rsidRDefault="00880EB6" w:rsidP="00880EB6">
      <w:pPr>
        <w:pStyle w:val="ListParagraph"/>
        <w:numPr>
          <w:ilvl w:val="0"/>
          <w:numId w:val="22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Andy interested in director of coaching. Will build a simple curriculum and </w:t>
      </w:r>
      <w:proofErr w:type="gramStart"/>
      <w:r>
        <w:rPr>
          <w:rFonts w:ascii="Arial Narrow" w:hAnsi="Arial Narrow"/>
          <w:b/>
        </w:rPr>
        <w:t>present</w:t>
      </w:r>
      <w:proofErr w:type="gramEnd"/>
      <w:r>
        <w:rPr>
          <w:rFonts w:ascii="Arial Narrow" w:hAnsi="Arial Narrow"/>
          <w:b/>
        </w:rPr>
        <w:t xml:space="preserve"> </w:t>
      </w:r>
    </w:p>
    <w:p w14:paraId="0439D38A" w14:textId="77777777" w:rsidR="00880EB6" w:rsidRPr="00880EB6" w:rsidRDefault="00880EB6" w:rsidP="00880EB6">
      <w:pPr>
        <w:pStyle w:val="ListParagraph"/>
        <w:spacing w:line="360" w:lineRule="auto"/>
        <w:rPr>
          <w:rFonts w:ascii="Arial Narrow" w:hAnsi="Arial Narrow"/>
          <w:b/>
        </w:rPr>
      </w:pPr>
    </w:p>
    <w:p w14:paraId="0D99B031" w14:textId="77777777" w:rsidR="00A734B0" w:rsidRPr="001D2A58" w:rsidRDefault="00A734B0" w:rsidP="004C7009">
      <w:pPr>
        <w:spacing w:line="360" w:lineRule="auto"/>
        <w:rPr>
          <w:rFonts w:ascii="Arial Narrow" w:hAnsi="Arial Narrow"/>
          <w:b/>
        </w:rPr>
      </w:pPr>
    </w:p>
    <w:p w14:paraId="0D99B032" w14:textId="427A88FF" w:rsidR="004C7009" w:rsidRPr="001D2A58" w:rsidRDefault="004C7009" w:rsidP="004C7009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NEXT SCHEDULED MEETING</w:t>
      </w:r>
      <w:r w:rsidR="00252780" w:rsidRPr="001D2A58">
        <w:rPr>
          <w:rFonts w:ascii="Arial Narrow" w:hAnsi="Arial Narrow"/>
          <w:b/>
        </w:rPr>
        <w:t xml:space="preserve"> </w:t>
      </w:r>
      <w:r w:rsidR="004A341F">
        <w:rPr>
          <w:rFonts w:ascii="Arial Narrow" w:hAnsi="Arial Narrow"/>
          <w:b/>
        </w:rPr>
        <w:t xml:space="preserve">- </w:t>
      </w:r>
      <w:r w:rsidR="00D378BE" w:rsidRPr="001D2A58">
        <w:rPr>
          <w:rFonts w:ascii="Arial Narrow" w:hAnsi="Arial Narrow"/>
        </w:rPr>
        <w:t xml:space="preserve">Next monthly meeting will be </w:t>
      </w:r>
      <w:r w:rsidR="00880EB6">
        <w:rPr>
          <w:rFonts w:ascii="Arial Narrow" w:hAnsi="Arial Narrow"/>
        </w:rPr>
        <w:t>February 22</w:t>
      </w:r>
      <w:r w:rsidR="00880EB6" w:rsidRPr="00880EB6">
        <w:rPr>
          <w:rFonts w:ascii="Arial Narrow" w:hAnsi="Arial Narrow"/>
          <w:vertAlign w:val="superscript"/>
        </w:rPr>
        <w:t>nd</w:t>
      </w:r>
      <w:r w:rsidR="00880EB6">
        <w:rPr>
          <w:rFonts w:ascii="Arial Narrow" w:hAnsi="Arial Narrow"/>
        </w:rPr>
        <w:t xml:space="preserve">, </w:t>
      </w:r>
      <w:proofErr w:type="gramStart"/>
      <w:r w:rsidR="00880EB6">
        <w:rPr>
          <w:rFonts w:ascii="Arial Narrow" w:hAnsi="Arial Narrow"/>
        </w:rPr>
        <w:t>2023</w:t>
      </w:r>
      <w:proofErr w:type="gramEnd"/>
    </w:p>
    <w:p w14:paraId="0D99B033" w14:textId="77777777" w:rsidR="00C0292E" w:rsidRPr="001D2A58" w:rsidRDefault="00C0292E" w:rsidP="00985D1A">
      <w:pPr>
        <w:spacing w:line="360" w:lineRule="auto"/>
        <w:rPr>
          <w:rFonts w:ascii="Arial Narrow" w:hAnsi="Arial Narrow"/>
          <w:b/>
        </w:rPr>
      </w:pPr>
    </w:p>
    <w:p w14:paraId="0D99B034" w14:textId="3F505DD8" w:rsidR="002674C2" w:rsidRPr="001D2A58" w:rsidRDefault="004155CF" w:rsidP="002674C2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ADJOURNMENT</w:t>
      </w:r>
      <w:r w:rsidR="00B4467E" w:rsidRPr="001D2A58">
        <w:rPr>
          <w:rFonts w:ascii="Arial Narrow" w:hAnsi="Arial Narrow"/>
          <w:b/>
        </w:rPr>
        <w:t xml:space="preserve"> </w:t>
      </w:r>
      <w:r w:rsidR="00B4467E" w:rsidRPr="001D2A58">
        <w:rPr>
          <w:rFonts w:ascii="Arial Narrow" w:hAnsi="Arial Narrow"/>
        </w:rPr>
        <w:t xml:space="preserve">– </w:t>
      </w:r>
      <w:r w:rsidR="00880EB6">
        <w:rPr>
          <w:rFonts w:ascii="Arial Narrow" w:hAnsi="Arial Narrow"/>
        </w:rPr>
        <w:t xml:space="preserve">Jamie </w:t>
      </w:r>
      <w:r w:rsidR="00BD5A00">
        <w:rPr>
          <w:rFonts w:ascii="Arial Narrow" w:hAnsi="Arial Narrow"/>
        </w:rPr>
        <w:t>ma</w:t>
      </w:r>
      <w:r w:rsidR="00B4467E" w:rsidRPr="001D2A58">
        <w:rPr>
          <w:rFonts w:ascii="Arial Narrow" w:hAnsi="Arial Narrow"/>
        </w:rPr>
        <w:t>de the motion to adjourn.</w:t>
      </w:r>
      <w:r w:rsidR="007B582F" w:rsidRPr="001D2A58">
        <w:rPr>
          <w:rFonts w:ascii="Arial Narrow" w:hAnsi="Arial Narrow"/>
        </w:rPr>
        <w:t xml:space="preserve">  </w:t>
      </w:r>
      <w:r w:rsidR="00880EB6">
        <w:rPr>
          <w:rFonts w:ascii="Arial Narrow" w:hAnsi="Arial Narrow"/>
        </w:rPr>
        <w:t xml:space="preserve">Christy </w:t>
      </w:r>
      <w:r w:rsidR="00B4467E" w:rsidRPr="001D2A58">
        <w:rPr>
          <w:rFonts w:ascii="Arial Narrow" w:hAnsi="Arial Narrow"/>
        </w:rPr>
        <w:t>seconded the motion.  Motion carried.</w:t>
      </w:r>
      <w:r w:rsidR="00D53379" w:rsidRPr="001D2A58">
        <w:rPr>
          <w:rFonts w:ascii="Arial Narrow" w:hAnsi="Arial Narrow"/>
        </w:rPr>
        <w:t xml:space="preserve">  Adjourned at </w:t>
      </w:r>
      <w:r w:rsidR="00880EB6">
        <w:rPr>
          <w:rFonts w:ascii="Arial Narrow" w:hAnsi="Arial Narrow"/>
        </w:rPr>
        <w:t>9pm.</w:t>
      </w:r>
      <w:r w:rsidR="00C0292E" w:rsidRPr="001D2A58">
        <w:rPr>
          <w:rFonts w:ascii="Arial Narrow" w:hAnsi="Arial Narrow"/>
          <w:b/>
        </w:rPr>
        <w:br/>
      </w:r>
    </w:p>
    <w:p w14:paraId="0D99B035" w14:textId="561D260D" w:rsidR="006321E0" w:rsidRDefault="002674C2" w:rsidP="00985D1A">
      <w:pPr>
        <w:spacing w:line="360" w:lineRule="auto"/>
        <w:rPr>
          <w:rFonts w:ascii="Arial Narrow" w:hAnsi="Arial Narrow"/>
          <w:bCs/>
        </w:rPr>
      </w:pPr>
      <w:r w:rsidRPr="001D2A58">
        <w:rPr>
          <w:rFonts w:ascii="Arial Narrow" w:hAnsi="Arial Narrow"/>
          <w:b/>
        </w:rPr>
        <w:t>MINUTES PREPARED BY</w:t>
      </w:r>
      <w:r w:rsidR="0025278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  <w:b/>
        </w:rPr>
        <w:t>–</w:t>
      </w:r>
      <w:r w:rsidR="00A734B0" w:rsidRPr="001D2A58">
        <w:rPr>
          <w:rFonts w:ascii="Arial Narrow" w:hAnsi="Arial Narrow"/>
          <w:b/>
        </w:rPr>
        <w:t xml:space="preserve"> </w:t>
      </w:r>
      <w:r w:rsidR="004142DF" w:rsidRPr="004142DF">
        <w:rPr>
          <w:rFonts w:ascii="Arial Narrow" w:hAnsi="Arial Narrow"/>
          <w:bCs/>
        </w:rPr>
        <w:t xml:space="preserve">Samantha Jennings </w:t>
      </w:r>
    </w:p>
    <w:p w14:paraId="3749AAD2" w14:textId="202B1BEC" w:rsidR="007D6080" w:rsidRDefault="007D6080" w:rsidP="00985D1A">
      <w:pPr>
        <w:spacing w:line="360" w:lineRule="auto"/>
        <w:rPr>
          <w:rFonts w:ascii="Arial Narrow" w:hAnsi="Arial Narrow"/>
          <w:bCs/>
        </w:rPr>
      </w:pPr>
    </w:p>
    <w:p w14:paraId="30DAFA36" w14:textId="5BBDBC69" w:rsidR="007D6080" w:rsidRDefault="007D6080" w:rsidP="00985D1A">
      <w:pPr>
        <w:spacing w:line="360" w:lineRule="auto"/>
        <w:rPr>
          <w:rFonts w:ascii="Arial Narrow" w:hAnsi="Arial Narrow"/>
          <w:bCs/>
        </w:rPr>
      </w:pPr>
    </w:p>
    <w:p w14:paraId="18F1FD56" w14:textId="77777777" w:rsidR="007D6080" w:rsidRPr="004142DF" w:rsidRDefault="007D6080" w:rsidP="00985D1A">
      <w:pPr>
        <w:spacing w:line="360" w:lineRule="auto"/>
        <w:rPr>
          <w:rFonts w:ascii="Arial" w:hAnsi="Arial"/>
          <w:bCs/>
          <w:color w:val="4472C4" w:themeColor="accent5"/>
          <w:sz w:val="22"/>
          <w:szCs w:val="22"/>
        </w:rPr>
      </w:pPr>
    </w:p>
    <w:sectPr w:rsidR="007D6080" w:rsidRPr="004142D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BD0"/>
    <w:multiLevelType w:val="hybridMultilevel"/>
    <w:tmpl w:val="9BE2B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F7"/>
    <w:multiLevelType w:val="hybridMultilevel"/>
    <w:tmpl w:val="B49075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AA16D2"/>
    <w:multiLevelType w:val="hybridMultilevel"/>
    <w:tmpl w:val="4280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4842"/>
    <w:multiLevelType w:val="hybridMultilevel"/>
    <w:tmpl w:val="955C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AD5"/>
    <w:multiLevelType w:val="hybridMultilevel"/>
    <w:tmpl w:val="1950748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B623152"/>
    <w:multiLevelType w:val="hybridMultilevel"/>
    <w:tmpl w:val="F2986F2E"/>
    <w:lvl w:ilvl="0" w:tplc="D8EA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3BDD"/>
    <w:multiLevelType w:val="hybridMultilevel"/>
    <w:tmpl w:val="0FF23E42"/>
    <w:lvl w:ilvl="0" w:tplc="1CA08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3859"/>
    <w:multiLevelType w:val="hybridMultilevel"/>
    <w:tmpl w:val="CD444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7F1CE1"/>
    <w:multiLevelType w:val="multilevel"/>
    <w:tmpl w:val="297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94615"/>
    <w:multiLevelType w:val="hybridMultilevel"/>
    <w:tmpl w:val="C80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26D83"/>
    <w:multiLevelType w:val="hybridMultilevel"/>
    <w:tmpl w:val="2DF4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5840"/>
    <w:multiLevelType w:val="hybridMultilevel"/>
    <w:tmpl w:val="B44075D0"/>
    <w:lvl w:ilvl="0" w:tplc="9D10DD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12FE8"/>
    <w:multiLevelType w:val="hybridMultilevel"/>
    <w:tmpl w:val="41163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01C7"/>
    <w:multiLevelType w:val="hybridMultilevel"/>
    <w:tmpl w:val="A71E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62B9D"/>
    <w:multiLevelType w:val="hybridMultilevel"/>
    <w:tmpl w:val="DD0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57D2B"/>
    <w:multiLevelType w:val="hybridMultilevel"/>
    <w:tmpl w:val="3F46F498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8" w15:restartNumberingAfterBreak="0">
    <w:nsid w:val="725C0E95"/>
    <w:multiLevelType w:val="hybridMultilevel"/>
    <w:tmpl w:val="3A1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00D68"/>
    <w:multiLevelType w:val="hybridMultilevel"/>
    <w:tmpl w:val="189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972F2"/>
    <w:multiLevelType w:val="hybridMultilevel"/>
    <w:tmpl w:val="1E3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53077">
    <w:abstractNumId w:val="14"/>
  </w:num>
  <w:num w:numId="2" w16cid:durableId="286354961">
    <w:abstractNumId w:val="7"/>
  </w:num>
  <w:num w:numId="3" w16cid:durableId="2086562421">
    <w:abstractNumId w:val="21"/>
  </w:num>
  <w:num w:numId="4" w16cid:durableId="1732381454">
    <w:abstractNumId w:val="6"/>
  </w:num>
  <w:num w:numId="5" w16cid:durableId="1349138602">
    <w:abstractNumId w:val="12"/>
  </w:num>
  <w:num w:numId="6" w16cid:durableId="1744568391">
    <w:abstractNumId w:val="0"/>
  </w:num>
  <w:num w:numId="7" w16cid:durableId="2041971092">
    <w:abstractNumId w:val="5"/>
  </w:num>
  <w:num w:numId="8" w16cid:durableId="1927691360">
    <w:abstractNumId w:val="8"/>
  </w:num>
  <w:num w:numId="9" w16cid:durableId="30349473">
    <w:abstractNumId w:val="16"/>
  </w:num>
  <w:num w:numId="10" w16cid:durableId="1248735029">
    <w:abstractNumId w:val="4"/>
  </w:num>
  <w:num w:numId="11" w16cid:durableId="1259098834">
    <w:abstractNumId w:val="13"/>
  </w:num>
  <w:num w:numId="12" w16cid:durableId="1095980211">
    <w:abstractNumId w:val="10"/>
  </w:num>
  <w:num w:numId="13" w16cid:durableId="1309356240">
    <w:abstractNumId w:val="1"/>
  </w:num>
  <w:num w:numId="14" w16cid:durableId="1780025413">
    <w:abstractNumId w:val="19"/>
  </w:num>
  <w:num w:numId="15" w16cid:durableId="1913348217">
    <w:abstractNumId w:val="9"/>
  </w:num>
  <w:num w:numId="16" w16cid:durableId="475802495">
    <w:abstractNumId w:val="18"/>
  </w:num>
  <w:num w:numId="17" w16cid:durableId="1674794439">
    <w:abstractNumId w:val="20"/>
  </w:num>
  <w:num w:numId="18" w16cid:durableId="1014069679">
    <w:abstractNumId w:val="2"/>
  </w:num>
  <w:num w:numId="19" w16cid:durableId="1817647000">
    <w:abstractNumId w:val="15"/>
  </w:num>
  <w:num w:numId="20" w16cid:durableId="806557281">
    <w:abstractNumId w:val="11"/>
  </w:num>
  <w:num w:numId="21" w16cid:durableId="302005147">
    <w:abstractNumId w:val="17"/>
  </w:num>
  <w:num w:numId="22" w16cid:durableId="1952778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C"/>
    <w:rsid w:val="00011746"/>
    <w:rsid w:val="000127FB"/>
    <w:rsid w:val="00030D26"/>
    <w:rsid w:val="0003588D"/>
    <w:rsid w:val="0003675D"/>
    <w:rsid w:val="000434D5"/>
    <w:rsid w:val="00046097"/>
    <w:rsid w:val="0004616C"/>
    <w:rsid w:val="0005188A"/>
    <w:rsid w:val="000526A3"/>
    <w:rsid w:val="000544B9"/>
    <w:rsid w:val="0007483A"/>
    <w:rsid w:val="00081B4B"/>
    <w:rsid w:val="00083D12"/>
    <w:rsid w:val="000A7945"/>
    <w:rsid w:val="000B3A28"/>
    <w:rsid w:val="000C0ADA"/>
    <w:rsid w:val="000E3686"/>
    <w:rsid w:val="000F2B66"/>
    <w:rsid w:val="00114331"/>
    <w:rsid w:val="001149B6"/>
    <w:rsid w:val="00115606"/>
    <w:rsid w:val="0012244E"/>
    <w:rsid w:val="00133C1C"/>
    <w:rsid w:val="0014066E"/>
    <w:rsid w:val="00142065"/>
    <w:rsid w:val="0014592E"/>
    <w:rsid w:val="001476FE"/>
    <w:rsid w:val="001542FF"/>
    <w:rsid w:val="00155D48"/>
    <w:rsid w:val="00157D88"/>
    <w:rsid w:val="00160B92"/>
    <w:rsid w:val="001701C3"/>
    <w:rsid w:val="00171723"/>
    <w:rsid w:val="0017369B"/>
    <w:rsid w:val="00173780"/>
    <w:rsid w:val="00181C07"/>
    <w:rsid w:val="001A6A8A"/>
    <w:rsid w:val="001A7E3A"/>
    <w:rsid w:val="001B1F15"/>
    <w:rsid w:val="001D1CE8"/>
    <w:rsid w:val="001D2A58"/>
    <w:rsid w:val="001E6115"/>
    <w:rsid w:val="001E728F"/>
    <w:rsid w:val="001F3B2F"/>
    <w:rsid w:val="002014FC"/>
    <w:rsid w:val="00216CED"/>
    <w:rsid w:val="0023549A"/>
    <w:rsid w:val="00251839"/>
    <w:rsid w:val="00252780"/>
    <w:rsid w:val="00263755"/>
    <w:rsid w:val="00263A8B"/>
    <w:rsid w:val="00267256"/>
    <w:rsid w:val="002674C2"/>
    <w:rsid w:val="00270751"/>
    <w:rsid w:val="00273A8E"/>
    <w:rsid w:val="002740EC"/>
    <w:rsid w:val="00281D8F"/>
    <w:rsid w:val="00282800"/>
    <w:rsid w:val="002919C8"/>
    <w:rsid w:val="002921C1"/>
    <w:rsid w:val="00292929"/>
    <w:rsid w:val="00296233"/>
    <w:rsid w:val="002B7962"/>
    <w:rsid w:val="002E1855"/>
    <w:rsid w:val="002E26F4"/>
    <w:rsid w:val="002E4496"/>
    <w:rsid w:val="002E46BA"/>
    <w:rsid w:val="002E57AB"/>
    <w:rsid w:val="002F5982"/>
    <w:rsid w:val="003003C9"/>
    <w:rsid w:val="00325CB7"/>
    <w:rsid w:val="003376DB"/>
    <w:rsid w:val="0034481D"/>
    <w:rsid w:val="00351D45"/>
    <w:rsid w:val="003521D3"/>
    <w:rsid w:val="003575D4"/>
    <w:rsid w:val="00396A74"/>
    <w:rsid w:val="003A7557"/>
    <w:rsid w:val="003B7F1A"/>
    <w:rsid w:val="003C0E36"/>
    <w:rsid w:val="003D029E"/>
    <w:rsid w:val="00401C49"/>
    <w:rsid w:val="004142DF"/>
    <w:rsid w:val="004155CF"/>
    <w:rsid w:val="004173DD"/>
    <w:rsid w:val="00421979"/>
    <w:rsid w:val="00425287"/>
    <w:rsid w:val="00430071"/>
    <w:rsid w:val="004413AB"/>
    <w:rsid w:val="00450F00"/>
    <w:rsid w:val="004603A3"/>
    <w:rsid w:val="004635D2"/>
    <w:rsid w:val="00471C74"/>
    <w:rsid w:val="004937B7"/>
    <w:rsid w:val="004A341F"/>
    <w:rsid w:val="004B1EFB"/>
    <w:rsid w:val="004C50D3"/>
    <w:rsid w:val="004C7009"/>
    <w:rsid w:val="004C7E2A"/>
    <w:rsid w:val="004E04F8"/>
    <w:rsid w:val="004E2370"/>
    <w:rsid w:val="0050336A"/>
    <w:rsid w:val="00505DA7"/>
    <w:rsid w:val="00517215"/>
    <w:rsid w:val="005210D1"/>
    <w:rsid w:val="00530545"/>
    <w:rsid w:val="00535BA7"/>
    <w:rsid w:val="00542E40"/>
    <w:rsid w:val="00547328"/>
    <w:rsid w:val="00552191"/>
    <w:rsid w:val="005627F8"/>
    <w:rsid w:val="005A5F29"/>
    <w:rsid w:val="005A6212"/>
    <w:rsid w:val="005C53F8"/>
    <w:rsid w:val="005E27FD"/>
    <w:rsid w:val="005F3074"/>
    <w:rsid w:val="005F3B3D"/>
    <w:rsid w:val="0060785E"/>
    <w:rsid w:val="00610622"/>
    <w:rsid w:val="00612D9E"/>
    <w:rsid w:val="00614EDF"/>
    <w:rsid w:val="006317B6"/>
    <w:rsid w:val="006321E0"/>
    <w:rsid w:val="00635286"/>
    <w:rsid w:val="00640C48"/>
    <w:rsid w:val="0064589D"/>
    <w:rsid w:val="0065426D"/>
    <w:rsid w:val="00654F7B"/>
    <w:rsid w:val="0065714A"/>
    <w:rsid w:val="006657ED"/>
    <w:rsid w:val="0069418D"/>
    <w:rsid w:val="006A3A06"/>
    <w:rsid w:val="006B3650"/>
    <w:rsid w:val="006C4E44"/>
    <w:rsid w:val="006D5851"/>
    <w:rsid w:val="006D7F39"/>
    <w:rsid w:val="006F3658"/>
    <w:rsid w:val="0071499D"/>
    <w:rsid w:val="00736036"/>
    <w:rsid w:val="00737833"/>
    <w:rsid w:val="00741B49"/>
    <w:rsid w:val="00763F2C"/>
    <w:rsid w:val="0076425C"/>
    <w:rsid w:val="007723DA"/>
    <w:rsid w:val="00772B8B"/>
    <w:rsid w:val="00776C25"/>
    <w:rsid w:val="0078353D"/>
    <w:rsid w:val="007836FE"/>
    <w:rsid w:val="007903A9"/>
    <w:rsid w:val="0079342E"/>
    <w:rsid w:val="00797984"/>
    <w:rsid w:val="007B582F"/>
    <w:rsid w:val="007D3E01"/>
    <w:rsid w:val="007D6080"/>
    <w:rsid w:val="007E173A"/>
    <w:rsid w:val="00801712"/>
    <w:rsid w:val="00811EA4"/>
    <w:rsid w:val="00817D84"/>
    <w:rsid w:val="008363D6"/>
    <w:rsid w:val="00850900"/>
    <w:rsid w:val="00856A2D"/>
    <w:rsid w:val="00860EA8"/>
    <w:rsid w:val="0086348E"/>
    <w:rsid w:val="00870C32"/>
    <w:rsid w:val="00876F69"/>
    <w:rsid w:val="00880EB6"/>
    <w:rsid w:val="008874D5"/>
    <w:rsid w:val="00887538"/>
    <w:rsid w:val="008B42EB"/>
    <w:rsid w:val="008B73F3"/>
    <w:rsid w:val="008C6EB2"/>
    <w:rsid w:val="008D0188"/>
    <w:rsid w:val="008D47E5"/>
    <w:rsid w:val="008E383B"/>
    <w:rsid w:val="00903835"/>
    <w:rsid w:val="009122C2"/>
    <w:rsid w:val="00916FDB"/>
    <w:rsid w:val="0092055B"/>
    <w:rsid w:val="00934182"/>
    <w:rsid w:val="009407B9"/>
    <w:rsid w:val="00940D6D"/>
    <w:rsid w:val="0094234F"/>
    <w:rsid w:val="009524F5"/>
    <w:rsid w:val="00962D41"/>
    <w:rsid w:val="00963D53"/>
    <w:rsid w:val="00972D90"/>
    <w:rsid w:val="0098067F"/>
    <w:rsid w:val="0098070D"/>
    <w:rsid w:val="00985D1A"/>
    <w:rsid w:val="00985DF1"/>
    <w:rsid w:val="00997327"/>
    <w:rsid w:val="009A286C"/>
    <w:rsid w:val="009B3C85"/>
    <w:rsid w:val="009C40E0"/>
    <w:rsid w:val="009C724E"/>
    <w:rsid w:val="00A025FA"/>
    <w:rsid w:val="00A067D7"/>
    <w:rsid w:val="00A4318A"/>
    <w:rsid w:val="00A43A88"/>
    <w:rsid w:val="00A4431C"/>
    <w:rsid w:val="00A734B0"/>
    <w:rsid w:val="00A75A6C"/>
    <w:rsid w:val="00A824CF"/>
    <w:rsid w:val="00A860AC"/>
    <w:rsid w:val="00AA0D22"/>
    <w:rsid w:val="00AA35E0"/>
    <w:rsid w:val="00AB002E"/>
    <w:rsid w:val="00AB1337"/>
    <w:rsid w:val="00AB229C"/>
    <w:rsid w:val="00AB4905"/>
    <w:rsid w:val="00AC0D63"/>
    <w:rsid w:val="00AC369C"/>
    <w:rsid w:val="00AF024F"/>
    <w:rsid w:val="00AF60FB"/>
    <w:rsid w:val="00B031FC"/>
    <w:rsid w:val="00B07811"/>
    <w:rsid w:val="00B153AF"/>
    <w:rsid w:val="00B205E1"/>
    <w:rsid w:val="00B25146"/>
    <w:rsid w:val="00B26AFF"/>
    <w:rsid w:val="00B4467E"/>
    <w:rsid w:val="00B51FF7"/>
    <w:rsid w:val="00B702E0"/>
    <w:rsid w:val="00B826AF"/>
    <w:rsid w:val="00BB2BB2"/>
    <w:rsid w:val="00BB7ECA"/>
    <w:rsid w:val="00BC6DD8"/>
    <w:rsid w:val="00BD5A00"/>
    <w:rsid w:val="00BE1A46"/>
    <w:rsid w:val="00BF2906"/>
    <w:rsid w:val="00BF59C5"/>
    <w:rsid w:val="00C0292E"/>
    <w:rsid w:val="00C037B2"/>
    <w:rsid w:val="00C06EDD"/>
    <w:rsid w:val="00C14C32"/>
    <w:rsid w:val="00C16EE4"/>
    <w:rsid w:val="00C37F65"/>
    <w:rsid w:val="00C42841"/>
    <w:rsid w:val="00C42BD0"/>
    <w:rsid w:val="00C466C7"/>
    <w:rsid w:val="00C50D6B"/>
    <w:rsid w:val="00C657EE"/>
    <w:rsid w:val="00C65A41"/>
    <w:rsid w:val="00C82700"/>
    <w:rsid w:val="00C95F96"/>
    <w:rsid w:val="00CA3DA0"/>
    <w:rsid w:val="00CB5371"/>
    <w:rsid w:val="00CD1F74"/>
    <w:rsid w:val="00CD7B5C"/>
    <w:rsid w:val="00CE11B3"/>
    <w:rsid w:val="00CE3F8C"/>
    <w:rsid w:val="00CE5313"/>
    <w:rsid w:val="00CE5598"/>
    <w:rsid w:val="00CF1B8C"/>
    <w:rsid w:val="00CF458A"/>
    <w:rsid w:val="00CF65BB"/>
    <w:rsid w:val="00D02404"/>
    <w:rsid w:val="00D07B65"/>
    <w:rsid w:val="00D1041F"/>
    <w:rsid w:val="00D21A81"/>
    <w:rsid w:val="00D25DED"/>
    <w:rsid w:val="00D378BE"/>
    <w:rsid w:val="00D403FD"/>
    <w:rsid w:val="00D4409C"/>
    <w:rsid w:val="00D53379"/>
    <w:rsid w:val="00D53C6D"/>
    <w:rsid w:val="00D54689"/>
    <w:rsid w:val="00D76800"/>
    <w:rsid w:val="00D77390"/>
    <w:rsid w:val="00D828CD"/>
    <w:rsid w:val="00D92388"/>
    <w:rsid w:val="00DA1624"/>
    <w:rsid w:val="00DB0AE5"/>
    <w:rsid w:val="00DE426F"/>
    <w:rsid w:val="00DF42A1"/>
    <w:rsid w:val="00DF4A8C"/>
    <w:rsid w:val="00E02FD6"/>
    <w:rsid w:val="00E234E1"/>
    <w:rsid w:val="00E31928"/>
    <w:rsid w:val="00E346F0"/>
    <w:rsid w:val="00E3796E"/>
    <w:rsid w:val="00E47133"/>
    <w:rsid w:val="00E47D22"/>
    <w:rsid w:val="00E57B82"/>
    <w:rsid w:val="00E6723D"/>
    <w:rsid w:val="00E73CDB"/>
    <w:rsid w:val="00EA513B"/>
    <w:rsid w:val="00EA53A1"/>
    <w:rsid w:val="00EA713E"/>
    <w:rsid w:val="00ED190A"/>
    <w:rsid w:val="00EE27C9"/>
    <w:rsid w:val="00EE639C"/>
    <w:rsid w:val="00F21AA4"/>
    <w:rsid w:val="00F25769"/>
    <w:rsid w:val="00F26C6B"/>
    <w:rsid w:val="00F351D6"/>
    <w:rsid w:val="00F504E0"/>
    <w:rsid w:val="00F51042"/>
    <w:rsid w:val="00F71893"/>
    <w:rsid w:val="00F82965"/>
    <w:rsid w:val="00F915B1"/>
    <w:rsid w:val="00F91D7C"/>
    <w:rsid w:val="00F95FCB"/>
    <w:rsid w:val="00FA3261"/>
    <w:rsid w:val="00FA5F80"/>
    <w:rsid w:val="00FA7D91"/>
    <w:rsid w:val="00FE7E3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9B015"/>
  <w15:docId w15:val="{529622B8-D116-40E6-A9E7-531C75A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CB1A1-64A5-4B8E-B469-9C961CCE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C:\Users\Alane\AppData\Local\Temp\Temp_MeetingMinutesFormat-1.dotx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samantha jennings</cp:lastModifiedBy>
  <cp:revision>4</cp:revision>
  <cp:lastPrinted>2020-08-01T20:39:00Z</cp:lastPrinted>
  <dcterms:created xsi:type="dcterms:W3CDTF">2023-02-22T18:39:00Z</dcterms:created>
  <dcterms:modified xsi:type="dcterms:W3CDTF">2023-02-23T00:59:00Z</dcterms:modified>
</cp:coreProperties>
</file>