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8E082" w14:textId="17805B07" w:rsidR="003B17CD" w:rsidRDefault="003B17CD" w:rsidP="003B17CD">
      <w:pPr>
        <w:pStyle w:val="Heading1"/>
        <w:jc w:val="left"/>
      </w:pPr>
      <w:r>
        <w:rPr>
          <w:noProof/>
        </w:rPr>
        <w:drawing>
          <wp:inline distT="0" distB="0" distL="0" distR="0" wp14:anchorId="3230D158" wp14:editId="15DBE07B">
            <wp:extent cx="809625" cy="54642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ny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4300" cy="5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F9DB6" w14:textId="45CCE441" w:rsidR="00275260" w:rsidRPr="002C35DB" w:rsidRDefault="003B17CD" w:rsidP="00275260">
      <w:pPr>
        <w:pStyle w:val="Heading1"/>
      </w:pPr>
      <w:r>
        <w:t>Vacaville Pony Board Meeting</w:t>
      </w:r>
    </w:p>
    <w:p w14:paraId="38323B17" w14:textId="77777777" w:rsidR="00275260" w:rsidRPr="007C4C8D" w:rsidRDefault="008138F8" w:rsidP="009D4984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AE1D5E7F35464BA7954346CB1180469A"/>
          </w:placeholder>
          <w:temporary/>
          <w:showingPlcHdr/>
        </w:sdtPr>
        <w:sdtEndPr/>
        <w:sdtContent>
          <w:r w:rsidR="00275260" w:rsidRPr="004B5C09">
            <w:t>Meeting Minutes</w:t>
          </w:r>
        </w:sdtContent>
      </w:sdt>
    </w:p>
    <w:p w14:paraId="7A11B160" w14:textId="327C2AD0" w:rsidR="00554276" w:rsidRPr="004E227E" w:rsidRDefault="003B17CD" w:rsidP="009F4E19">
      <w:pPr>
        <w:pStyle w:val="Date"/>
      </w:pPr>
      <w:r>
        <w:t xml:space="preserve">Date: </w:t>
      </w:r>
      <w:r w:rsidR="00CA3B02">
        <w:t>August 14</w:t>
      </w:r>
      <w:r w:rsidR="00F57C63">
        <w:t>, 2018</w:t>
      </w:r>
    </w:p>
    <w:p w14:paraId="13CEAFC8" w14:textId="77777777" w:rsidR="00554276" w:rsidRPr="00394EF4" w:rsidRDefault="008138F8" w:rsidP="000D445D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87A9C0D25CEB40B2AE1D13EEB425C8B9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275260" w:rsidRPr="00B853F9">
            <w:rPr>
              <w:rFonts w:eastAsiaTheme="majorEastAsia"/>
            </w:rPr>
            <w:t>Call to order</w:t>
          </w:r>
        </w:sdtContent>
      </w:sdt>
    </w:p>
    <w:p w14:paraId="7B3A4187" w14:textId="1D2124C6" w:rsidR="00D50D23" w:rsidRPr="00AE361F" w:rsidRDefault="00120351" w:rsidP="00D512BB">
      <w:r>
        <w:t>7:</w:t>
      </w:r>
      <w:r w:rsidR="00CA3B02">
        <w:t>00</w:t>
      </w:r>
      <w:r w:rsidR="00C438C3">
        <w:t xml:space="preserve"> p</w:t>
      </w:r>
      <w:r w:rsidR="00B50D8E">
        <w:t>m</w:t>
      </w:r>
      <w:r>
        <w:t xml:space="preserve"> </w:t>
      </w:r>
    </w:p>
    <w:p w14:paraId="04F0C8E4" w14:textId="77777777" w:rsidR="0015180F" w:rsidRPr="00D512BB" w:rsidRDefault="008138F8" w:rsidP="00781863">
      <w:pPr>
        <w:pStyle w:val="ListNumber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40E03EC8F1454A2E9E8B95DA47B250F3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9F4E19" w:rsidRPr="00B853F9">
            <w:rPr>
              <w:rFonts w:eastAsiaTheme="majorEastAsia"/>
            </w:rPr>
            <w:t>Roll call</w:t>
          </w:r>
        </w:sdtContent>
      </w:sdt>
    </w:p>
    <w:p w14:paraId="24577539" w14:textId="4AFFBF68" w:rsidR="0015180F" w:rsidRDefault="00120351" w:rsidP="00D512BB">
      <w:r w:rsidRPr="00E51796">
        <w:t>Mike Fernandes, Karen Cedres, Yvonne Camacho, Devin Parker, Mike Uldall, Glen Santos</w:t>
      </w:r>
      <w:r w:rsidR="001B3055" w:rsidRPr="00E51796">
        <w:t>, Matt Ochs,</w:t>
      </w:r>
      <w:r w:rsidR="00C438C3">
        <w:t xml:space="preserve"> Jami McCull</w:t>
      </w:r>
      <w:r w:rsidR="00D75650">
        <w:t>oc</w:t>
      </w:r>
      <w:r w:rsidR="00C438C3">
        <w:t>h,</w:t>
      </w:r>
      <w:r w:rsidR="001B3055" w:rsidRPr="00E51796">
        <w:t xml:space="preserve"> Becca </w:t>
      </w:r>
      <w:proofErr w:type="spellStart"/>
      <w:r w:rsidR="001B3055" w:rsidRPr="00E51796">
        <w:t>Uldall</w:t>
      </w:r>
      <w:proofErr w:type="spellEnd"/>
      <w:r w:rsidR="00E51796" w:rsidRPr="00E51796">
        <w:t>, Daniel Oliver</w:t>
      </w:r>
      <w:r w:rsidR="00A44B33">
        <w:t>, Debbie Ol</w:t>
      </w:r>
      <w:r w:rsidR="009904DC">
        <w:t>iver</w:t>
      </w:r>
    </w:p>
    <w:p w14:paraId="4A38CD7E" w14:textId="4F9BFFBF" w:rsidR="00B853F9" w:rsidRPr="00120351" w:rsidRDefault="008138F8" w:rsidP="00AE1F88">
      <w:pPr>
        <w:pStyle w:val="ListNumber"/>
      </w:pPr>
      <w:sdt>
        <w:sdtPr>
          <w:rPr>
            <w:rFonts w:eastAsiaTheme="majorEastAsia"/>
          </w:rPr>
          <w:alias w:val="Approval of minutes from last meeting:"/>
          <w:tag w:val="Approval of minutes from last meeting:"/>
          <w:id w:val="-1073734390"/>
          <w:placeholder>
            <w:docPart w:val="8A2B0D957FF94EF6A1A18E46CD51F8DE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9F4E19" w:rsidRPr="00B853F9">
            <w:rPr>
              <w:rFonts w:eastAsiaTheme="majorEastAsia"/>
            </w:rPr>
            <w:t>Approval of minutes from last meeting</w:t>
          </w:r>
        </w:sdtContent>
      </w:sdt>
    </w:p>
    <w:p w14:paraId="2D26F219" w14:textId="745E7792" w:rsidR="00120351" w:rsidRPr="00120351" w:rsidRDefault="009904DC" w:rsidP="00120351">
      <w:pPr>
        <w:pStyle w:val="ListNumber"/>
        <w:numPr>
          <w:ilvl w:val="0"/>
          <w:numId w:val="0"/>
        </w:numPr>
        <w:ind w:left="173"/>
        <w:rPr>
          <w:b w:val="0"/>
        </w:rPr>
      </w:pPr>
      <w:r>
        <w:rPr>
          <w:b w:val="0"/>
        </w:rPr>
        <w:t>Glen</w:t>
      </w:r>
      <w:r w:rsidR="00120351" w:rsidRPr="00120351">
        <w:rPr>
          <w:b w:val="0"/>
        </w:rPr>
        <w:t xml:space="preserve"> approves, </w:t>
      </w:r>
      <w:r>
        <w:rPr>
          <w:b w:val="0"/>
        </w:rPr>
        <w:t>Matt</w:t>
      </w:r>
      <w:r w:rsidR="00120351" w:rsidRPr="00120351">
        <w:rPr>
          <w:b w:val="0"/>
        </w:rPr>
        <w:t xml:space="preserve"> seconds</w:t>
      </w:r>
    </w:p>
    <w:p w14:paraId="2EAF310F" w14:textId="3133D95F" w:rsidR="00120351" w:rsidRDefault="00120351" w:rsidP="00AE1F88">
      <w:pPr>
        <w:pStyle w:val="ListNumber"/>
      </w:pPr>
      <w:r>
        <w:t xml:space="preserve">Approval of agenda </w:t>
      </w:r>
    </w:p>
    <w:p w14:paraId="61856D92" w14:textId="79483E36" w:rsidR="00120351" w:rsidRDefault="009904DC" w:rsidP="00120351">
      <w:r>
        <w:t>Devin</w:t>
      </w:r>
      <w:r w:rsidR="00120351">
        <w:t xml:space="preserve"> approves, </w:t>
      </w:r>
      <w:r>
        <w:t>Jami</w:t>
      </w:r>
      <w:r w:rsidR="00120351">
        <w:t xml:space="preserve"> seconds</w:t>
      </w:r>
    </w:p>
    <w:p w14:paraId="78F6EA89" w14:textId="77777777" w:rsidR="00B64358" w:rsidRDefault="00B64358" w:rsidP="00B64358">
      <w:pPr>
        <w:pStyle w:val="ListNumber"/>
      </w:pPr>
      <w:r>
        <w:t>Old Business</w:t>
      </w:r>
    </w:p>
    <w:p w14:paraId="57225CE4" w14:textId="577FC01C" w:rsidR="00D50D23" w:rsidRDefault="003B17CD" w:rsidP="00FD6CAB">
      <w:pPr>
        <w:pStyle w:val="ListNumber"/>
      </w:pPr>
      <w:r>
        <w:t>New Business</w:t>
      </w:r>
    </w:p>
    <w:p w14:paraId="6C7F2222" w14:textId="01B575B7" w:rsidR="009904DC" w:rsidRPr="00361DEE" w:rsidRDefault="009904DC" w:rsidP="009904DC">
      <w:pPr>
        <w:pStyle w:val="ListNumber2"/>
      </w:pPr>
      <w:r>
        <w:t xml:space="preserve">Thank you to the 2018 Pony Board and welcome to the 2019 Pony Board.  President: Mike F, Vice-President: Karen, Treasurer: Janine, Secretary: Becca, Field Director: Matt, Special Events: </w:t>
      </w:r>
      <w:proofErr w:type="spellStart"/>
      <w:r>
        <w:t>Kiirsti</w:t>
      </w:r>
      <w:proofErr w:type="spellEnd"/>
      <w:r>
        <w:t>, Auxiliary Director: Heather, Head Player Agent: Glen, League Team Mom: Yvonne, Sponsor Rep: Karen, Uniform Coordinator: Debbie, Head Scorekeeper</w:t>
      </w:r>
      <w:proofErr w:type="gramStart"/>
      <w:r>
        <w:t>: ?</w:t>
      </w:r>
      <w:proofErr w:type="gramEnd"/>
      <w:r>
        <w:t>, Statistician: Yvonne, Snack Bar Coordinator: Jami, All Star Coordinator: Jami, Equipment Manager: Daniel, U.I.C. Head Umpire: Vince, and Webmaster/Scheduler: Devin</w:t>
      </w:r>
    </w:p>
    <w:p w14:paraId="7B2F620E" w14:textId="77777777" w:rsidR="00205D5A" w:rsidRDefault="009904DC" w:rsidP="00205D5A">
      <w:pPr>
        <w:pStyle w:val="ListNumber2"/>
      </w:pPr>
      <w:r>
        <w:t>League Survey was sent out.  We will be going over results at the next meeting with comments included.</w:t>
      </w:r>
    </w:p>
    <w:p w14:paraId="6A10B390" w14:textId="4E70513A" w:rsidR="009904DC" w:rsidRDefault="00205D5A" w:rsidP="00205D5A">
      <w:pPr>
        <w:pStyle w:val="ListNumber2"/>
      </w:pPr>
      <w:r>
        <w:t>Registration costs will increase</w:t>
      </w:r>
      <w:r>
        <w:t xml:space="preserve"> for the next season.</w:t>
      </w:r>
      <w:r>
        <w:t xml:space="preserve"> </w:t>
      </w:r>
      <w:r>
        <w:t xml:space="preserve"> U</w:t>
      </w:r>
      <w:r>
        <w:t>mpire costs will increase next season</w:t>
      </w:r>
      <w:r>
        <w:t>,</w:t>
      </w:r>
      <w:r>
        <w:t xml:space="preserve"> Pony fees will go up from </w:t>
      </w:r>
      <w:r>
        <w:t>$</w:t>
      </w:r>
      <w:r>
        <w:t xml:space="preserve">50 to </w:t>
      </w:r>
      <w:r>
        <w:t>$</w:t>
      </w:r>
      <w:r>
        <w:t xml:space="preserve">55.  Umpires are the largest costs. Approximately prices will be Shetland </w:t>
      </w:r>
      <w:r>
        <w:t>$</w:t>
      </w:r>
      <w:r>
        <w:t xml:space="preserve">120, </w:t>
      </w:r>
      <w:r>
        <w:t>P</w:t>
      </w:r>
      <w:r>
        <w:t xml:space="preserve">into </w:t>
      </w:r>
      <w:r>
        <w:t>$</w:t>
      </w:r>
      <w:r>
        <w:t xml:space="preserve">140, </w:t>
      </w:r>
      <w:r>
        <w:t>M</w:t>
      </w:r>
      <w:r>
        <w:t xml:space="preserve">ustang </w:t>
      </w:r>
      <w:r>
        <w:t>$</w:t>
      </w:r>
      <w:r>
        <w:t xml:space="preserve">150, </w:t>
      </w:r>
      <w:r>
        <w:t>B</w:t>
      </w:r>
      <w:r>
        <w:t xml:space="preserve">ronco </w:t>
      </w:r>
      <w:r>
        <w:t>$</w:t>
      </w:r>
      <w:r>
        <w:t xml:space="preserve">160, </w:t>
      </w:r>
      <w:r>
        <w:t>P</w:t>
      </w:r>
      <w:r>
        <w:t xml:space="preserve">ony </w:t>
      </w:r>
      <w:r>
        <w:t>$</w:t>
      </w:r>
      <w:r>
        <w:t xml:space="preserve">170.  Shetland is an increase of </w:t>
      </w:r>
      <w:r>
        <w:t>$</w:t>
      </w:r>
      <w:r>
        <w:t xml:space="preserve">5 and </w:t>
      </w:r>
      <w:r>
        <w:lastRenderedPageBreak/>
        <w:t>$</w:t>
      </w:r>
      <w:r>
        <w:t>10 for all others.  Vote: Matt motions, Karen approves.  All in favor.  E</w:t>
      </w:r>
      <w:r>
        <w:t>xecutive</w:t>
      </w:r>
      <w:r>
        <w:t xml:space="preserve"> board member</w:t>
      </w:r>
      <w:r>
        <w:t>s will get</w:t>
      </w:r>
      <w:r>
        <w:t xml:space="preserve"> 1 child for free,</w:t>
      </w:r>
      <w:r>
        <w:t xml:space="preserve"> all other board members will receive</w:t>
      </w:r>
      <w:r>
        <w:t xml:space="preserve"> 50% off 1 child.  </w:t>
      </w:r>
      <w:r>
        <w:t>If the board member is going to r</w:t>
      </w:r>
      <w:r>
        <w:t>egister online</w:t>
      </w:r>
      <w:r>
        <w:t xml:space="preserve"> at the</w:t>
      </w:r>
      <w:r>
        <w:t xml:space="preserve"> time of payment </w:t>
      </w:r>
      <w:r>
        <w:t>pick pay by check and in the</w:t>
      </w:r>
      <w:r>
        <w:t xml:space="preserve"> </w:t>
      </w:r>
      <w:proofErr w:type="gramStart"/>
      <w:r>
        <w:t>check</w:t>
      </w:r>
      <w:proofErr w:type="gramEnd"/>
      <w:r>
        <w:t xml:space="preserve"> comments </w:t>
      </w:r>
      <w:r>
        <w:t xml:space="preserve">include the </w:t>
      </w:r>
      <w:r>
        <w:t>board position</w:t>
      </w:r>
      <w:r>
        <w:t xml:space="preserve"> you currently hold</w:t>
      </w:r>
      <w:r>
        <w:t xml:space="preserve">.  All unused board positions discounts can be used for </w:t>
      </w:r>
      <w:r>
        <w:t>an</w:t>
      </w:r>
      <w:r>
        <w:t xml:space="preserve">other kid that is in need. 3 kids we will cover registration lifetime that they play.     </w:t>
      </w:r>
    </w:p>
    <w:p w14:paraId="45E90060" w14:textId="78F78F0A" w:rsidR="00205D5A" w:rsidRDefault="00205D5A" w:rsidP="00205D5A">
      <w:pPr>
        <w:pStyle w:val="ListNumber2"/>
      </w:pPr>
      <w:r>
        <w:t xml:space="preserve">The league broke even during the regular season and made a profit during the </w:t>
      </w:r>
      <w:proofErr w:type="spellStart"/>
      <w:r>
        <w:t xml:space="preserve">all </w:t>
      </w:r>
      <w:proofErr w:type="gramStart"/>
      <w:r>
        <w:t>stars</w:t>
      </w:r>
      <w:proofErr w:type="spellEnd"/>
      <w:proofErr w:type="gramEnd"/>
      <w:r>
        <w:t xml:space="preserve"> tournaments.</w:t>
      </w:r>
    </w:p>
    <w:p w14:paraId="677D1060" w14:textId="4D4E4ED6" w:rsidR="009A078C" w:rsidRDefault="009A078C" w:rsidP="009A078C">
      <w:pPr>
        <w:pStyle w:val="ListNumber"/>
      </w:pPr>
      <w:r>
        <w:t>Open Issues</w:t>
      </w:r>
    </w:p>
    <w:p w14:paraId="68756042" w14:textId="66676AB2" w:rsidR="003B17CD" w:rsidRPr="00CB4815" w:rsidRDefault="003B17CD" w:rsidP="003B17CD">
      <w:pPr>
        <w:pStyle w:val="ListNumber"/>
        <w:numPr>
          <w:ilvl w:val="0"/>
          <w:numId w:val="0"/>
        </w:numPr>
        <w:ind w:left="173"/>
        <w:rPr>
          <w:b w:val="0"/>
        </w:rPr>
      </w:pPr>
      <w:r w:rsidRPr="00CB4815">
        <w:rPr>
          <w:b w:val="0"/>
        </w:rPr>
        <w:t>Mike F.</w:t>
      </w:r>
      <w:r w:rsidR="001A6492" w:rsidRPr="00CB4815">
        <w:rPr>
          <w:b w:val="0"/>
        </w:rPr>
        <w:t xml:space="preserve"> </w:t>
      </w:r>
      <w:r w:rsidR="00B64358">
        <w:rPr>
          <w:b w:val="0"/>
        </w:rPr>
        <w:t>–</w:t>
      </w:r>
      <w:r w:rsidR="001A6492" w:rsidRPr="00CB4815">
        <w:rPr>
          <w:b w:val="0"/>
        </w:rPr>
        <w:t xml:space="preserve"> </w:t>
      </w:r>
      <w:r w:rsidR="00205D5A">
        <w:rPr>
          <w:b w:val="0"/>
        </w:rPr>
        <w:t xml:space="preserve">Uniforms, lets reach out to other vendors, maybe the </w:t>
      </w:r>
      <w:proofErr w:type="gramStart"/>
      <w:r w:rsidR="00205D5A">
        <w:rPr>
          <w:b w:val="0"/>
        </w:rPr>
        <w:t>all star</w:t>
      </w:r>
      <w:proofErr w:type="gramEnd"/>
      <w:r w:rsidR="00205D5A">
        <w:rPr>
          <w:b w:val="0"/>
        </w:rPr>
        <w:t xml:space="preserve"> uniforms can come from a different vendor.</w:t>
      </w:r>
      <w:r w:rsidR="008D424B">
        <w:rPr>
          <w:b w:val="0"/>
        </w:rPr>
        <w:t xml:space="preserve">  </w:t>
      </w:r>
    </w:p>
    <w:p w14:paraId="569DC9B0" w14:textId="4B45E486" w:rsidR="003B17CD" w:rsidRPr="00CB4815" w:rsidRDefault="003B17CD" w:rsidP="003B17CD">
      <w:pPr>
        <w:pStyle w:val="ListNumber"/>
        <w:numPr>
          <w:ilvl w:val="0"/>
          <w:numId w:val="0"/>
        </w:numPr>
        <w:ind w:left="173"/>
        <w:rPr>
          <w:b w:val="0"/>
        </w:rPr>
      </w:pPr>
      <w:r w:rsidRPr="00CB4815">
        <w:rPr>
          <w:b w:val="0"/>
        </w:rPr>
        <w:t xml:space="preserve">Karen </w:t>
      </w:r>
      <w:r w:rsidR="001A6492" w:rsidRPr="00CB4815">
        <w:rPr>
          <w:b w:val="0"/>
        </w:rPr>
        <w:t>–</w:t>
      </w:r>
      <w:r w:rsidR="00336724" w:rsidRPr="00CB4815">
        <w:rPr>
          <w:b w:val="0"/>
        </w:rPr>
        <w:t xml:space="preserve"> </w:t>
      </w:r>
      <w:r w:rsidR="00741642">
        <w:rPr>
          <w:b w:val="0"/>
        </w:rPr>
        <w:t>None</w:t>
      </w:r>
      <w:r w:rsidR="00B64358">
        <w:rPr>
          <w:b w:val="0"/>
        </w:rPr>
        <w:t xml:space="preserve"> </w:t>
      </w:r>
    </w:p>
    <w:p w14:paraId="245A62D1" w14:textId="3E2DB425" w:rsidR="003B17CD" w:rsidRPr="00CB4815" w:rsidRDefault="003B17CD" w:rsidP="003B17CD">
      <w:pPr>
        <w:pStyle w:val="ListNumber"/>
        <w:numPr>
          <w:ilvl w:val="0"/>
          <w:numId w:val="0"/>
        </w:numPr>
        <w:ind w:left="173"/>
        <w:rPr>
          <w:b w:val="0"/>
        </w:rPr>
      </w:pPr>
      <w:r w:rsidRPr="00CB4815">
        <w:rPr>
          <w:b w:val="0"/>
        </w:rPr>
        <w:t xml:space="preserve">Becca </w:t>
      </w:r>
      <w:r w:rsidR="00035F4C">
        <w:rPr>
          <w:b w:val="0"/>
        </w:rPr>
        <w:t xml:space="preserve">– </w:t>
      </w:r>
      <w:r w:rsidR="008D424B">
        <w:rPr>
          <w:b w:val="0"/>
        </w:rPr>
        <w:t>None</w:t>
      </w:r>
    </w:p>
    <w:p w14:paraId="68CB7651" w14:textId="058438C9" w:rsidR="003B17CD" w:rsidRPr="00CB4815" w:rsidRDefault="003B17CD" w:rsidP="003B17CD">
      <w:pPr>
        <w:pStyle w:val="ListNumber"/>
        <w:numPr>
          <w:ilvl w:val="0"/>
          <w:numId w:val="0"/>
        </w:numPr>
        <w:ind w:left="173"/>
        <w:rPr>
          <w:b w:val="0"/>
        </w:rPr>
      </w:pPr>
      <w:r w:rsidRPr="00CB4815">
        <w:rPr>
          <w:b w:val="0"/>
        </w:rPr>
        <w:t xml:space="preserve">Glen </w:t>
      </w:r>
      <w:r w:rsidR="00EC6CF9">
        <w:rPr>
          <w:b w:val="0"/>
        </w:rPr>
        <w:t>–</w:t>
      </w:r>
      <w:r w:rsidR="009A078C" w:rsidRPr="00CB4815">
        <w:rPr>
          <w:b w:val="0"/>
        </w:rPr>
        <w:t xml:space="preserve"> </w:t>
      </w:r>
      <w:r w:rsidR="00035F4C">
        <w:rPr>
          <w:b w:val="0"/>
        </w:rPr>
        <w:t>None</w:t>
      </w:r>
      <w:r w:rsidR="00EC6CF9">
        <w:rPr>
          <w:b w:val="0"/>
        </w:rPr>
        <w:t xml:space="preserve">   </w:t>
      </w:r>
    </w:p>
    <w:p w14:paraId="3D65C944" w14:textId="0AB12386" w:rsidR="00B36605" w:rsidRPr="00CB4815" w:rsidRDefault="00B36605" w:rsidP="003B17CD">
      <w:pPr>
        <w:pStyle w:val="ListNumber"/>
        <w:numPr>
          <w:ilvl w:val="0"/>
          <w:numId w:val="0"/>
        </w:numPr>
        <w:ind w:left="173"/>
        <w:rPr>
          <w:b w:val="0"/>
        </w:rPr>
      </w:pPr>
      <w:r w:rsidRPr="00CB4815">
        <w:rPr>
          <w:b w:val="0"/>
        </w:rPr>
        <w:t>Janine</w:t>
      </w:r>
      <w:r w:rsidR="001A6492" w:rsidRPr="00CB4815">
        <w:rPr>
          <w:b w:val="0"/>
        </w:rPr>
        <w:t xml:space="preserve"> </w:t>
      </w:r>
      <w:r w:rsidR="00B64358">
        <w:rPr>
          <w:b w:val="0"/>
        </w:rPr>
        <w:t>–</w:t>
      </w:r>
      <w:r w:rsidR="001A6492" w:rsidRPr="00CB4815">
        <w:rPr>
          <w:b w:val="0"/>
        </w:rPr>
        <w:t xml:space="preserve"> </w:t>
      </w:r>
      <w:r w:rsidR="008D424B">
        <w:rPr>
          <w:b w:val="0"/>
        </w:rPr>
        <w:t>No</w:t>
      </w:r>
      <w:r w:rsidR="00741642">
        <w:rPr>
          <w:b w:val="0"/>
        </w:rPr>
        <w:t>t present</w:t>
      </w:r>
    </w:p>
    <w:p w14:paraId="47A02EE7" w14:textId="061BAE44" w:rsidR="003B17CD" w:rsidRPr="00741642" w:rsidRDefault="00B36605" w:rsidP="003B17CD">
      <w:pPr>
        <w:pStyle w:val="ListNumber"/>
        <w:numPr>
          <w:ilvl w:val="0"/>
          <w:numId w:val="0"/>
        </w:numPr>
        <w:ind w:left="173"/>
        <w:rPr>
          <w:b w:val="0"/>
        </w:rPr>
      </w:pPr>
      <w:r w:rsidRPr="00CB4815">
        <w:rPr>
          <w:b w:val="0"/>
        </w:rPr>
        <w:t>Devin</w:t>
      </w:r>
      <w:r w:rsidR="00E66C60" w:rsidRPr="00CB4815">
        <w:rPr>
          <w:b w:val="0"/>
        </w:rPr>
        <w:t xml:space="preserve"> – </w:t>
      </w:r>
      <w:r w:rsidR="00741642" w:rsidRPr="00741642">
        <w:rPr>
          <w:b w:val="0"/>
        </w:rPr>
        <w:t>open registration</w:t>
      </w:r>
      <w:r w:rsidR="00741642">
        <w:rPr>
          <w:b w:val="0"/>
        </w:rPr>
        <w:t xml:space="preserve"> begins</w:t>
      </w:r>
      <w:r w:rsidR="00741642" w:rsidRPr="00741642">
        <w:rPr>
          <w:b w:val="0"/>
        </w:rPr>
        <w:t xml:space="preserve"> in October (October will be current prices, November will be new prices).  Game changer and </w:t>
      </w:r>
      <w:r w:rsidR="00741642">
        <w:rPr>
          <w:b w:val="0"/>
        </w:rPr>
        <w:t>B</w:t>
      </w:r>
      <w:r w:rsidR="00741642" w:rsidRPr="00741642">
        <w:rPr>
          <w:b w:val="0"/>
        </w:rPr>
        <w:t xml:space="preserve">lue </w:t>
      </w:r>
      <w:proofErr w:type="spellStart"/>
      <w:r w:rsidR="00741642">
        <w:rPr>
          <w:b w:val="0"/>
        </w:rPr>
        <w:t>S</w:t>
      </w:r>
      <w:r w:rsidR="00741642" w:rsidRPr="00741642">
        <w:rPr>
          <w:b w:val="0"/>
        </w:rPr>
        <w:t>ombero</w:t>
      </w:r>
      <w:proofErr w:type="spellEnd"/>
      <w:r w:rsidR="00741642" w:rsidRPr="00741642">
        <w:rPr>
          <w:b w:val="0"/>
        </w:rPr>
        <w:t xml:space="preserve"> integrating, not working well at this time.  </w:t>
      </w:r>
      <w:r w:rsidR="00741642">
        <w:rPr>
          <w:b w:val="0"/>
        </w:rPr>
        <w:t>Would like to m</w:t>
      </w:r>
      <w:r w:rsidR="00741642" w:rsidRPr="00741642">
        <w:rPr>
          <w:b w:val="0"/>
        </w:rPr>
        <w:t xml:space="preserve">ove more to an electronic book (i.e. game changer). </w:t>
      </w:r>
      <w:r w:rsidR="007024CF" w:rsidRPr="00741642">
        <w:rPr>
          <w:b w:val="0"/>
        </w:rPr>
        <w:t xml:space="preserve">  </w:t>
      </w:r>
    </w:p>
    <w:p w14:paraId="191B90B3" w14:textId="6F774F9D" w:rsidR="003B17CD" w:rsidRPr="00CB4815" w:rsidRDefault="00B36605" w:rsidP="003B17CD">
      <w:pPr>
        <w:pStyle w:val="ListNumber"/>
        <w:numPr>
          <w:ilvl w:val="0"/>
          <w:numId w:val="0"/>
        </w:numPr>
        <w:ind w:left="173"/>
        <w:rPr>
          <w:b w:val="0"/>
        </w:rPr>
      </w:pPr>
      <w:r w:rsidRPr="00CB4815">
        <w:rPr>
          <w:b w:val="0"/>
        </w:rPr>
        <w:t>Matt</w:t>
      </w:r>
      <w:r w:rsidR="003B17CD" w:rsidRPr="00CB4815">
        <w:rPr>
          <w:b w:val="0"/>
        </w:rPr>
        <w:t xml:space="preserve"> </w:t>
      </w:r>
      <w:r w:rsidR="00336724" w:rsidRPr="00CB4815">
        <w:rPr>
          <w:b w:val="0"/>
        </w:rPr>
        <w:t xml:space="preserve">– </w:t>
      </w:r>
      <w:r w:rsidR="00741642">
        <w:rPr>
          <w:b w:val="0"/>
        </w:rPr>
        <w:t>None</w:t>
      </w:r>
      <w:r w:rsidR="00B50D8E">
        <w:rPr>
          <w:b w:val="0"/>
        </w:rPr>
        <w:t xml:space="preserve">  </w:t>
      </w:r>
      <w:r w:rsidR="00EC6CF9">
        <w:rPr>
          <w:b w:val="0"/>
        </w:rPr>
        <w:t xml:space="preserve">  </w:t>
      </w:r>
    </w:p>
    <w:p w14:paraId="5CA0922E" w14:textId="40F8C367" w:rsidR="00B36605" w:rsidRPr="00CB4815" w:rsidRDefault="00B36605" w:rsidP="003B17CD">
      <w:pPr>
        <w:pStyle w:val="ListNumber"/>
        <w:numPr>
          <w:ilvl w:val="0"/>
          <w:numId w:val="0"/>
        </w:numPr>
        <w:ind w:left="173"/>
        <w:rPr>
          <w:b w:val="0"/>
        </w:rPr>
      </w:pPr>
      <w:r w:rsidRPr="00CB4815">
        <w:rPr>
          <w:b w:val="0"/>
        </w:rPr>
        <w:t>Mike U.</w:t>
      </w:r>
      <w:r w:rsidR="00336724" w:rsidRPr="00CB4815">
        <w:rPr>
          <w:b w:val="0"/>
        </w:rPr>
        <w:t xml:space="preserve"> – </w:t>
      </w:r>
      <w:r w:rsidR="00741642">
        <w:rPr>
          <w:b w:val="0"/>
        </w:rPr>
        <w:t>All equipment still has not been returned, we will deposit checks soon.</w:t>
      </w:r>
    </w:p>
    <w:p w14:paraId="061DA989" w14:textId="013D49A2" w:rsidR="003B17CD" w:rsidRPr="00CB4815" w:rsidRDefault="003B17CD" w:rsidP="003B17CD">
      <w:pPr>
        <w:pStyle w:val="ListNumber"/>
        <w:numPr>
          <w:ilvl w:val="0"/>
          <w:numId w:val="0"/>
        </w:numPr>
        <w:ind w:left="173"/>
        <w:rPr>
          <w:b w:val="0"/>
        </w:rPr>
      </w:pPr>
      <w:r w:rsidRPr="00CB4815">
        <w:rPr>
          <w:b w:val="0"/>
        </w:rPr>
        <w:t>Yvonne</w:t>
      </w:r>
      <w:r w:rsidR="00336724" w:rsidRPr="00CB4815">
        <w:rPr>
          <w:b w:val="0"/>
        </w:rPr>
        <w:t xml:space="preserve"> - None</w:t>
      </w:r>
      <w:r w:rsidRPr="00CB4815">
        <w:rPr>
          <w:b w:val="0"/>
        </w:rPr>
        <w:t xml:space="preserve"> </w:t>
      </w:r>
    </w:p>
    <w:p w14:paraId="63D8F49E" w14:textId="4F363E5C" w:rsidR="00B36605" w:rsidRDefault="007024CF" w:rsidP="003B17CD">
      <w:pPr>
        <w:pStyle w:val="ListNumber"/>
        <w:numPr>
          <w:ilvl w:val="0"/>
          <w:numId w:val="0"/>
        </w:numPr>
        <w:ind w:left="173"/>
        <w:rPr>
          <w:b w:val="0"/>
        </w:rPr>
      </w:pPr>
      <w:r>
        <w:rPr>
          <w:b w:val="0"/>
        </w:rPr>
        <w:t>J</w:t>
      </w:r>
      <w:r w:rsidR="00205D5A">
        <w:rPr>
          <w:b w:val="0"/>
        </w:rPr>
        <w:t>ami</w:t>
      </w:r>
      <w:r w:rsidR="00B50D8E">
        <w:rPr>
          <w:b w:val="0"/>
        </w:rPr>
        <w:t xml:space="preserve"> </w:t>
      </w:r>
      <w:r w:rsidR="00205D5A">
        <w:rPr>
          <w:b w:val="0"/>
        </w:rPr>
        <w:t>–</w:t>
      </w:r>
      <w:r>
        <w:rPr>
          <w:b w:val="0"/>
        </w:rPr>
        <w:t xml:space="preserve"> </w:t>
      </w:r>
      <w:r w:rsidR="00205D5A">
        <w:rPr>
          <w:b w:val="0"/>
        </w:rPr>
        <w:t xml:space="preserve">soda syrup was split </w:t>
      </w:r>
      <w:r w:rsidR="00741642">
        <w:rPr>
          <w:b w:val="0"/>
        </w:rPr>
        <w:t>on the floor in the snack bar it will needed to be cleaned up soon!</w:t>
      </w:r>
    </w:p>
    <w:p w14:paraId="6F0320DE" w14:textId="5AC1CBC0" w:rsidR="00741642" w:rsidRDefault="00741642" w:rsidP="003B17CD">
      <w:pPr>
        <w:pStyle w:val="ListNumber"/>
        <w:numPr>
          <w:ilvl w:val="0"/>
          <w:numId w:val="0"/>
        </w:numPr>
        <w:ind w:left="173"/>
        <w:rPr>
          <w:b w:val="0"/>
        </w:rPr>
      </w:pPr>
      <w:r>
        <w:rPr>
          <w:b w:val="0"/>
        </w:rPr>
        <w:t>Debbie – None</w:t>
      </w:r>
    </w:p>
    <w:p w14:paraId="1690BFF3" w14:textId="265745D7" w:rsidR="00741642" w:rsidRPr="00CB4815" w:rsidRDefault="00741642" w:rsidP="003B17CD">
      <w:pPr>
        <w:pStyle w:val="ListNumber"/>
        <w:numPr>
          <w:ilvl w:val="0"/>
          <w:numId w:val="0"/>
        </w:numPr>
        <w:ind w:left="173"/>
        <w:rPr>
          <w:b w:val="0"/>
        </w:rPr>
      </w:pPr>
      <w:r>
        <w:rPr>
          <w:b w:val="0"/>
        </w:rPr>
        <w:t xml:space="preserve">Daniel – None </w:t>
      </w:r>
    </w:p>
    <w:p w14:paraId="572AD7F1" w14:textId="77777777" w:rsidR="0015180F" w:rsidRPr="00B853F9" w:rsidRDefault="008138F8" w:rsidP="00B853F9">
      <w:pPr>
        <w:pStyle w:val="ListNumber"/>
      </w:pPr>
      <w:sdt>
        <w:sdtPr>
          <w:alias w:val="Adjournment:"/>
          <w:tag w:val="Adjournment:"/>
          <w:id w:val="-768846696"/>
          <w:placeholder>
            <w:docPart w:val="C46F481B8D4C4992B9A5E22D5751477E"/>
          </w:placeholder>
          <w:temporary/>
          <w:showingPlcHdr/>
        </w:sdtPr>
        <w:sdtEndPr/>
        <w:sdtContent>
          <w:r w:rsidR="00285B87" w:rsidRPr="00B853F9">
            <w:t>Adjournment</w:t>
          </w:r>
        </w:sdtContent>
      </w:sdt>
    </w:p>
    <w:p w14:paraId="3CD04246" w14:textId="46B27B5C" w:rsidR="008E476B" w:rsidRDefault="007024CF" w:rsidP="00D512BB">
      <w:r>
        <w:t>8:</w:t>
      </w:r>
      <w:r w:rsidR="00741642">
        <w:t>29</w:t>
      </w:r>
      <w:bookmarkStart w:id="0" w:name="_GoBack"/>
      <w:bookmarkEnd w:id="0"/>
      <w:r>
        <w:t xml:space="preserve"> </w:t>
      </w:r>
      <w:r w:rsidR="008B75BF">
        <w:t>pm</w:t>
      </w:r>
    </w:p>
    <w:sectPr w:rsidR="008E476B" w:rsidSect="001936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00ADA" w14:textId="77777777" w:rsidR="008138F8" w:rsidRDefault="008138F8" w:rsidP="001E7D29">
      <w:pPr>
        <w:spacing w:after="0" w:line="240" w:lineRule="auto"/>
      </w:pPr>
      <w:r>
        <w:separator/>
      </w:r>
    </w:p>
  </w:endnote>
  <w:endnote w:type="continuationSeparator" w:id="0">
    <w:p w14:paraId="475E6356" w14:textId="77777777" w:rsidR="008138F8" w:rsidRDefault="008138F8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B16B0" w14:textId="77777777"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D80F5" w14:textId="77777777" w:rsidR="000F4987" w:rsidRDefault="000F4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4C86C" w14:textId="77777777"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84724" w14:textId="77777777" w:rsidR="008138F8" w:rsidRDefault="008138F8" w:rsidP="001E7D29">
      <w:pPr>
        <w:spacing w:after="0" w:line="240" w:lineRule="auto"/>
      </w:pPr>
      <w:r>
        <w:separator/>
      </w:r>
    </w:p>
  </w:footnote>
  <w:footnote w:type="continuationSeparator" w:id="0">
    <w:p w14:paraId="686CB4A3" w14:textId="77777777" w:rsidR="008138F8" w:rsidRDefault="008138F8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C84BC" w14:textId="77777777"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AA220" w14:textId="77777777" w:rsidR="000F4987" w:rsidRDefault="000F4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9799A" w14:textId="77777777"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9F4DBC"/>
    <w:multiLevelType w:val="hybridMultilevel"/>
    <w:tmpl w:val="C81A415C"/>
    <w:lvl w:ilvl="0" w:tplc="0409000F">
      <w:start w:val="1"/>
      <w:numFmt w:val="decimal"/>
      <w:lvlText w:val="%1."/>
      <w:lvlJc w:val="left"/>
      <w:pPr>
        <w:ind w:left="893" w:hanging="360"/>
      </w:p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DD7538"/>
    <w:multiLevelType w:val="hybridMultilevel"/>
    <w:tmpl w:val="773A84DC"/>
    <w:lvl w:ilvl="0" w:tplc="04090017">
      <w:start w:val="1"/>
      <w:numFmt w:val="lowerLetter"/>
      <w:lvlText w:val="%1)"/>
      <w:lvlJc w:val="left"/>
      <w:pPr>
        <w:ind w:left="1613" w:hanging="360"/>
      </w:pPr>
    </w:lvl>
    <w:lvl w:ilvl="1" w:tplc="04090019" w:tentative="1">
      <w:start w:val="1"/>
      <w:numFmt w:val="lowerLetter"/>
      <w:lvlText w:val="%2."/>
      <w:lvlJc w:val="left"/>
      <w:pPr>
        <w:ind w:left="2333" w:hanging="360"/>
      </w:pPr>
    </w:lvl>
    <w:lvl w:ilvl="2" w:tplc="0409001B" w:tentative="1">
      <w:start w:val="1"/>
      <w:numFmt w:val="lowerRoman"/>
      <w:lvlText w:val="%3."/>
      <w:lvlJc w:val="right"/>
      <w:pPr>
        <w:ind w:left="3053" w:hanging="180"/>
      </w:pPr>
    </w:lvl>
    <w:lvl w:ilvl="3" w:tplc="0409000F" w:tentative="1">
      <w:start w:val="1"/>
      <w:numFmt w:val="decimal"/>
      <w:lvlText w:val="%4."/>
      <w:lvlJc w:val="left"/>
      <w:pPr>
        <w:ind w:left="3773" w:hanging="360"/>
      </w:pPr>
    </w:lvl>
    <w:lvl w:ilvl="4" w:tplc="04090019" w:tentative="1">
      <w:start w:val="1"/>
      <w:numFmt w:val="lowerLetter"/>
      <w:lvlText w:val="%5."/>
      <w:lvlJc w:val="left"/>
      <w:pPr>
        <w:ind w:left="4493" w:hanging="360"/>
      </w:pPr>
    </w:lvl>
    <w:lvl w:ilvl="5" w:tplc="0409001B" w:tentative="1">
      <w:start w:val="1"/>
      <w:numFmt w:val="lowerRoman"/>
      <w:lvlText w:val="%6."/>
      <w:lvlJc w:val="right"/>
      <w:pPr>
        <w:ind w:left="5213" w:hanging="180"/>
      </w:pPr>
    </w:lvl>
    <w:lvl w:ilvl="6" w:tplc="0409000F" w:tentative="1">
      <w:start w:val="1"/>
      <w:numFmt w:val="decimal"/>
      <w:lvlText w:val="%7."/>
      <w:lvlJc w:val="left"/>
      <w:pPr>
        <w:ind w:left="5933" w:hanging="360"/>
      </w:pPr>
    </w:lvl>
    <w:lvl w:ilvl="7" w:tplc="04090019" w:tentative="1">
      <w:start w:val="1"/>
      <w:numFmt w:val="lowerLetter"/>
      <w:lvlText w:val="%8."/>
      <w:lvlJc w:val="left"/>
      <w:pPr>
        <w:ind w:left="6653" w:hanging="360"/>
      </w:pPr>
    </w:lvl>
    <w:lvl w:ilvl="8" w:tplc="0409001B" w:tentative="1">
      <w:start w:val="1"/>
      <w:numFmt w:val="lowerRoman"/>
      <w:lvlText w:val="%9."/>
      <w:lvlJc w:val="right"/>
      <w:pPr>
        <w:ind w:left="7373" w:hanging="18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2B6123"/>
    <w:multiLevelType w:val="hybridMultilevel"/>
    <w:tmpl w:val="822EB4DA"/>
    <w:lvl w:ilvl="0" w:tplc="0409000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4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33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CD"/>
    <w:rsid w:val="00035F4C"/>
    <w:rsid w:val="00057671"/>
    <w:rsid w:val="000D445D"/>
    <w:rsid w:val="000F4987"/>
    <w:rsid w:val="000F65EC"/>
    <w:rsid w:val="0011573E"/>
    <w:rsid w:val="00120351"/>
    <w:rsid w:val="001269DE"/>
    <w:rsid w:val="00126CAE"/>
    <w:rsid w:val="00140DAE"/>
    <w:rsid w:val="0015180F"/>
    <w:rsid w:val="001746FC"/>
    <w:rsid w:val="00193653"/>
    <w:rsid w:val="001A6492"/>
    <w:rsid w:val="001B3055"/>
    <w:rsid w:val="001D02BB"/>
    <w:rsid w:val="001E7D29"/>
    <w:rsid w:val="00205D5A"/>
    <w:rsid w:val="002404F5"/>
    <w:rsid w:val="00275260"/>
    <w:rsid w:val="00276FA1"/>
    <w:rsid w:val="00285B87"/>
    <w:rsid w:val="00291B4A"/>
    <w:rsid w:val="002C3D7E"/>
    <w:rsid w:val="0032131A"/>
    <w:rsid w:val="003310BF"/>
    <w:rsid w:val="00333DF8"/>
    <w:rsid w:val="00336724"/>
    <w:rsid w:val="00357641"/>
    <w:rsid w:val="00360B6E"/>
    <w:rsid w:val="00361DEE"/>
    <w:rsid w:val="00384A17"/>
    <w:rsid w:val="00394EF4"/>
    <w:rsid w:val="003B17CD"/>
    <w:rsid w:val="00410612"/>
    <w:rsid w:val="00411F8B"/>
    <w:rsid w:val="0044693B"/>
    <w:rsid w:val="00450670"/>
    <w:rsid w:val="004724BD"/>
    <w:rsid w:val="00477352"/>
    <w:rsid w:val="00491C23"/>
    <w:rsid w:val="004B5C09"/>
    <w:rsid w:val="004E14B1"/>
    <w:rsid w:val="004E227E"/>
    <w:rsid w:val="00500DD1"/>
    <w:rsid w:val="00521AE3"/>
    <w:rsid w:val="00535B54"/>
    <w:rsid w:val="00554276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C0DBE"/>
    <w:rsid w:val="006F03D4"/>
    <w:rsid w:val="00700B1F"/>
    <w:rsid w:val="007024CF"/>
    <w:rsid w:val="007257E9"/>
    <w:rsid w:val="00741642"/>
    <w:rsid w:val="00744B1E"/>
    <w:rsid w:val="00756D9C"/>
    <w:rsid w:val="007619BD"/>
    <w:rsid w:val="00771C24"/>
    <w:rsid w:val="00781863"/>
    <w:rsid w:val="007C14CC"/>
    <w:rsid w:val="007D16C8"/>
    <w:rsid w:val="007D5836"/>
    <w:rsid w:val="007F34A4"/>
    <w:rsid w:val="007F595A"/>
    <w:rsid w:val="007F77F6"/>
    <w:rsid w:val="008138F8"/>
    <w:rsid w:val="00815563"/>
    <w:rsid w:val="008240DA"/>
    <w:rsid w:val="008429E5"/>
    <w:rsid w:val="00867EA4"/>
    <w:rsid w:val="008902C7"/>
    <w:rsid w:val="00897D88"/>
    <w:rsid w:val="008A0319"/>
    <w:rsid w:val="008B75BF"/>
    <w:rsid w:val="008D424B"/>
    <w:rsid w:val="008D43E9"/>
    <w:rsid w:val="008E3C0E"/>
    <w:rsid w:val="008E476B"/>
    <w:rsid w:val="00927C63"/>
    <w:rsid w:val="00932F50"/>
    <w:rsid w:val="0094637B"/>
    <w:rsid w:val="00955A78"/>
    <w:rsid w:val="009904DC"/>
    <w:rsid w:val="009921B8"/>
    <w:rsid w:val="009A078C"/>
    <w:rsid w:val="009D4984"/>
    <w:rsid w:val="009D6901"/>
    <w:rsid w:val="009F4E19"/>
    <w:rsid w:val="00A07662"/>
    <w:rsid w:val="00A21B71"/>
    <w:rsid w:val="00A26566"/>
    <w:rsid w:val="00A37F9E"/>
    <w:rsid w:val="00A40085"/>
    <w:rsid w:val="00A44B33"/>
    <w:rsid w:val="00A47DF6"/>
    <w:rsid w:val="00A61F10"/>
    <w:rsid w:val="00A66D94"/>
    <w:rsid w:val="00A9231C"/>
    <w:rsid w:val="00AA2532"/>
    <w:rsid w:val="00AE1F88"/>
    <w:rsid w:val="00AE361F"/>
    <w:rsid w:val="00AE5370"/>
    <w:rsid w:val="00AE76B1"/>
    <w:rsid w:val="00B247A9"/>
    <w:rsid w:val="00B320C8"/>
    <w:rsid w:val="00B36605"/>
    <w:rsid w:val="00B435B5"/>
    <w:rsid w:val="00B50D8E"/>
    <w:rsid w:val="00B565D8"/>
    <w:rsid w:val="00B5779A"/>
    <w:rsid w:val="00B64358"/>
    <w:rsid w:val="00B64D24"/>
    <w:rsid w:val="00B7147D"/>
    <w:rsid w:val="00B75CFC"/>
    <w:rsid w:val="00B853F9"/>
    <w:rsid w:val="00BB018B"/>
    <w:rsid w:val="00BD1747"/>
    <w:rsid w:val="00C14973"/>
    <w:rsid w:val="00C1643D"/>
    <w:rsid w:val="00C261A9"/>
    <w:rsid w:val="00C33252"/>
    <w:rsid w:val="00C42793"/>
    <w:rsid w:val="00C438C3"/>
    <w:rsid w:val="00C601ED"/>
    <w:rsid w:val="00CA3B02"/>
    <w:rsid w:val="00CA3BEB"/>
    <w:rsid w:val="00CB4815"/>
    <w:rsid w:val="00CE5A5C"/>
    <w:rsid w:val="00D31AB7"/>
    <w:rsid w:val="00D50D23"/>
    <w:rsid w:val="00D512BB"/>
    <w:rsid w:val="00D75650"/>
    <w:rsid w:val="00DA3B1A"/>
    <w:rsid w:val="00DC6078"/>
    <w:rsid w:val="00DC79AD"/>
    <w:rsid w:val="00DD2075"/>
    <w:rsid w:val="00DF2868"/>
    <w:rsid w:val="00E0573D"/>
    <w:rsid w:val="00E2203C"/>
    <w:rsid w:val="00E51796"/>
    <w:rsid w:val="00E557A0"/>
    <w:rsid w:val="00E66C60"/>
    <w:rsid w:val="00EC6CF9"/>
    <w:rsid w:val="00EF6435"/>
    <w:rsid w:val="00F10F6B"/>
    <w:rsid w:val="00F23697"/>
    <w:rsid w:val="00F36BB7"/>
    <w:rsid w:val="00F57C63"/>
    <w:rsid w:val="00FA5CE6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7FF4C74A"/>
  <w15:docId w15:val="{329FA391-EA6C-44EB-81A4-0AA7A859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1">
    <w:name w:val="Smart Hyperlink1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u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1D5E7F35464BA7954346CB11804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172FF-B436-4CA0-9C2C-88226992722C}"/>
      </w:docPartPr>
      <w:docPartBody>
        <w:p w:rsidR="00600C3A" w:rsidRDefault="00A22ECF">
          <w:pPr>
            <w:pStyle w:val="AE1D5E7F35464BA7954346CB1180469A"/>
          </w:pPr>
          <w:r w:rsidRPr="004B5C09">
            <w:t>Meeting Minutes</w:t>
          </w:r>
        </w:p>
      </w:docPartBody>
    </w:docPart>
    <w:docPart>
      <w:docPartPr>
        <w:name w:val="87A9C0D25CEB40B2AE1D13EEB425C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FF4F5-ACE6-481D-B02C-81FF77208669}"/>
      </w:docPartPr>
      <w:docPartBody>
        <w:p w:rsidR="00600C3A" w:rsidRDefault="00A22ECF">
          <w:pPr>
            <w:pStyle w:val="87A9C0D25CEB40B2AE1D13EEB425C8B9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40E03EC8F1454A2E9E8B95DA47B25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06832-BDC7-4079-ABEF-2180EB74C4C8}"/>
      </w:docPartPr>
      <w:docPartBody>
        <w:p w:rsidR="00600C3A" w:rsidRDefault="00A22ECF">
          <w:pPr>
            <w:pStyle w:val="40E03EC8F1454A2E9E8B95DA47B250F3"/>
          </w:pPr>
          <w:r w:rsidRPr="00B853F9">
            <w:rPr>
              <w:rFonts w:eastAsiaTheme="majorEastAsia"/>
            </w:rPr>
            <w:t>Roll call</w:t>
          </w:r>
        </w:p>
      </w:docPartBody>
    </w:docPart>
    <w:docPart>
      <w:docPartPr>
        <w:name w:val="8A2B0D957FF94EF6A1A18E46CD51F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6ABD9-CC6E-464E-BF02-4E95C412B1EB}"/>
      </w:docPartPr>
      <w:docPartBody>
        <w:p w:rsidR="00600C3A" w:rsidRDefault="00A22ECF">
          <w:pPr>
            <w:pStyle w:val="8A2B0D957FF94EF6A1A18E46CD51F8DE"/>
          </w:pPr>
          <w:r w:rsidRPr="00B853F9">
            <w:rPr>
              <w:rFonts w:eastAsiaTheme="majorEastAsia"/>
            </w:rPr>
            <w:t>Approval of minutes from last meeting</w:t>
          </w:r>
        </w:p>
      </w:docPartBody>
    </w:docPart>
    <w:docPart>
      <w:docPartPr>
        <w:name w:val="C46F481B8D4C4992B9A5E22D57514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98421-1130-4601-966B-597F6ECEBE16}"/>
      </w:docPartPr>
      <w:docPartBody>
        <w:p w:rsidR="00600C3A" w:rsidRDefault="00A22ECF">
          <w:pPr>
            <w:pStyle w:val="C46F481B8D4C4992B9A5E22D5751477E"/>
          </w:pPr>
          <w:r w:rsidRPr="00B853F9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CF3"/>
    <w:rsid w:val="00063050"/>
    <w:rsid w:val="00081D8F"/>
    <w:rsid w:val="001558E6"/>
    <w:rsid w:val="001B7A09"/>
    <w:rsid w:val="00600C3A"/>
    <w:rsid w:val="00770BFE"/>
    <w:rsid w:val="00837EB1"/>
    <w:rsid w:val="00910CF3"/>
    <w:rsid w:val="00A22ECF"/>
    <w:rsid w:val="00C2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9AFF5A82A5432099CFA0B88BD19007">
    <w:name w:val="FF9AFF5A82A5432099CFA0B88BD19007"/>
  </w:style>
  <w:style w:type="paragraph" w:customStyle="1" w:styleId="AE1D5E7F35464BA7954346CB1180469A">
    <w:name w:val="AE1D5E7F35464BA7954346CB1180469A"/>
  </w:style>
  <w:style w:type="paragraph" w:customStyle="1" w:styleId="4F79B1B3D98D4708B947C1A6A386E879">
    <w:name w:val="4F79B1B3D98D4708B947C1A6A386E879"/>
  </w:style>
  <w:style w:type="paragraph" w:customStyle="1" w:styleId="87A9C0D25CEB40B2AE1D13EEB425C8B9">
    <w:name w:val="87A9C0D25CEB40B2AE1D13EEB425C8B9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CF362A2DD0014BBA8D05DC5D52FD8D87">
    <w:name w:val="CF362A2DD0014BBA8D05DC5D52FD8D87"/>
  </w:style>
  <w:style w:type="paragraph" w:customStyle="1" w:styleId="4FCFB1EFCF0648CD84FF68270D6AE2C0">
    <w:name w:val="4FCFB1EFCF0648CD84FF68270D6AE2C0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23262CB68B47425886DD30F9C105B459">
    <w:name w:val="23262CB68B47425886DD30F9C105B459"/>
  </w:style>
  <w:style w:type="paragraph" w:customStyle="1" w:styleId="18A8260AB9A6446FAA1FF6E455163856">
    <w:name w:val="18A8260AB9A6446FAA1FF6E455163856"/>
  </w:style>
  <w:style w:type="paragraph" w:customStyle="1" w:styleId="35382A68378A45EA91DF2B9443B6E636">
    <w:name w:val="35382A68378A45EA91DF2B9443B6E636"/>
  </w:style>
  <w:style w:type="paragraph" w:customStyle="1" w:styleId="8DA94D03D4114B9B8C01EC182697A713">
    <w:name w:val="8DA94D03D4114B9B8C01EC182697A713"/>
  </w:style>
  <w:style w:type="paragraph" w:customStyle="1" w:styleId="385155ECC6504E7EB1F3B6631F77C651">
    <w:name w:val="385155ECC6504E7EB1F3B6631F77C651"/>
  </w:style>
  <w:style w:type="paragraph" w:customStyle="1" w:styleId="F3DD7CD976344BF2B6996D6782511258">
    <w:name w:val="F3DD7CD976344BF2B6996D6782511258"/>
  </w:style>
  <w:style w:type="paragraph" w:customStyle="1" w:styleId="B4B6CB2DCDF54AD09B256ABD147C0B0A">
    <w:name w:val="B4B6CB2DCDF54AD09B256ABD147C0B0A"/>
  </w:style>
  <w:style w:type="paragraph" w:customStyle="1" w:styleId="40E03EC8F1454A2E9E8B95DA47B250F3">
    <w:name w:val="40E03EC8F1454A2E9E8B95DA47B250F3"/>
  </w:style>
  <w:style w:type="paragraph" w:customStyle="1" w:styleId="2A92D2ED7E954A83A468DC4B50F971E5">
    <w:name w:val="2A92D2ED7E954A83A468DC4B50F971E5"/>
  </w:style>
  <w:style w:type="paragraph" w:customStyle="1" w:styleId="86CF5DB660A641C9AF3A872B7B123E52">
    <w:name w:val="86CF5DB660A641C9AF3A872B7B123E52"/>
  </w:style>
  <w:style w:type="paragraph" w:customStyle="1" w:styleId="2BAED2CFEF4C48F79613D57E2DD13FC0">
    <w:name w:val="2BAED2CFEF4C48F79613D57E2DD13FC0"/>
  </w:style>
  <w:style w:type="paragraph" w:customStyle="1" w:styleId="8A2B0D957FF94EF6A1A18E46CD51F8DE">
    <w:name w:val="8A2B0D957FF94EF6A1A18E46CD51F8DE"/>
  </w:style>
  <w:style w:type="paragraph" w:customStyle="1" w:styleId="6505110A1BA34BAAAD878A1AE50FD3FE">
    <w:name w:val="6505110A1BA34BAAAD878A1AE50FD3FE"/>
  </w:style>
  <w:style w:type="paragraph" w:customStyle="1" w:styleId="5E18BCB6B35044E592005861CF9EAE3A">
    <w:name w:val="5E18BCB6B35044E592005861CF9EAE3A"/>
  </w:style>
  <w:style w:type="paragraph" w:customStyle="1" w:styleId="3EEF2BD2673D4FF38530AAED96AC93C6">
    <w:name w:val="3EEF2BD2673D4FF38530AAED96AC93C6"/>
  </w:style>
  <w:style w:type="paragraph" w:customStyle="1" w:styleId="6896265E638B4186A772E9898EA976D0">
    <w:name w:val="6896265E638B4186A772E9898EA976D0"/>
  </w:style>
  <w:style w:type="paragraph" w:customStyle="1" w:styleId="9440114BAADA42ABBE392DBF0F76276C">
    <w:name w:val="9440114BAADA42ABBE392DBF0F76276C"/>
  </w:style>
  <w:style w:type="paragraph" w:customStyle="1" w:styleId="EC5DA4757C764E5CB7161E972E6C29E6">
    <w:name w:val="EC5DA4757C764E5CB7161E972E6C29E6"/>
  </w:style>
  <w:style w:type="paragraph" w:customStyle="1" w:styleId="5B175182765B40DBBB1327B32F25A5AB">
    <w:name w:val="5B175182765B40DBBB1327B32F25A5AB"/>
  </w:style>
  <w:style w:type="paragraph" w:customStyle="1" w:styleId="4D77FC5F52294D459F6656F3B574E924">
    <w:name w:val="4D77FC5F52294D459F6656F3B574E924"/>
  </w:style>
  <w:style w:type="paragraph" w:customStyle="1" w:styleId="AFAEC532E3A94635984401ED80358A96">
    <w:name w:val="AFAEC532E3A94635984401ED80358A96"/>
  </w:style>
  <w:style w:type="paragraph" w:customStyle="1" w:styleId="2E330B40416B483EA03E08D92DBE4476">
    <w:name w:val="2E330B40416B483EA03E08D92DBE4476"/>
  </w:style>
  <w:style w:type="paragraph" w:customStyle="1" w:styleId="C46F481B8D4C4992B9A5E22D5751477E">
    <w:name w:val="C46F481B8D4C4992B9A5E22D5751477E"/>
  </w:style>
  <w:style w:type="paragraph" w:customStyle="1" w:styleId="73B5FEE8657743B8A72058BF0F00C0B3">
    <w:name w:val="73B5FEE8657743B8A72058BF0F00C0B3"/>
  </w:style>
  <w:style w:type="paragraph" w:customStyle="1" w:styleId="C2B58D90EA2E4D78B01024A567786762">
    <w:name w:val="C2B58D90EA2E4D78B01024A567786762"/>
  </w:style>
  <w:style w:type="paragraph" w:customStyle="1" w:styleId="BF220B683FF04594B62B09E29D35CBBA">
    <w:name w:val="BF220B683FF04594B62B09E29D35CBBA"/>
  </w:style>
  <w:style w:type="paragraph" w:customStyle="1" w:styleId="DAEE3A6E7535478EA03F35EB4511073D">
    <w:name w:val="DAEE3A6E7535478EA03F35EB4511073D"/>
  </w:style>
  <w:style w:type="paragraph" w:customStyle="1" w:styleId="540E68A85A464E9A96906C9FE9C588FE">
    <w:name w:val="540E68A85A464E9A96906C9FE9C588FE"/>
  </w:style>
  <w:style w:type="paragraph" w:customStyle="1" w:styleId="129568307B2B4B6793BFB6FE5361DC8B">
    <w:name w:val="129568307B2B4B6793BFB6FE5361DC8B"/>
  </w:style>
  <w:style w:type="paragraph" w:customStyle="1" w:styleId="6D74BC066D8B4B58929F554AF03EF33D">
    <w:name w:val="6D74BC066D8B4B58929F554AF03EF33D"/>
  </w:style>
  <w:style w:type="paragraph" w:customStyle="1" w:styleId="F82A2D06CA0A40B8A5E77BB23C8B52B6">
    <w:name w:val="F82A2D06CA0A40B8A5E77BB23C8B52B6"/>
    <w:rsid w:val="00910CF3"/>
  </w:style>
  <w:style w:type="paragraph" w:customStyle="1" w:styleId="1A5599330085414784B799FE4BDC12C5">
    <w:name w:val="1A5599330085414784B799FE4BDC12C5"/>
    <w:rsid w:val="00910CF3"/>
  </w:style>
  <w:style w:type="paragraph" w:customStyle="1" w:styleId="EDE4B6D75CBC4DE887FBD0D2BB477F7A">
    <w:name w:val="EDE4B6D75CBC4DE887FBD0D2BB477F7A"/>
    <w:rsid w:val="00910CF3"/>
  </w:style>
  <w:style w:type="paragraph" w:customStyle="1" w:styleId="467AF8270A8C4345970BEDE5F7937ADD">
    <w:name w:val="467AF8270A8C4345970BEDE5F7937ADD"/>
    <w:rsid w:val="00910C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mikeu</dc:creator>
  <cp:lastModifiedBy>Vacaville Pony</cp:lastModifiedBy>
  <cp:revision>2</cp:revision>
  <dcterms:created xsi:type="dcterms:W3CDTF">2018-09-05T22:02:00Z</dcterms:created>
  <dcterms:modified xsi:type="dcterms:W3CDTF">2018-09-05T22:02:00Z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