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AC" w:rsidRDefault="00133EAC" w:rsidP="00133EAC">
      <w:pPr>
        <w:rPr>
          <w:sz w:val="28"/>
          <w:szCs w:val="28"/>
        </w:rPr>
      </w:pPr>
      <w:r>
        <w:rPr>
          <w:sz w:val="28"/>
          <w:szCs w:val="28"/>
        </w:rPr>
        <w:t>September 24, 2018 Spreckels P</w:t>
      </w:r>
      <w:r w:rsidR="00FC1D12">
        <w:rPr>
          <w:sz w:val="28"/>
          <w:szCs w:val="28"/>
        </w:rPr>
        <w:t>ark Little League Meeting Minutes</w:t>
      </w:r>
    </w:p>
    <w:p w:rsidR="00ED02C6" w:rsidRPr="00ED02C6" w:rsidRDefault="00ED02C6" w:rsidP="00ED02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Call meeting to order</w:t>
      </w:r>
    </w:p>
    <w:p w:rsidR="00133EAC" w:rsidRPr="00ED02C6" w:rsidRDefault="00133EAC" w:rsidP="00ED02C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D02C6">
        <w:rPr>
          <w:sz w:val="24"/>
          <w:szCs w:val="24"/>
        </w:rPr>
        <w:t>Meeting called to order at 6:09pm</w:t>
      </w:r>
    </w:p>
    <w:p w:rsidR="00133EAC" w:rsidRPr="00ED02C6" w:rsidRDefault="00133EAC" w:rsidP="00133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Approval of General Membership meeting</w:t>
      </w:r>
    </w:p>
    <w:p w:rsidR="00133EAC" w:rsidRPr="00ED02C6" w:rsidRDefault="00133EAC" w:rsidP="00133E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Chris S. Motion to approve previous minutes </w:t>
      </w:r>
    </w:p>
    <w:p w:rsidR="00133EAC" w:rsidRPr="00ED02C6" w:rsidRDefault="00133EAC" w:rsidP="00133E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02C6">
        <w:rPr>
          <w:sz w:val="24"/>
          <w:szCs w:val="24"/>
        </w:rPr>
        <w:t>Tony 2nd the motion</w:t>
      </w:r>
    </w:p>
    <w:p w:rsidR="00133EAC" w:rsidRPr="00ED02C6" w:rsidRDefault="00133EAC" w:rsidP="00133E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02C6">
        <w:rPr>
          <w:sz w:val="24"/>
          <w:szCs w:val="24"/>
        </w:rPr>
        <w:t>All in agreement, motion is passed</w:t>
      </w:r>
      <w:r w:rsidR="008D3B65" w:rsidRPr="00ED02C6">
        <w:rPr>
          <w:sz w:val="24"/>
          <w:szCs w:val="24"/>
        </w:rPr>
        <w:t xml:space="preserve"> </w:t>
      </w:r>
    </w:p>
    <w:p w:rsidR="008D3B65" w:rsidRPr="00ED02C6" w:rsidRDefault="008D3B65" w:rsidP="008D3B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New Business</w:t>
      </w:r>
    </w:p>
    <w:p w:rsidR="008D3B65" w:rsidRPr="00ED02C6" w:rsidRDefault="00133EAC" w:rsidP="008D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02C6">
        <w:rPr>
          <w:sz w:val="24"/>
          <w:szCs w:val="24"/>
        </w:rPr>
        <w:t>The constitution was revised.</w:t>
      </w:r>
    </w:p>
    <w:p w:rsidR="008D3B65" w:rsidRPr="00ED02C6" w:rsidRDefault="00133EAC" w:rsidP="008D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02C6">
        <w:rPr>
          <w:sz w:val="24"/>
          <w:szCs w:val="24"/>
        </w:rPr>
        <w:t>All volunteer forms need t</w:t>
      </w:r>
      <w:r w:rsidR="008D3B65" w:rsidRPr="00ED02C6">
        <w:rPr>
          <w:sz w:val="24"/>
          <w:szCs w:val="24"/>
        </w:rPr>
        <w:t xml:space="preserve">o be filled out by all members </w:t>
      </w:r>
    </w:p>
    <w:p w:rsidR="008D3B65" w:rsidRPr="00ED02C6" w:rsidRDefault="00133EAC" w:rsidP="008D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02C6">
        <w:rPr>
          <w:sz w:val="24"/>
          <w:szCs w:val="24"/>
        </w:rPr>
        <w:t>Website is set to open f</w:t>
      </w:r>
      <w:r w:rsidR="008D3B65" w:rsidRPr="00ED02C6">
        <w:rPr>
          <w:sz w:val="24"/>
          <w:szCs w:val="24"/>
        </w:rPr>
        <w:t xml:space="preserve">or registration by October 1st </w:t>
      </w:r>
    </w:p>
    <w:p w:rsidR="008D3B65" w:rsidRPr="00ED02C6" w:rsidRDefault="00133EAC" w:rsidP="008D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September 31st will close the year finances </w:t>
      </w:r>
    </w:p>
    <w:p w:rsidR="008D3B65" w:rsidRPr="00ED02C6" w:rsidRDefault="008D3B65" w:rsidP="008D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New year starts October 1st </w:t>
      </w:r>
    </w:p>
    <w:p w:rsidR="00E56F9F" w:rsidRPr="00ED02C6" w:rsidRDefault="00133EAC" w:rsidP="008D3B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Sponsor/ fundraiser</w:t>
      </w:r>
      <w:r w:rsidR="00E56F9F" w:rsidRPr="00ED02C6">
        <w:rPr>
          <w:sz w:val="24"/>
          <w:szCs w:val="24"/>
        </w:rPr>
        <w:t xml:space="preserve"> </w:t>
      </w:r>
    </w:p>
    <w:p w:rsidR="00E56F9F" w:rsidRPr="00ED02C6" w:rsidRDefault="00133EAC" w:rsidP="00E56F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The new member taking over will need to get the sponsor list from Kris T </w:t>
      </w:r>
    </w:p>
    <w:p w:rsidR="00E56F9F" w:rsidRPr="00ED02C6" w:rsidRDefault="00133EAC" w:rsidP="00E56F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02C6">
        <w:rPr>
          <w:sz w:val="24"/>
          <w:szCs w:val="24"/>
        </w:rPr>
        <w:t>Fundraisers for the year usually consist of the nuts/ ports game, car wash</w:t>
      </w:r>
      <w:r w:rsidR="00E56F9F" w:rsidRPr="00ED02C6">
        <w:rPr>
          <w:sz w:val="24"/>
          <w:szCs w:val="24"/>
        </w:rPr>
        <w:t>, possibly dinner dance dinner.</w:t>
      </w:r>
    </w:p>
    <w:p w:rsidR="00E56F9F" w:rsidRPr="00ED02C6" w:rsidRDefault="00133EAC" w:rsidP="00E56F9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02C6">
        <w:rPr>
          <w:sz w:val="24"/>
          <w:szCs w:val="24"/>
        </w:rPr>
        <w:t>Kris T will send out peach jars to all the schools</w:t>
      </w:r>
      <w:r w:rsidR="00E56F9F" w:rsidRPr="00ED02C6">
        <w:rPr>
          <w:sz w:val="24"/>
          <w:szCs w:val="24"/>
        </w:rPr>
        <w:t>.</w:t>
      </w:r>
    </w:p>
    <w:p w:rsidR="00E56F9F" w:rsidRPr="00ED02C6" w:rsidRDefault="00133EAC" w:rsidP="00E56F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Snack bar</w:t>
      </w:r>
      <w:r w:rsidR="00E56F9F" w:rsidRPr="00ED02C6">
        <w:rPr>
          <w:sz w:val="24"/>
          <w:szCs w:val="24"/>
        </w:rPr>
        <w:t xml:space="preserve"> </w:t>
      </w:r>
    </w:p>
    <w:p w:rsidR="00E56F9F" w:rsidRPr="00ED02C6" w:rsidRDefault="00133EAC" w:rsidP="00E56F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02C6">
        <w:rPr>
          <w:sz w:val="24"/>
          <w:szCs w:val="24"/>
        </w:rPr>
        <w:t>Cary will need to get in touch with MTC and start order</w:t>
      </w:r>
      <w:r w:rsidR="00E56F9F" w:rsidRPr="00ED02C6">
        <w:rPr>
          <w:sz w:val="24"/>
          <w:szCs w:val="24"/>
        </w:rPr>
        <w:t xml:space="preserve">s </w:t>
      </w:r>
    </w:p>
    <w:p w:rsidR="00E56F9F" w:rsidRPr="00ED02C6" w:rsidRDefault="00133EAC" w:rsidP="00E56F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Field maintenance</w:t>
      </w:r>
      <w:r w:rsidR="00E56F9F" w:rsidRPr="00ED02C6">
        <w:rPr>
          <w:sz w:val="24"/>
          <w:szCs w:val="24"/>
        </w:rPr>
        <w:t xml:space="preserve"> </w:t>
      </w:r>
    </w:p>
    <w:p w:rsidR="00E56F9F" w:rsidRPr="00ED02C6" w:rsidRDefault="00133EAC" w:rsidP="00E56F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02C6">
        <w:rPr>
          <w:sz w:val="24"/>
          <w:szCs w:val="24"/>
        </w:rPr>
        <w:t>Michael</w:t>
      </w:r>
      <w:r w:rsidR="00E56F9F" w:rsidRPr="00ED02C6">
        <w:rPr>
          <w:sz w:val="24"/>
          <w:szCs w:val="24"/>
        </w:rPr>
        <w:t xml:space="preserve"> Garcia will be doing the maintenance.</w:t>
      </w:r>
    </w:p>
    <w:p w:rsidR="00E56F9F" w:rsidRPr="00ED02C6" w:rsidRDefault="00133EAC" w:rsidP="00E56F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02C6">
        <w:rPr>
          <w:sz w:val="24"/>
          <w:szCs w:val="24"/>
        </w:rPr>
        <w:t>The wood fixtures need to be replaced</w:t>
      </w:r>
      <w:r w:rsidR="00E56F9F" w:rsidRPr="00ED02C6">
        <w:rPr>
          <w:sz w:val="24"/>
          <w:szCs w:val="24"/>
        </w:rPr>
        <w:t>.</w:t>
      </w:r>
    </w:p>
    <w:p w:rsidR="00E56F9F" w:rsidRPr="00ED02C6" w:rsidRDefault="00133EAC" w:rsidP="00E56F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02C6">
        <w:rPr>
          <w:sz w:val="24"/>
          <w:szCs w:val="24"/>
        </w:rPr>
        <w:t>Paul has called the school district and out in a request to have them changed we will need professionals to do the job</w:t>
      </w:r>
      <w:r w:rsidR="00E56F9F" w:rsidRPr="00ED02C6">
        <w:rPr>
          <w:sz w:val="24"/>
          <w:szCs w:val="24"/>
        </w:rPr>
        <w:t>.</w:t>
      </w:r>
    </w:p>
    <w:p w:rsidR="00E56F9F" w:rsidRPr="00ED02C6" w:rsidRDefault="00133EAC" w:rsidP="00E56F9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02C6">
        <w:rPr>
          <w:sz w:val="24"/>
          <w:szCs w:val="24"/>
        </w:rPr>
        <w:t>Anthony will talk to his friend who is licensed and d</w:t>
      </w:r>
      <w:r w:rsidR="00E56F9F" w:rsidRPr="00ED02C6">
        <w:rPr>
          <w:sz w:val="24"/>
          <w:szCs w:val="24"/>
        </w:rPr>
        <w:t xml:space="preserve">onate labor and or materials. </w:t>
      </w:r>
    </w:p>
    <w:p w:rsidR="00E56F9F" w:rsidRPr="00ED02C6" w:rsidRDefault="00133EAC" w:rsidP="00E56F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Equipment manager</w:t>
      </w:r>
      <w:r w:rsidRPr="00ED02C6">
        <w:rPr>
          <w:sz w:val="24"/>
          <w:szCs w:val="24"/>
        </w:rPr>
        <w:t xml:space="preserve"> </w:t>
      </w:r>
      <w:r w:rsidRPr="00ED02C6">
        <w:rPr>
          <w:sz w:val="24"/>
          <w:szCs w:val="24"/>
        </w:rPr>
        <w:br/>
        <w:t>Inventory needs to be done ASAP</w:t>
      </w:r>
      <w:r w:rsidRPr="00ED02C6">
        <w:rPr>
          <w:sz w:val="24"/>
          <w:szCs w:val="24"/>
        </w:rPr>
        <w:br/>
        <w:t>new manag</w:t>
      </w:r>
      <w:r w:rsidR="00E56F9F" w:rsidRPr="00ED02C6">
        <w:rPr>
          <w:sz w:val="24"/>
          <w:szCs w:val="24"/>
        </w:rPr>
        <w:t xml:space="preserve">er get the list from Michelle </w:t>
      </w:r>
    </w:p>
    <w:p w:rsidR="00E56F9F" w:rsidRPr="00ED02C6" w:rsidRDefault="00133EAC" w:rsidP="00E56F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2C6">
        <w:rPr>
          <w:b/>
          <w:sz w:val="24"/>
          <w:szCs w:val="24"/>
        </w:rPr>
        <w:t>New board positions</w:t>
      </w:r>
      <w:r w:rsidRPr="00ED02C6">
        <w:rPr>
          <w:sz w:val="24"/>
          <w:szCs w:val="24"/>
        </w:rPr>
        <w:t xml:space="preserve"> </w:t>
      </w:r>
    </w:p>
    <w:p w:rsidR="00E56F9F" w:rsidRPr="00ED02C6" w:rsidRDefault="00E56F9F" w:rsidP="00E56F9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02C6">
        <w:rPr>
          <w:sz w:val="24"/>
          <w:szCs w:val="24"/>
        </w:rPr>
        <w:t>The foll</w:t>
      </w:r>
      <w:r w:rsidR="00FC1D12" w:rsidRPr="00ED02C6">
        <w:rPr>
          <w:sz w:val="24"/>
          <w:szCs w:val="24"/>
        </w:rPr>
        <w:t>owing positions were voted on un</w:t>
      </w:r>
      <w:r w:rsidRPr="00ED02C6">
        <w:rPr>
          <w:sz w:val="24"/>
          <w:szCs w:val="24"/>
        </w:rPr>
        <w:t>animously by the Board of Directors: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President </w:t>
      </w:r>
      <w:r w:rsidR="00593742">
        <w:rPr>
          <w:sz w:val="24"/>
          <w:szCs w:val="24"/>
        </w:rPr>
        <w:t>–</w:t>
      </w:r>
      <w:r w:rsidRPr="00ED02C6">
        <w:rPr>
          <w:sz w:val="24"/>
          <w:szCs w:val="24"/>
        </w:rPr>
        <w:t xml:space="preserve"> </w:t>
      </w:r>
      <w:r w:rsidR="00E56F9F" w:rsidRPr="00ED02C6">
        <w:rPr>
          <w:sz w:val="24"/>
          <w:szCs w:val="24"/>
        </w:rPr>
        <w:t>Paul</w:t>
      </w:r>
      <w:r w:rsidR="00593742">
        <w:rPr>
          <w:sz w:val="24"/>
          <w:szCs w:val="24"/>
        </w:rPr>
        <w:t xml:space="preserve"> Diego</w:t>
      </w:r>
      <w:bookmarkStart w:id="0" w:name="_GoBack"/>
      <w:bookmarkEnd w:id="0"/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Vice President - </w:t>
      </w:r>
      <w:r w:rsidR="00E56F9F" w:rsidRPr="00ED02C6">
        <w:rPr>
          <w:sz w:val="24"/>
          <w:szCs w:val="24"/>
        </w:rPr>
        <w:t>Anthony Sequeira</w:t>
      </w:r>
    </w:p>
    <w:p w:rsidR="00E56F9F" w:rsidRPr="00ED02C6" w:rsidRDefault="00E56F9F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Secretary- Monic Arnoldus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Treasure - </w:t>
      </w:r>
      <w:r w:rsidR="00E56F9F" w:rsidRPr="00ED02C6">
        <w:rPr>
          <w:sz w:val="24"/>
          <w:szCs w:val="24"/>
        </w:rPr>
        <w:t>Kristin Silva</w:t>
      </w:r>
    </w:p>
    <w:p w:rsidR="00404670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Safety Officer – Don Stone</w:t>
      </w:r>
    </w:p>
    <w:p w:rsidR="00E56F9F" w:rsidRPr="00ED02C6" w:rsidRDefault="00E56F9F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T Ball Player agent</w:t>
      </w:r>
      <w:r w:rsidR="00404670" w:rsidRPr="00ED02C6">
        <w:rPr>
          <w:sz w:val="24"/>
          <w:szCs w:val="24"/>
        </w:rPr>
        <w:t xml:space="preserve"> - </w:t>
      </w:r>
      <w:r w:rsidR="00133EAC" w:rsidRPr="00ED02C6">
        <w:rPr>
          <w:sz w:val="24"/>
          <w:szCs w:val="24"/>
        </w:rPr>
        <w:t>Charlotte</w:t>
      </w:r>
      <w:r w:rsidRPr="00ED02C6">
        <w:rPr>
          <w:sz w:val="24"/>
          <w:szCs w:val="24"/>
        </w:rPr>
        <w:t xml:space="preserve"> Stackpole</w:t>
      </w:r>
    </w:p>
    <w:p w:rsidR="00E56F9F" w:rsidRPr="00ED02C6" w:rsidRDefault="00E56F9F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Farm Player Agents</w:t>
      </w:r>
      <w:r w:rsidR="00404670" w:rsidRPr="00ED02C6">
        <w:rPr>
          <w:sz w:val="24"/>
          <w:szCs w:val="24"/>
        </w:rPr>
        <w:t xml:space="preserve"> - </w:t>
      </w:r>
      <w:r w:rsidRPr="00ED02C6">
        <w:rPr>
          <w:sz w:val="24"/>
          <w:szCs w:val="24"/>
        </w:rPr>
        <w:t xml:space="preserve">Shawnie Durr </w:t>
      </w:r>
    </w:p>
    <w:p w:rsidR="00404670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Minor Player Agent - Marissa Camarena</w:t>
      </w:r>
    </w:p>
    <w:p w:rsidR="00404670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Majors Player Agent - Tony Davidson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lastRenderedPageBreak/>
        <w:t xml:space="preserve">Juniors Player Agent - Available 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Information Officer - </w:t>
      </w:r>
      <w:r w:rsidR="00E56F9F" w:rsidRPr="00ED02C6">
        <w:rPr>
          <w:sz w:val="24"/>
          <w:szCs w:val="24"/>
        </w:rPr>
        <w:t>Kris</w:t>
      </w:r>
      <w:r w:rsidRPr="00ED02C6">
        <w:rPr>
          <w:sz w:val="24"/>
          <w:szCs w:val="24"/>
        </w:rPr>
        <w:t xml:space="preserve"> Thurmon</w:t>
      </w:r>
      <w:r w:rsidR="00E56F9F" w:rsidRPr="00ED02C6">
        <w:rPr>
          <w:sz w:val="24"/>
          <w:szCs w:val="24"/>
        </w:rPr>
        <w:t xml:space="preserve"> 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Snack B</w:t>
      </w:r>
      <w:r w:rsidR="00E56F9F" w:rsidRPr="00ED02C6">
        <w:rPr>
          <w:sz w:val="24"/>
          <w:szCs w:val="24"/>
        </w:rPr>
        <w:t>ar</w:t>
      </w:r>
      <w:r w:rsidRPr="00ED02C6">
        <w:rPr>
          <w:sz w:val="24"/>
          <w:szCs w:val="24"/>
        </w:rPr>
        <w:t xml:space="preserve"> Coordinator - Cary Dodge</w:t>
      </w:r>
      <w:r w:rsidR="00E56F9F" w:rsidRPr="00ED02C6">
        <w:rPr>
          <w:sz w:val="24"/>
          <w:szCs w:val="24"/>
        </w:rPr>
        <w:t xml:space="preserve"> </w:t>
      </w:r>
    </w:p>
    <w:p w:rsidR="00E56F9F" w:rsidRPr="00ED02C6" w:rsidRDefault="00E56F9F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Coach</w:t>
      </w:r>
      <w:r w:rsidR="00404670" w:rsidRPr="00ED02C6">
        <w:rPr>
          <w:sz w:val="24"/>
          <w:szCs w:val="24"/>
        </w:rPr>
        <w:t xml:space="preserve">ing Coordinator - </w:t>
      </w:r>
      <w:r w:rsidRPr="00ED02C6">
        <w:rPr>
          <w:sz w:val="24"/>
          <w:szCs w:val="24"/>
        </w:rPr>
        <w:t>Zach</w:t>
      </w:r>
      <w:r w:rsidR="00404670" w:rsidRPr="00ED02C6">
        <w:rPr>
          <w:sz w:val="24"/>
          <w:szCs w:val="24"/>
        </w:rPr>
        <w:t xml:space="preserve"> Fay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Equipment Manager - Tim Thurmon</w:t>
      </w:r>
    </w:p>
    <w:p w:rsidR="00E56F9F" w:rsidRPr="00ED02C6" w:rsidRDefault="00404670" w:rsidP="00E56F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Sponsors/Fundraisers</w:t>
      </w:r>
      <w:r w:rsidR="00E56F9F" w:rsidRPr="00ED02C6">
        <w:rPr>
          <w:sz w:val="24"/>
          <w:szCs w:val="24"/>
        </w:rPr>
        <w:t>- Michelle</w:t>
      </w:r>
      <w:r w:rsidRPr="00ED02C6">
        <w:rPr>
          <w:sz w:val="24"/>
          <w:szCs w:val="24"/>
        </w:rPr>
        <w:t xml:space="preserve"> Fay</w:t>
      </w:r>
    </w:p>
    <w:p w:rsidR="00ED02C6" w:rsidRPr="00ED02C6" w:rsidRDefault="00133EAC" w:rsidP="00ED02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02C6">
        <w:rPr>
          <w:sz w:val="24"/>
          <w:szCs w:val="24"/>
        </w:rPr>
        <w:t>Umpir</w:t>
      </w:r>
      <w:r w:rsidR="00E56F9F" w:rsidRPr="00ED02C6">
        <w:rPr>
          <w:sz w:val="24"/>
          <w:szCs w:val="24"/>
        </w:rPr>
        <w:t>e</w:t>
      </w:r>
      <w:r w:rsidR="00404670" w:rsidRPr="00ED02C6">
        <w:rPr>
          <w:sz w:val="24"/>
          <w:szCs w:val="24"/>
        </w:rPr>
        <w:t xml:space="preserve">-In-chief – </w:t>
      </w:r>
      <w:r w:rsidR="00E56F9F" w:rsidRPr="00ED02C6">
        <w:rPr>
          <w:sz w:val="24"/>
          <w:szCs w:val="24"/>
        </w:rPr>
        <w:t>Kevin</w:t>
      </w:r>
      <w:r w:rsidR="00404670" w:rsidRPr="00ED02C6">
        <w:rPr>
          <w:sz w:val="24"/>
          <w:szCs w:val="24"/>
        </w:rPr>
        <w:t xml:space="preserve"> O’Neill</w:t>
      </w:r>
      <w:r w:rsidR="00E56F9F" w:rsidRPr="00ED02C6">
        <w:rPr>
          <w:sz w:val="24"/>
          <w:szCs w:val="24"/>
        </w:rPr>
        <w:t xml:space="preserve"> </w:t>
      </w:r>
    </w:p>
    <w:p w:rsidR="00ED02C6" w:rsidRDefault="00ED02C6" w:rsidP="00ED02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vote for Vice President was held and Anthony </w:t>
      </w:r>
      <w:proofErr w:type="spellStart"/>
      <w:r>
        <w:rPr>
          <w:sz w:val="24"/>
          <w:szCs w:val="24"/>
        </w:rPr>
        <w:t>Sequeira</w:t>
      </w:r>
      <w:proofErr w:type="spellEnd"/>
      <w:r>
        <w:rPr>
          <w:sz w:val="24"/>
          <w:szCs w:val="24"/>
        </w:rPr>
        <w:t xml:space="preserve"> unanimously won the vote.</w:t>
      </w:r>
    </w:p>
    <w:p w:rsidR="00FC1D12" w:rsidRPr="00ED02C6" w:rsidRDefault="00404670" w:rsidP="00ED02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02C6">
        <w:rPr>
          <w:sz w:val="24"/>
          <w:szCs w:val="24"/>
        </w:rPr>
        <w:t>Cary</w:t>
      </w:r>
      <w:r w:rsidR="00E56F9F" w:rsidRPr="00ED02C6">
        <w:rPr>
          <w:sz w:val="24"/>
          <w:szCs w:val="24"/>
        </w:rPr>
        <w:t xml:space="preserve"> motion</w:t>
      </w:r>
      <w:r w:rsidR="00ED02C6" w:rsidRPr="00ED02C6">
        <w:rPr>
          <w:sz w:val="24"/>
          <w:szCs w:val="24"/>
        </w:rPr>
        <w:t>ed</w:t>
      </w:r>
      <w:r w:rsidR="00E56F9F" w:rsidRPr="00ED02C6">
        <w:rPr>
          <w:sz w:val="24"/>
          <w:szCs w:val="24"/>
        </w:rPr>
        <w:t xml:space="preserve"> to approve</w:t>
      </w:r>
      <w:r w:rsidRPr="00ED02C6">
        <w:rPr>
          <w:sz w:val="24"/>
          <w:szCs w:val="24"/>
        </w:rPr>
        <w:t xml:space="preserve"> all board positions</w:t>
      </w:r>
      <w:r w:rsidR="00ED02C6" w:rsidRPr="00ED02C6">
        <w:rPr>
          <w:sz w:val="24"/>
          <w:szCs w:val="24"/>
        </w:rPr>
        <w:t>.</w:t>
      </w:r>
      <w:r w:rsidR="00E56F9F" w:rsidRPr="00ED02C6">
        <w:rPr>
          <w:sz w:val="24"/>
          <w:szCs w:val="24"/>
        </w:rPr>
        <w:t xml:space="preserve"> </w:t>
      </w:r>
      <w:r w:rsidR="00ED02C6" w:rsidRPr="00ED02C6">
        <w:rPr>
          <w:sz w:val="24"/>
          <w:szCs w:val="24"/>
        </w:rPr>
        <w:t>2</w:t>
      </w:r>
      <w:r w:rsidR="00ED02C6" w:rsidRPr="00ED02C6">
        <w:rPr>
          <w:sz w:val="24"/>
          <w:szCs w:val="24"/>
          <w:vertAlign w:val="superscript"/>
        </w:rPr>
        <w:t>nd</w:t>
      </w:r>
      <w:r w:rsidR="00ED02C6" w:rsidRPr="00ED02C6">
        <w:rPr>
          <w:sz w:val="24"/>
          <w:szCs w:val="24"/>
        </w:rPr>
        <w:t xml:space="preserve"> was Kevin. </w:t>
      </w:r>
      <w:r w:rsidRPr="00ED02C6">
        <w:rPr>
          <w:sz w:val="24"/>
          <w:szCs w:val="24"/>
        </w:rPr>
        <w:t xml:space="preserve">All in favor. Motion passed. </w:t>
      </w:r>
      <w:r w:rsidR="00FC1D12" w:rsidRPr="00ED02C6">
        <w:rPr>
          <w:sz w:val="24"/>
          <w:szCs w:val="24"/>
        </w:rPr>
        <w:t>Board of Directors are in place, pending the Juniors Player Agent</w:t>
      </w:r>
    </w:p>
    <w:p w:rsidR="00FC1D12" w:rsidRPr="00ED02C6" w:rsidRDefault="00FC1D12" w:rsidP="004046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02C6">
        <w:rPr>
          <w:sz w:val="24"/>
          <w:szCs w:val="24"/>
        </w:rPr>
        <w:t>Chris Silva has stepped down from the board of Directors</w:t>
      </w:r>
    </w:p>
    <w:p w:rsidR="00FC1D12" w:rsidRPr="00ED02C6" w:rsidRDefault="00FC1D12" w:rsidP="00FC1D1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02C6">
        <w:rPr>
          <w:sz w:val="24"/>
          <w:szCs w:val="24"/>
        </w:rPr>
        <w:t>Article 6 section 3 of the constitution states how the board will move forward on finding a new member to fill the spot.</w:t>
      </w:r>
    </w:p>
    <w:p w:rsidR="00FC1D12" w:rsidRPr="00ED02C6" w:rsidRDefault="00FC1D12" w:rsidP="00FC1D1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Other Business</w:t>
      </w:r>
    </w:p>
    <w:p w:rsidR="00FC1D12" w:rsidRPr="00ED02C6" w:rsidRDefault="00FC1D12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>SPLL</w:t>
      </w:r>
      <w:r w:rsidR="00133EAC" w:rsidRPr="00ED02C6">
        <w:rPr>
          <w:sz w:val="24"/>
          <w:szCs w:val="24"/>
        </w:rPr>
        <w:t xml:space="preserve"> will be joining the Manteca Christmas parade. Doug’s hauling will pay the fee and provide the flat bed for the </w:t>
      </w:r>
      <w:r w:rsidRPr="00ED02C6">
        <w:rPr>
          <w:sz w:val="24"/>
          <w:szCs w:val="24"/>
        </w:rPr>
        <w:t xml:space="preserve">float. Kris, Cary </w:t>
      </w:r>
      <w:r w:rsidR="00133EAC" w:rsidRPr="00ED02C6">
        <w:rPr>
          <w:sz w:val="24"/>
          <w:szCs w:val="24"/>
        </w:rPr>
        <w:t xml:space="preserve">and Charlotte have taken on responsibility for the </w:t>
      </w:r>
      <w:r w:rsidRPr="00ED02C6">
        <w:rPr>
          <w:sz w:val="24"/>
          <w:szCs w:val="24"/>
        </w:rPr>
        <w:t>committee.</w:t>
      </w:r>
    </w:p>
    <w:p w:rsidR="00FC1D12" w:rsidRPr="00ED02C6" w:rsidRDefault="00FC1D12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 </w:t>
      </w:r>
      <w:r w:rsidR="00133EAC" w:rsidRPr="00ED02C6">
        <w:rPr>
          <w:sz w:val="24"/>
          <w:szCs w:val="24"/>
        </w:rPr>
        <w:t>Charlotte will be running the turkey collecting for thanksgiving</w:t>
      </w:r>
    </w:p>
    <w:p w:rsidR="00FC1D12" w:rsidRPr="00ED02C6" w:rsidRDefault="00FC1D12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 </w:t>
      </w:r>
      <w:r w:rsidR="00133EAC" w:rsidRPr="00ED02C6">
        <w:rPr>
          <w:sz w:val="24"/>
          <w:szCs w:val="24"/>
        </w:rPr>
        <w:t xml:space="preserve">Banners will be going up at the schools for </w:t>
      </w:r>
      <w:r w:rsidRPr="00ED02C6">
        <w:rPr>
          <w:sz w:val="24"/>
          <w:szCs w:val="24"/>
        </w:rPr>
        <w:t xml:space="preserve">signups </w:t>
      </w:r>
    </w:p>
    <w:p w:rsidR="00FC1D12" w:rsidRPr="00ED02C6" w:rsidRDefault="00133EAC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>Prices will r</w:t>
      </w:r>
      <w:r w:rsidR="00FC1D12" w:rsidRPr="00ED02C6">
        <w:rPr>
          <w:sz w:val="24"/>
          <w:szCs w:val="24"/>
        </w:rPr>
        <w:t>emain the same for registration as last year</w:t>
      </w:r>
    </w:p>
    <w:p w:rsidR="00FC1D12" w:rsidRPr="00ED02C6" w:rsidRDefault="00133EAC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>Siblings will get $10 off each sibling</w:t>
      </w:r>
    </w:p>
    <w:p w:rsidR="00ED02C6" w:rsidRPr="00ED02C6" w:rsidRDefault="00FC1D12" w:rsidP="00FC1D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02C6">
        <w:rPr>
          <w:sz w:val="24"/>
          <w:szCs w:val="24"/>
        </w:rPr>
        <w:t>Cary motioned to approve. 2</w:t>
      </w:r>
      <w:r w:rsidRPr="00ED02C6">
        <w:rPr>
          <w:sz w:val="24"/>
          <w:szCs w:val="24"/>
          <w:vertAlign w:val="superscript"/>
        </w:rPr>
        <w:t>nd</w:t>
      </w:r>
      <w:r w:rsidRPr="00ED02C6">
        <w:rPr>
          <w:sz w:val="24"/>
          <w:szCs w:val="24"/>
        </w:rPr>
        <w:t xml:space="preserve"> was Anthony. All in favor. Motioned passed.</w:t>
      </w:r>
    </w:p>
    <w:p w:rsidR="00ED02C6" w:rsidRPr="00ED02C6" w:rsidRDefault="00ED02C6" w:rsidP="00ED02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Meeting Adjournment</w:t>
      </w:r>
    </w:p>
    <w:p w:rsidR="00ED02C6" w:rsidRPr="00ED02C6" w:rsidRDefault="00133EAC" w:rsidP="00ED02C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D02C6">
        <w:rPr>
          <w:sz w:val="24"/>
          <w:szCs w:val="24"/>
        </w:rPr>
        <w:t>Meeting</w:t>
      </w:r>
      <w:r w:rsidR="00ED02C6" w:rsidRPr="00ED02C6">
        <w:rPr>
          <w:sz w:val="24"/>
          <w:szCs w:val="24"/>
        </w:rPr>
        <w:t xml:space="preserve"> is adjourn</w:t>
      </w:r>
      <w:r w:rsidRPr="00ED02C6">
        <w:rPr>
          <w:sz w:val="24"/>
          <w:szCs w:val="24"/>
        </w:rPr>
        <w:t>ed 7:37</w:t>
      </w:r>
      <w:r w:rsidR="00ED02C6" w:rsidRPr="00ED02C6">
        <w:rPr>
          <w:sz w:val="24"/>
          <w:szCs w:val="24"/>
        </w:rPr>
        <w:t>pm</w:t>
      </w:r>
    </w:p>
    <w:p w:rsidR="00133EAC" w:rsidRPr="00ED02C6" w:rsidRDefault="00ED02C6" w:rsidP="00ED02C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D02C6">
        <w:rPr>
          <w:sz w:val="24"/>
          <w:szCs w:val="24"/>
        </w:rPr>
        <w:t xml:space="preserve"> </w:t>
      </w:r>
      <w:r w:rsidR="00133EAC" w:rsidRPr="00ED02C6">
        <w:rPr>
          <w:sz w:val="24"/>
          <w:szCs w:val="24"/>
        </w:rPr>
        <w:t>Next meeting</w:t>
      </w:r>
      <w:r w:rsidRPr="00ED02C6">
        <w:rPr>
          <w:sz w:val="24"/>
          <w:szCs w:val="24"/>
        </w:rPr>
        <w:t xml:space="preserve"> is O</w:t>
      </w:r>
      <w:r w:rsidR="00133EAC" w:rsidRPr="00ED02C6">
        <w:rPr>
          <w:sz w:val="24"/>
          <w:szCs w:val="24"/>
        </w:rPr>
        <w:t>ct 15</w:t>
      </w:r>
      <w:r w:rsidRPr="00ED02C6">
        <w:rPr>
          <w:sz w:val="24"/>
          <w:szCs w:val="24"/>
          <w:vertAlign w:val="superscript"/>
        </w:rPr>
        <w:t>th</w:t>
      </w:r>
      <w:r w:rsidRPr="00ED02C6">
        <w:rPr>
          <w:sz w:val="24"/>
          <w:szCs w:val="24"/>
        </w:rPr>
        <w:t>.</w:t>
      </w:r>
    </w:p>
    <w:p w:rsidR="00087AEF" w:rsidRDefault="00087AEF"/>
    <w:sectPr w:rsidR="0008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AC7"/>
    <w:multiLevelType w:val="hybridMultilevel"/>
    <w:tmpl w:val="EF58CC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068D7"/>
    <w:multiLevelType w:val="hybridMultilevel"/>
    <w:tmpl w:val="A39E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D48"/>
    <w:multiLevelType w:val="hybridMultilevel"/>
    <w:tmpl w:val="34C6F1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16D0238"/>
    <w:multiLevelType w:val="hybridMultilevel"/>
    <w:tmpl w:val="BBE836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036C87"/>
    <w:multiLevelType w:val="hybridMultilevel"/>
    <w:tmpl w:val="A9A0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B92"/>
    <w:multiLevelType w:val="hybridMultilevel"/>
    <w:tmpl w:val="18C818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5114A0"/>
    <w:multiLevelType w:val="hybridMultilevel"/>
    <w:tmpl w:val="E5ACA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74569"/>
    <w:multiLevelType w:val="hybridMultilevel"/>
    <w:tmpl w:val="000C031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1850D2"/>
    <w:multiLevelType w:val="multilevel"/>
    <w:tmpl w:val="A9B8A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6456A7"/>
    <w:multiLevelType w:val="hybridMultilevel"/>
    <w:tmpl w:val="D3062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C5B7E"/>
    <w:multiLevelType w:val="multilevel"/>
    <w:tmpl w:val="68CE3B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C8182D"/>
    <w:multiLevelType w:val="hybridMultilevel"/>
    <w:tmpl w:val="7C6A6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B65D7C"/>
    <w:multiLevelType w:val="hybridMultilevel"/>
    <w:tmpl w:val="23A6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0234B"/>
    <w:multiLevelType w:val="hybridMultilevel"/>
    <w:tmpl w:val="71345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35574"/>
    <w:multiLevelType w:val="hybridMultilevel"/>
    <w:tmpl w:val="2E5CE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E629F"/>
    <w:multiLevelType w:val="hybridMultilevel"/>
    <w:tmpl w:val="69D0D1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32002"/>
    <w:multiLevelType w:val="hybridMultilevel"/>
    <w:tmpl w:val="2278C1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AA4624"/>
    <w:multiLevelType w:val="hybridMultilevel"/>
    <w:tmpl w:val="385A6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C"/>
    <w:rsid w:val="00087AEF"/>
    <w:rsid w:val="00133EAC"/>
    <w:rsid w:val="00404670"/>
    <w:rsid w:val="00593742"/>
    <w:rsid w:val="008D3B65"/>
    <w:rsid w:val="00E56F9F"/>
    <w:rsid w:val="00ED02C6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25F0"/>
  <w15:chartTrackingRefBased/>
  <w15:docId w15:val="{6FC9979C-63C1-4140-9216-CC827960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27FA3B5B</Template>
  <TotalTime>81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Diego, Paul Christopher CIV DLA DISTRIBUTION (US)</dc:creator>
  <cp:keywords/>
  <dc:description/>
  <cp:lastModifiedBy>Diego, Paul Christopher CIV DLA DISTRIBUTION (US)</cp:lastModifiedBy>
  <cp:revision>2</cp:revision>
  <dcterms:created xsi:type="dcterms:W3CDTF">2018-09-27T10:53:00Z</dcterms:created>
  <dcterms:modified xsi:type="dcterms:W3CDTF">2018-10-03T11:59:00Z</dcterms:modified>
</cp:coreProperties>
</file>