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46" w:rsidRPr="0041452C" w:rsidRDefault="003C0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4, 2019</w:t>
      </w:r>
      <w:r w:rsidR="00BE11FC" w:rsidRPr="0041452C">
        <w:rPr>
          <w:b/>
          <w:sz w:val="24"/>
          <w:szCs w:val="24"/>
        </w:rPr>
        <w:t xml:space="preserve"> </w:t>
      </w:r>
      <w:proofErr w:type="spellStart"/>
      <w:r w:rsidR="00BE11FC" w:rsidRPr="0041452C">
        <w:rPr>
          <w:b/>
          <w:sz w:val="24"/>
          <w:szCs w:val="24"/>
        </w:rPr>
        <w:t>Spreckels</w:t>
      </w:r>
      <w:proofErr w:type="spellEnd"/>
      <w:r w:rsidR="00BE11FC" w:rsidRPr="0041452C">
        <w:rPr>
          <w:b/>
          <w:sz w:val="24"/>
          <w:szCs w:val="24"/>
        </w:rPr>
        <w:t xml:space="preserve"> P</w:t>
      </w:r>
      <w:r w:rsidR="00571AF1">
        <w:rPr>
          <w:b/>
          <w:sz w:val="24"/>
          <w:szCs w:val="24"/>
        </w:rPr>
        <w:t>ark Little League Meeting Minutes</w:t>
      </w:r>
    </w:p>
    <w:p w:rsidR="006103E5" w:rsidRDefault="00996FC3" w:rsidP="006103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M</w:t>
      </w:r>
      <w:r w:rsidR="006103E5" w:rsidRPr="0041452C">
        <w:rPr>
          <w:sz w:val="20"/>
          <w:szCs w:val="20"/>
        </w:rPr>
        <w:t>eeting</w:t>
      </w:r>
      <w:r w:rsidRPr="0041452C">
        <w:rPr>
          <w:sz w:val="20"/>
          <w:szCs w:val="20"/>
        </w:rPr>
        <w:t xml:space="preserve"> called</w:t>
      </w:r>
      <w:r w:rsidR="006103E5" w:rsidRPr="0041452C">
        <w:rPr>
          <w:sz w:val="20"/>
          <w:szCs w:val="20"/>
        </w:rPr>
        <w:t xml:space="preserve"> to orde</w:t>
      </w:r>
      <w:r w:rsidR="003C093F">
        <w:rPr>
          <w:sz w:val="20"/>
          <w:szCs w:val="20"/>
        </w:rPr>
        <w:t>r at 6:05 PM</w:t>
      </w:r>
    </w:p>
    <w:p w:rsidR="003C093F" w:rsidRPr="003C093F" w:rsidRDefault="003C093F" w:rsidP="003C093F">
      <w:pPr>
        <w:pStyle w:val="ListParagraph"/>
        <w:numPr>
          <w:ilvl w:val="0"/>
          <w:numId w:val="25"/>
        </w:numPr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attendance were </w:t>
      </w:r>
      <w:r w:rsidRPr="003C093F">
        <w:rPr>
          <w:rFonts w:cstheme="minorHAnsi"/>
          <w:sz w:val="20"/>
          <w:szCs w:val="20"/>
        </w:rPr>
        <w:t>Tony, Zach, Shawn, Michelle, Jay, Monic, Marissa, Don, Kris, Carrie, Kevin, Charlotte, Anthony, Paul</w:t>
      </w:r>
      <w:r>
        <w:rPr>
          <w:rFonts w:cstheme="minorHAnsi"/>
          <w:sz w:val="20"/>
          <w:szCs w:val="20"/>
        </w:rPr>
        <w:t>.</w:t>
      </w:r>
    </w:p>
    <w:p w:rsidR="00996FC3" w:rsidRPr="003C093F" w:rsidRDefault="006103E5" w:rsidP="00996F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Approval o</w:t>
      </w:r>
      <w:r w:rsidR="003C093F">
        <w:rPr>
          <w:sz w:val="20"/>
          <w:szCs w:val="20"/>
        </w:rPr>
        <w:t>f Minutes December</w:t>
      </w:r>
    </w:p>
    <w:p w:rsidR="002641F0" w:rsidRPr="00435731" w:rsidRDefault="00FC6524" w:rsidP="002641F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Anthony</w:t>
      </w:r>
      <w:r w:rsidR="00684A9B" w:rsidRPr="00684A9B">
        <w:rPr>
          <w:sz w:val="20"/>
          <w:szCs w:val="20"/>
        </w:rPr>
        <w:t xml:space="preserve"> </w:t>
      </w:r>
      <w:r w:rsidR="00684A9B">
        <w:rPr>
          <w:sz w:val="20"/>
          <w:szCs w:val="20"/>
        </w:rPr>
        <w:t>made motion to approve</w:t>
      </w:r>
      <w:r w:rsidR="00684A9B" w:rsidRPr="00684A9B">
        <w:rPr>
          <w:sz w:val="20"/>
          <w:szCs w:val="20"/>
        </w:rPr>
        <w:t xml:space="preserve"> min</w:t>
      </w:r>
      <w:r w:rsidR="00684A9B">
        <w:rPr>
          <w:sz w:val="20"/>
          <w:szCs w:val="20"/>
        </w:rPr>
        <w:t>utes</w:t>
      </w:r>
      <w:r w:rsidR="003C093F">
        <w:rPr>
          <w:sz w:val="20"/>
          <w:szCs w:val="20"/>
        </w:rPr>
        <w:t xml:space="preserve"> for January</w:t>
      </w:r>
      <w:r w:rsidR="00684A9B" w:rsidRPr="00684A9B">
        <w:rPr>
          <w:sz w:val="20"/>
          <w:szCs w:val="20"/>
        </w:rPr>
        <w:t xml:space="preserve"> meeting</w:t>
      </w:r>
      <w:r>
        <w:rPr>
          <w:sz w:val="20"/>
          <w:szCs w:val="20"/>
        </w:rPr>
        <w:t>. Charlotte</w:t>
      </w:r>
      <w:r w:rsidR="00684A9B">
        <w:rPr>
          <w:sz w:val="20"/>
          <w:szCs w:val="20"/>
        </w:rPr>
        <w:t xml:space="preserve"> approved 2</w:t>
      </w:r>
      <w:r w:rsidR="00684A9B" w:rsidRPr="00684A9B">
        <w:rPr>
          <w:sz w:val="20"/>
          <w:szCs w:val="20"/>
          <w:vertAlign w:val="superscript"/>
        </w:rPr>
        <w:t>nd</w:t>
      </w:r>
      <w:r w:rsidR="00684A9B">
        <w:rPr>
          <w:sz w:val="20"/>
          <w:szCs w:val="20"/>
        </w:rPr>
        <w:t xml:space="preserve"> the motion. All were in favor to approve. Motion passed.</w:t>
      </w:r>
    </w:p>
    <w:p w:rsidR="004953BB" w:rsidRDefault="006B3D8E" w:rsidP="00684A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Reports of officers</w:t>
      </w:r>
    </w:p>
    <w:p w:rsidR="00FC6524" w:rsidRPr="003C093F" w:rsidRDefault="00684A9B" w:rsidP="003C093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3C093F" w:rsidRPr="003C093F" w:rsidRDefault="003C093F" w:rsidP="003C093F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3C093F">
        <w:rPr>
          <w:rFonts w:cstheme="minorHAnsi"/>
          <w:sz w:val="20"/>
          <w:szCs w:val="20"/>
        </w:rPr>
        <w:t>Sierra High wants to do a camp for majors and juniors on February 23rd at 9:30 AM-12 PM. The league will give a monetary donation from $300-$500 for the training. Anthony motion to approve, Kris T. 2</w:t>
      </w:r>
      <w:r w:rsidRPr="003C093F">
        <w:rPr>
          <w:rFonts w:cstheme="minorHAnsi"/>
          <w:sz w:val="20"/>
          <w:szCs w:val="20"/>
          <w:vertAlign w:val="superscript"/>
        </w:rPr>
        <w:t>nd</w:t>
      </w:r>
      <w:r w:rsidRPr="003C093F">
        <w:rPr>
          <w:rFonts w:cstheme="minorHAnsi"/>
          <w:sz w:val="20"/>
          <w:szCs w:val="20"/>
        </w:rPr>
        <w:t>. All approved Motion was passed.</w:t>
      </w:r>
    </w:p>
    <w:p w:rsidR="003C093F" w:rsidRPr="003C093F" w:rsidRDefault="003C093F" w:rsidP="003C093F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and Kris T. will go set up the table this weekend at our Dick’s Sporting G</w:t>
      </w:r>
      <w:r w:rsidRPr="003C093F">
        <w:rPr>
          <w:rFonts w:cstheme="minorHAnsi"/>
          <w:sz w:val="20"/>
          <w:szCs w:val="20"/>
        </w:rPr>
        <w:t>oods</w:t>
      </w:r>
      <w:r>
        <w:rPr>
          <w:rFonts w:cstheme="minorHAnsi"/>
          <w:sz w:val="20"/>
          <w:szCs w:val="20"/>
        </w:rPr>
        <w:t xml:space="preserve"> shop event. </w:t>
      </w:r>
      <w:r w:rsidRPr="003C093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We will leave a list of each teams socks and belt for parents to shop for the right stuff.</w:t>
      </w:r>
    </w:p>
    <w:p w:rsidR="003C093F" w:rsidRPr="003C093F" w:rsidRDefault="003C093F" w:rsidP="003C093F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3C093F">
        <w:rPr>
          <w:rFonts w:cstheme="minorHAnsi"/>
          <w:sz w:val="20"/>
          <w:szCs w:val="20"/>
        </w:rPr>
        <w:t>Shar</w:t>
      </w:r>
      <w:r>
        <w:rPr>
          <w:rFonts w:cstheme="minorHAnsi"/>
          <w:sz w:val="20"/>
          <w:szCs w:val="20"/>
        </w:rPr>
        <w:t>ron Johnson would like her son Matthew to play in Farm as a 12 year old. According to the rule book, Paul can submit a waiver to district to make that happen.</w:t>
      </w:r>
    </w:p>
    <w:p w:rsidR="006848A5" w:rsidRDefault="006848A5" w:rsidP="006848A5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 B</w:t>
      </w:r>
      <w:r w:rsidRPr="006848A5">
        <w:rPr>
          <w:rFonts w:cstheme="minorHAnsi"/>
          <w:sz w:val="20"/>
          <w:szCs w:val="20"/>
        </w:rPr>
        <w:t>all will have 12 players on a team this year due</w:t>
      </w:r>
      <w:r>
        <w:rPr>
          <w:rFonts w:cstheme="minorHAnsi"/>
          <w:sz w:val="20"/>
          <w:szCs w:val="20"/>
        </w:rPr>
        <w:t xml:space="preserve"> to not having enough coaches. T</w:t>
      </w:r>
      <w:r w:rsidRPr="006848A5">
        <w:rPr>
          <w:rFonts w:cstheme="minorHAnsi"/>
          <w:sz w:val="20"/>
          <w:szCs w:val="20"/>
        </w:rPr>
        <w:t>his year</w:t>
      </w:r>
      <w:r>
        <w:rPr>
          <w:rFonts w:cstheme="minorHAnsi"/>
          <w:sz w:val="20"/>
          <w:szCs w:val="20"/>
        </w:rPr>
        <w:t>,</w:t>
      </w:r>
      <w:r w:rsidRPr="006848A5">
        <w:rPr>
          <w:rFonts w:cstheme="minorHAnsi"/>
          <w:sz w:val="20"/>
          <w:szCs w:val="20"/>
        </w:rPr>
        <w:t xml:space="preserve"> we will put it in the bylaws that 10 players on the field</w:t>
      </w:r>
      <w:r>
        <w:rPr>
          <w:rFonts w:cstheme="minorHAnsi"/>
          <w:sz w:val="20"/>
          <w:szCs w:val="20"/>
        </w:rPr>
        <w:t xml:space="preserve"> for T Ball instead of each player playing 100% of the game. This is for safety reasons. Motion to approve by Michele. </w:t>
      </w:r>
      <w:r w:rsidRPr="006848A5">
        <w:rPr>
          <w:rFonts w:cstheme="minorHAnsi"/>
          <w:sz w:val="20"/>
          <w:szCs w:val="20"/>
        </w:rPr>
        <w:t>Anthony 2</w:t>
      </w:r>
      <w:r w:rsidRPr="006848A5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>. A</w:t>
      </w:r>
      <w:r w:rsidRPr="006848A5">
        <w:rPr>
          <w:rFonts w:cstheme="minorHAnsi"/>
          <w:sz w:val="20"/>
          <w:szCs w:val="20"/>
        </w:rPr>
        <w:t>ll approved.</w:t>
      </w:r>
      <w:r>
        <w:rPr>
          <w:rFonts w:cstheme="minorHAnsi"/>
          <w:sz w:val="20"/>
          <w:szCs w:val="20"/>
        </w:rPr>
        <w:t xml:space="preserve"> Motion is passed</w:t>
      </w:r>
    </w:p>
    <w:p w:rsidR="006848A5" w:rsidRPr="006848A5" w:rsidRDefault="006848A5" w:rsidP="006848A5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Pr="006848A5">
        <w:rPr>
          <w:rFonts w:cstheme="minorHAnsi"/>
          <w:sz w:val="20"/>
          <w:szCs w:val="20"/>
        </w:rPr>
        <w:t>eb</w:t>
      </w:r>
      <w:r>
        <w:rPr>
          <w:rFonts w:cstheme="minorHAnsi"/>
          <w:sz w:val="20"/>
          <w:szCs w:val="20"/>
        </w:rPr>
        <w:t>.</w:t>
      </w:r>
      <w:r w:rsidRPr="006848A5">
        <w:rPr>
          <w:rFonts w:cstheme="minorHAnsi"/>
          <w:sz w:val="20"/>
          <w:szCs w:val="20"/>
        </w:rPr>
        <w:t xml:space="preserve"> 13</w:t>
      </w:r>
      <w:r w:rsidRPr="006848A5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will be the</w:t>
      </w:r>
      <w:r w:rsidRPr="006848A5">
        <w:rPr>
          <w:rFonts w:cstheme="minorHAnsi"/>
          <w:sz w:val="20"/>
          <w:szCs w:val="20"/>
        </w:rPr>
        <w:t xml:space="preserve"> team parent meeting and mangers meeting</w:t>
      </w:r>
      <w:r>
        <w:rPr>
          <w:rFonts w:cstheme="minorHAnsi"/>
          <w:sz w:val="20"/>
          <w:szCs w:val="20"/>
        </w:rPr>
        <w:t>. We would also like</w:t>
      </w:r>
      <w:r w:rsidRPr="006848A5">
        <w:rPr>
          <w:rFonts w:cstheme="minorHAnsi"/>
          <w:sz w:val="20"/>
          <w:szCs w:val="20"/>
        </w:rPr>
        <w:t xml:space="preserve"> to follow </w:t>
      </w:r>
      <w:r>
        <w:rPr>
          <w:rFonts w:cstheme="minorHAnsi"/>
          <w:sz w:val="20"/>
          <w:szCs w:val="20"/>
        </w:rPr>
        <w:t>along with score keeping clinic</w:t>
      </w:r>
      <w:r w:rsidRPr="006848A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We still need an instructor. Charlotte will ask IB Kim if she would like to do it.</w:t>
      </w:r>
    </w:p>
    <w:p w:rsidR="005905BB" w:rsidRPr="006848A5" w:rsidRDefault="006848A5" w:rsidP="006848A5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Opening day, </w:t>
      </w:r>
      <w:r w:rsidRPr="006848A5">
        <w:rPr>
          <w:rFonts w:cstheme="minorHAnsi"/>
          <w:sz w:val="20"/>
          <w:szCs w:val="20"/>
        </w:rPr>
        <w:t>we will have the seniors back</w:t>
      </w:r>
      <w:r>
        <w:rPr>
          <w:rFonts w:cstheme="minorHAnsi"/>
          <w:sz w:val="20"/>
          <w:szCs w:val="20"/>
        </w:rPr>
        <w:t xml:space="preserve"> from last year</w:t>
      </w:r>
      <w:r w:rsidRPr="006848A5">
        <w:rPr>
          <w:rFonts w:cstheme="minorHAnsi"/>
          <w:sz w:val="20"/>
          <w:szCs w:val="20"/>
        </w:rPr>
        <w:t xml:space="preserve"> to</w:t>
      </w:r>
      <w:r>
        <w:rPr>
          <w:rFonts w:cstheme="minorHAnsi"/>
          <w:sz w:val="20"/>
          <w:szCs w:val="20"/>
        </w:rPr>
        <w:t xml:space="preserve"> raise their flags. B</w:t>
      </w:r>
      <w:r w:rsidRPr="006848A5">
        <w:rPr>
          <w:rFonts w:cstheme="minorHAnsi"/>
          <w:sz w:val="20"/>
          <w:szCs w:val="20"/>
        </w:rPr>
        <w:t>oard members will take a shirt rolled in a ball when called to the mo</w:t>
      </w:r>
      <w:r>
        <w:rPr>
          <w:rFonts w:cstheme="minorHAnsi"/>
          <w:sz w:val="20"/>
          <w:szCs w:val="20"/>
        </w:rPr>
        <w:t>und to throw out to the crowd. M</w:t>
      </w:r>
      <w:r w:rsidRPr="006848A5">
        <w:rPr>
          <w:rFonts w:cstheme="minorHAnsi"/>
          <w:sz w:val="20"/>
          <w:szCs w:val="20"/>
        </w:rPr>
        <w:t>aybe we will st</w:t>
      </w:r>
      <w:r>
        <w:rPr>
          <w:rFonts w:cstheme="minorHAnsi"/>
          <w:sz w:val="20"/>
          <w:szCs w:val="20"/>
        </w:rPr>
        <w:t xml:space="preserve">art our own mascot. Bill </w:t>
      </w:r>
      <w:proofErr w:type="spellStart"/>
      <w:r>
        <w:rPr>
          <w:rFonts w:cstheme="minorHAnsi"/>
          <w:sz w:val="20"/>
          <w:szCs w:val="20"/>
        </w:rPr>
        <w:t>Walmer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6848A5">
        <w:rPr>
          <w:rFonts w:cstheme="minorHAnsi"/>
          <w:sz w:val="20"/>
          <w:szCs w:val="20"/>
        </w:rPr>
        <w:t>will fill in as pastor that day. </w:t>
      </w:r>
    </w:p>
    <w:p w:rsidR="00FC6524" w:rsidRPr="006848A5" w:rsidRDefault="00B23AFB" w:rsidP="00FC65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Vice President</w:t>
      </w:r>
    </w:p>
    <w:p w:rsidR="00766341" w:rsidRDefault="00583E1F" w:rsidP="007663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Treasurer</w:t>
      </w:r>
    </w:p>
    <w:p w:rsidR="00FC6524" w:rsidRPr="00FC6524" w:rsidRDefault="00FC6524" w:rsidP="00FC652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C6524">
        <w:rPr>
          <w:sz w:val="20"/>
          <w:szCs w:val="20"/>
        </w:rPr>
        <w:t xml:space="preserve">Bank balance </w:t>
      </w:r>
      <w:r w:rsidR="006848A5" w:rsidRPr="006848A5">
        <w:rPr>
          <w:rFonts w:cstheme="minorHAnsi"/>
          <w:sz w:val="20"/>
          <w:szCs w:val="20"/>
        </w:rPr>
        <w:t>$44,545.23</w:t>
      </w:r>
    </w:p>
    <w:p w:rsidR="005905BB" w:rsidRPr="006848A5" w:rsidRDefault="006848A5" w:rsidP="006848A5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PayP</w:t>
      </w:r>
      <w:r w:rsidR="00FC6524" w:rsidRPr="006848A5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balance</w:t>
      </w:r>
      <w:r w:rsidR="00FC6524" w:rsidRPr="006848A5">
        <w:rPr>
          <w:rFonts w:cstheme="minorHAnsi"/>
          <w:sz w:val="20"/>
          <w:szCs w:val="20"/>
        </w:rPr>
        <w:t xml:space="preserve"> </w:t>
      </w:r>
      <w:r w:rsidRPr="006848A5">
        <w:rPr>
          <w:rFonts w:cstheme="minorHAnsi"/>
          <w:sz w:val="20"/>
          <w:szCs w:val="20"/>
        </w:rPr>
        <w:t>$2,182.81</w:t>
      </w:r>
    </w:p>
    <w:p w:rsidR="005905BB" w:rsidRPr="006848A5" w:rsidRDefault="00583E1F" w:rsidP="005905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Safety Officer</w:t>
      </w:r>
    </w:p>
    <w:p w:rsidR="00746FB8" w:rsidRPr="006848A5" w:rsidRDefault="00583E1F" w:rsidP="00746F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Player Agents</w:t>
      </w:r>
    </w:p>
    <w:p w:rsidR="00EE6023" w:rsidRPr="00CF3DB2" w:rsidRDefault="00746FB8" w:rsidP="00EE60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Coaches Coordinator</w:t>
      </w:r>
    </w:p>
    <w:p w:rsidR="00CF3DB2" w:rsidRPr="00CF3DB2" w:rsidRDefault="00CF3DB2" w:rsidP="00CF3DB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Sponsors/Fundraisers</w:t>
      </w:r>
    </w:p>
    <w:p w:rsidR="00CF3DB2" w:rsidRDefault="00CF3DB2" w:rsidP="00CF3DB2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The Car Wash fundraiser will start April 2</w:t>
      </w:r>
      <w:r w:rsidRPr="00CF3DB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all the money needs to be collected by April 16</w:t>
      </w:r>
      <w:r w:rsidRPr="00CF3DB2">
        <w:rPr>
          <w:sz w:val="20"/>
          <w:szCs w:val="20"/>
          <w:vertAlign w:val="superscript"/>
        </w:rPr>
        <w:t>th</w:t>
      </w:r>
    </w:p>
    <w:p w:rsidR="00CF3DB2" w:rsidRPr="00CF3DB2" w:rsidRDefault="00CF3DB2" w:rsidP="00CF3DB2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  <w:r w:rsidRPr="00CF3DB2">
        <w:rPr>
          <w:rFonts w:cstheme="minorHAnsi"/>
          <w:sz w:val="20"/>
          <w:szCs w:val="20"/>
        </w:rPr>
        <w:t>Stockton Ports tickets will start selling on opening day. The final day to purchase is March 26th.</w:t>
      </w:r>
    </w:p>
    <w:p w:rsidR="00F06DCC" w:rsidRDefault="00640493" w:rsidP="00F06D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Snack Bar Coordinator</w:t>
      </w:r>
    </w:p>
    <w:p w:rsidR="00CF3DB2" w:rsidRPr="00CF3DB2" w:rsidRDefault="00CF3DB2" w:rsidP="00CF3DB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CF3DB2">
        <w:rPr>
          <w:rFonts w:cstheme="minorHAnsi"/>
          <w:sz w:val="20"/>
          <w:szCs w:val="20"/>
        </w:rPr>
        <w:t>The snack bar will be open Tuesday, Thursday, and Saturday. Les Schwab will donate water bottles with their labels on it and we will make 100% profit. A Pepsi rep will sell to us cheaper than Costco price. The menu will be expanded with chili, cheese, pizza, churros, soft pretzels. Cary asked for approval of $500 for shelves and new warmer. Motion to approve by Kevin. Jay 2</w:t>
      </w:r>
      <w:r w:rsidRPr="00CF3DB2">
        <w:rPr>
          <w:rFonts w:cstheme="minorHAnsi"/>
          <w:sz w:val="20"/>
          <w:szCs w:val="20"/>
          <w:vertAlign w:val="superscript"/>
        </w:rPr>
        <w:t>nd</w:t>
      </w:r>
      <w:r w:rsidRPr="00CF3DB2">
        <w:rPr>
          <w:rFonts w:cstheme="minorHAnsi"/>
          <w:sz w:val="20"/>
          <w:szCs w:val="20"/>
        </w:rPr>
        <w:t>.  All approved. Motion was passed.</w:t>
      </w:r>
    </w:p>
    <w:p w:rsidR="006848A5" w:rsidRPr="006848A5" w:rsidRDefault="00640493" w:rsidP="006848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Umpire in Chief</w:t>
      </w:r>
    </w:p>
    <w:p w:rsidR="006848A5" w:rsidRDefault="006848A5" w:rsidP="006848A5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Youth Umpire Clinic will be this Sunday at 2 PM</w:t>
      </w:r>
      <w:r w:rsidR="004F42AE">
        <w:rPr>
          <w:sz w:val="20"/>
          <w:szCs w:val="20"/>
        </w:rPr>
        <w:t>. It will be focused on umpiring bases.</w:t>
      </w:r>
    </w:p>
    <w:p w:rsidR="00CF3DB2" w:rsidRDefault="00CF3DB2" w:rsidP="00CF3DB2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Kevin got time cards made, </w:t>
      </w:r>
      <w:r w:rsidRPr="00CF3DB2">
        <w:rPr>
          <w:rFonts w:cstheme="minorHAnsi"/>
          <w:sz w:val="20"/>
          <w:szCs w:val="20"/>
        </w:rPr>
        <w:t>he will do 2 weeks in advance</w:t>
      </w:r>
      <w:r w:rsidR="004F42AE">
        <w:rPr>
          <w:rFonts w:cstheme="minorHAnsi"/>
          <w:sz w:val="20"/>
          <w:szCs w:val="20"/>
        </w:rPr>
        <w:t>. H</w:t>
      </w:r>
      <w:r w:rsidRPr="00CF3DB2">
        <w:rPr>
          <w:rFonts w:cstheme="minorHAnsi"/>
          <w:sz w:val="20"/>
          <w:szCs w:val="20"/>
        </w:rPr>
        <w:t>e wants to use scrimmage game as extra practice for the boys.</w:t>
      </w:r>
    </w:p>
    <w:p w:rsidR="004F42AE" w:rsidRPr="004F42AE" w:rsidRDefault="004F42AE" w:rsidP="004F42AE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4F42AE">
        <w:rPr>
          <w:rFonts w:cstheme="minorHAnsi"/>
          <w:sz w:val="20"/>
          <w:szCs w:val="20"/>
        </w:rPr>
        <w:t xml:space="preserve">Feb 23-24 </w:t>
      </w:r>
      <w:r>
        <w:rPr>
          <w:rFonts w:cstheme="minorHAnsi"/>
          <w:sz w:val="20"/>
          <w:szCs w:val="20"/>
        </w:rPr>
        <w:t xml:space="preserve"> is the Section umpire clinic. </w:t>
      </w:r>
    </w:p>
    <w:p w:rsidR="00CF3DB2" w:rsidRPr="006848A5" w:rsidRDefault="00CF3DB2" w:rsidP="004F42AE">
      <w:pPr>
        <w:pStyle w:val="ListParagraph"/>
        <w:ind w:left="1800"/>
        <w:rPr>
          <w:sz w:val="20"/>
          <w:szCs w:val="20"/>
        </w:rPr>
      </w:pPr>
    </w:p>
    <w:p w:rsidR="00640493" w:rsidRDefault="00640493" w:rsidP="00414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Field Maintenance</w:t>
      </w:r>
    </w:p>
    <w:p w:rsidR="00766341" w:rsidRPr="00766341" w:rsidRDefault="00766341" w:rsidP="0076634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League will rent a </w:t>
      </w:r>
      <w:r w:rsidRPr="00766341">
        <w:rPr>
          <w:sz w:val="20"/>
          <w:szCs w:val="20"/>
        </w:rPr>
        <w:t xml:space="preserve">sod cutter for field day for the </w:t>
      </w:r>
      <w:r w:rsidR="00435731" w:rsidRPr="00766341">
        <w:rPr>
          <w:sz w:val="20"/>
          <w:szCs w:val="20"/>
        </w:rPr>
        <w:t>minor’s</w:t>
      </w:r>
      <w:r w:rsidRPr="00766341">
        <w:rPr>
          <w:sz w:val="20"/>
          <w:szCs w:val="20"/>
        </w:rPr>
        <w:t xml:space="preserve"> field to have it done by tryouts</w:t>
      </w:r>
      <w:r>
        <w:rPr>
          <w:sz w:val="20"/>
          <w:szCs w:val="20"/>
        </w:rPr>
        <w:t>.</w:t>
      </w:r>
    </w:p>
    <w:p w:rsidR="000D5D64" w:rsidRPr="0041452C" w:rsidRDefault="000D5D64" w:rsidP="000D5D64">
      <w:pPr>
        <w:pStyle w:val="ListParagraph"/>
        <w:ind w:left="1440"/>
        <w:rPr>
          <w:sz w:val="20"/>
          <w:szCs w:val="20"/>
        </w:rPr>
      </w:pPr>
    </w:p>
    <w:p w:rsidR="007869F5" w:rsidRPr="00B951D1" w:rsidRDefault="00640493" w:rsidP="00B951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Equipmen</w:t>
      </w:r>
      <w:r w:rsidR="00B951D1">
        <w:rPr>
          <w:sz w:val="20"/>
          <w:szCs w:val="20"/>
        </w:rPr>
        <w:t>t</w:t>
      </w:r>
    </w:p>
    <w:p w:rsidR="004F42AE" w:rsidRPr="004F42AE" w:rsidRDefault="00435731" w:rsidP="004F42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7A77D7" w:rsidRPr="0041452C" w:rsidRDefault="004F42AE" w:rsidP="004F42A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Board member shirts order was taken by Charlotte </w:t>
      </w:r>
      <w:proofErr w:type="spellStart"/>
      <w:r>
        <w:rPr>
          <w:sz w:val="20"/>
          <w:szCs w:val="20"/>
        </w:rPr>
        <w:t>Stackpole</w:t>
      </w:r>
      <w:proofErr w:type="spellEnd"/>
    </w:p>
    <w:p w:rsidR="007A77D7" w:rsidRPr="00B951D1" w:rsidRDefault="007A77D7" w:rsidP="00B95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Adjournment</w:t>
      </w:r>
      <w:r w:rsidR="00435731" w:rsidRPr="00B951D1">
        <w:rPr>
          <w:sz w:val="20"/>
          <w:szCs w:val="20"/>
        </w:rPr>
        <w:t>.</w:t>
      </w:r>
    </w:p>
    <w:p w:rsidR="0041452C" w:rsidRPr="0041452C" w:rsidRDefault="0041452C" w:rsidP="0041452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1452C">
        <w:rPr>
          <w:sz w:val="20"/>
          <w:szCs w:val="20"/>
        </w:rPr>
        <w:t>Meet</w:t>
      </w:r>
      <w:r w:rsidR="00B951D1">
        <w:rPr>
          <w:sz w:val="20"/>
          <w:szCs w:val="20"/>
        </w:rPr>
        <w:t>ing called to a close at 7:40pm.</w:t>
      </w:r>
      <w:bookmarkStart w:id="0" w:name="_GoBack"/>
      <w:bookmarkEnd w:id="0"/>
    </w:p>
    <w:p w:rsidR="006C02E2" w:rsidRPr="006C02E2" w:rsidRDefault="006C02E2" w:rsidP="006C02E2">
      <w:pPr>
        <w:pStyle w:val="ListParagraph"/>
        <w:ind w:left="2160"/>
        <w:rPr>
          <w:sz w:val="28"/>
          <w:szCs w:val="28"/>
        </w:rPr>
      </w:pPr>
    </w:p>
    <w:p w:rsidR="006C02E2" w:rsidRPr="006C02E2" w:rsidRDefault="006C02E2" w:rsidP="006C02E2">
      <w:pPr>
        <w:pStyle w:val="ListParagraph"/>
        <w:ind w:left="2160"/>
        <w:rPr>
          <w:sz w:val="28"/>
          <w:szCs w:val="28"/>
        </w:rPr>
      </w:pPr>
    </w:p>
    <w:p w:rsidR="00583E1F" w:rsidRDefault="00583E1F" w:rsidP="006C02E2">
      <w:pPr>
        <w:pStyle w:val="ListParagraph"/>
        <w:ind w:left="1440"/>
        <w:rPr>
          <w:sz w:val="28"/>
          <w:szCs w:val="28"/>
        </w:rPr>
      </w:pPr>
    </w:p>
    <w:p w:rsidR="002641F0" w:rsidRDefault="002641F0" w:rsidP="002641F0">
      <w:pPr>
        <w:pStyle w:val="ListParagraph"/>
        <w:ind w:left="2160"/>
        <w:rPr>
          <w:sz w:val="28"/>
          <w:szCs w:val="28"/>
        </w:rPr>
      </w:pPr>
    </w:p>
    <w:p w:rsidR="002641F0" w:rsidRDefault="002641F0" w:rsidP="002641F0">
      <w:pPr>
        <w:pStyle w:val="ListParagraph"/>
        <w:ind w:left="2160"/>
        <w:rPr>
          <w:sz w:val="28"/>
          <w:szCs w:val="28"/>
        </w:rPr>
      </w:pPr>
    </w:p>
    <w:p w:rsidR="006103E5" w:rsidRPr="006103E5" w:rsidRDefault="006103E5" w:rsidP="006103E5">
      <w:pPr>
        <w:pStyle w:val="ListParagraph"/>
        <w:ind w:left="2160"/>
        <w:rPr>
          <w:sz w:val="28"/>
          <w:szCs w:val="28"/>
        </w:rPr>
      </w:pPr>
    </w:p>
    <w:p w:rsidR="006103E5" w:rsidRPr="006103E5" w:rsidRDefault="006103E5" w:rsidP="006103E5">
      <w:pPr>
        <w:pStyle w:val="ListParagraph"/>
        <w:ind w:left="1440"/>
        <w:rPr>
          <w:sz w:val="28"/>
          <w:szCs w:val="28"/>
        </w:rPr>
      </w:pPr>
    </w:p>
    <w:sectPr w:rsidR="006103E5" w:rsidRPr="006103E5" w:rsidSect="004357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EDF"/>
    <w:multiLevelType w:val="hybridMultilevel"/>
    <w:tmpl w:val="65F00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260A9"/>
    <w:multiLevelType w:val="hybridMultilevel"/>
    <w:tmpl w:val="18024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53697"/>
    <w:multiLevelType w:val="hybridMultilevel"/>
    <w:tmpl w:val="AF140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643EF6"/>
    <w:multiLevelType w:val="hybridMultilevel"/>
    <w:tmpl w:val="3E327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F5009"/>
    <w:multiLevelType w:val="hybridMultilevel"/>
    <w:tmpl w:val="59BC0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437CE8"/>
    <w:multiLevelType w:val="hybridMultilevel"/>
    <w:tmpl w:val="26865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DA24CF"/>
    <w:multiLevelType w:val="hybridMultilevel"/>
    <w:tmpl w:val="BE66E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251CAE"/>
    <w:multiLevelType w:val="hybridMultilevel"/>
    <w:tmpl w:val="D7600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472B5"/>
    <w:multiLevelType w:val="hybridMultilevel"/>
    <w:tmpl w:val="23E2E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8F4A36"/>
    <w:multiLevelType w:val="hybridMultilevel"/>
    <w:tmpl w:val="148EFB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13172"/>
    <w:multiLevelType w:val="hybridMultilevel"/>
    <w:tmpl w:val="28FA4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6A3C8F"/>
    <w:multiLevelType w:val="hybridMultilevel"/>
    <w:tmpl w:val="701C6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AC286E"/>
    <w:multiLevelType w:val="hybridMultilevel"/>
    <w:tmpl w:val="1892F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7A13"/>
    <w:multiLevelType w:val="hybridMultilevel"/>
    <w:tmpl w:val="0DFC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F2338C"/>
    <w:multiLevelType w:val="hybridMultilevel"/>
    <w:tmpl w:val="FF5AAC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000A31"/>
    <w:multiLevelType w:val="hybridMultilevel"/>
    <w:tmpl w:val="5666F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547084"/>
    <w:multiLevelType w:val="hybridMultilevel"/>
    <w:tmpl w:val="7318C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A160D4"/>
    <w:multiLevelType w:val="hybridMultilevel"/>
    <w:tmpl w:val="F40E6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EC4"/>
    <w:multiLevelType w:val="hybridMultilevel"/>
    <w:tmpl w:val="A6A6D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311E28"/>
    <w:multiLevelType w:val="hybridMultilevel"/>
    <w:tmpl w:val="28EC2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0E5E79"/>
    <w:multiLevelType w:val="hybridMultilevel"/>
    <w:tmpl w:val="3D544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21113B"/>
    <w:multiLevelType w:val="hybridMultilevel"/>
    <w:tmpl w:val="52167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261AB4"/>
    <w:multiLevelType w:val="hybridMultilevel"/>
    <w:tmpl w:val="412A4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C84CBF"/>
    <w:multiLevelType w:val="hybridMultilevel"/>
    <w:tmpl w:val="1EC23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8754E8"/>
    <w:multiLevelType w:val="hybridMultilevel"/>
    <w:tmpl w:val="FC363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A72E8E"/>
    <w:multiLevelType w:val="hybridMultilevel"/>
    <w:tmpl w:val="616CE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170CAB"/>
    <w:multiLevelType w:val="hybridMultilevel"/>
    <w:tmpl w:val="48381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1926E4"/>
    <w:multiLevelType w:val="hybridMultilevel"/>
    <w:tmpl w:val="A08CA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3074C7"/>
    <w:multiLevelType w:val="hybridMultilevel"/>
    <w:tmpl w:val="0D143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C96D65"/>
    <w:multiLevelType w:val="hybridMultilevel"/>
    <w:tmpl w:val="1B4A5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22"/>
  </w:num>
  <w:num w:numId="6">
    <w:abstractNumId w:val="28"/>
  </w:num>
  <w:num w:numId="7">
    <w:abstractNumId w:val="14"/>
  </w:num>
  <w:num w:numId="8">
    <w:abstractNumId w:val="19"/>
  </w:num>
  <w:num w:numId="9">
    <w:abstractNumId w:val="8"/>
  </w:num>
  <w:num w:numId="10">
    <w:abstractNumId w:val="25"/>
  </w:num>
  <w:num w:numId="11">
    <w:abstractNumId w:val="24"/>
  </w:num>
  <w:num w:numId="12">
    <w:abstractNumId w:val="7"/>
  </w:num>
  <w:num w:numId="13">
    <w:abstractNumId w:val="13"/>
  </w:num>
  <w:num w:numId="14">
    <w:abstractNumId w:val="9"/>
  </w:num>
  <w:num w:numId="15">
    <w:abstractNumId w:val="23"/>
  </w:num>
  <w:num w:numId="16">
    <w:abstractNumId w:val="21"/>
  </w:num>
  <w:num w:numId="17">
    <w:abstractNumId w:val="10"/>
  </w:num>
  <w:num w:numId="18">
    <w:abstractNumId w:val="20"/>
  </w:num>
  <w:num w:numId="19">
    <w:abstractNumId w:val="29"/>
  </w:num>
  <w:num w:numId="20">
    <w:abstractNumId w:val="27"/>
  </w:num>
  <w:num w:numId="21">
    <w:abstractNumId w:val="15"/>
  </w:num>
  <w:num w:numId="22">
    <w:abstractNumId w:val="4"/>
  </w:num>
  <w:num w:numId="23">
    <w:abstractNumId w:val="5"/>
  </w:num>
  <w:num w:numId="24">
    <w:abstractNumId w:val="0"/>
  </w:num>
  <w:num w:numId="25">
    <w:abstractNumId w:val="2"/>
  </w:num>
  <w:num w:numId="26">
    <w:abstractNumId w:val="1"/>
  </w:num>
  <w:num w:numId="27">
    <w:abstractNumId w:val="6"/>
  </w:num>
  <w:num w:numId="28">
    <w:abstractNumId w:val="26"/>
  </w:num>
  <w:num w:numId="29">
    <w:abstractNumId w:val="16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C"/>
    <w:rsid w:val="000D5D64"/>
    <w:rsid w:val="0023665A"/>
    <w:rsid w:val="002641F0"/>
    <w:rsid w:val="003C093F"/>
    <w:rsid w:val="0041452C"/>
    <w:rsid w:val="00435731"/>
    <w:rsid w:val="004953BB"/>
    <w:rsid w:val="004F42AE"/>
    <w:rsid w:val="004F4546"/>
    <w:rsid w:val="00571AF1"/>
    <w:rsid w:val="00583E1F"/>
    <w:rsid w:val="005905BB"/>
    <w:rsid w:val="006103E5"/>
    <w:rsid w:val="00640493"/>
    <w:rsid w:val="006848A5"/>
    <w:rsid w:val="00684A9B"/>
    <w:rsid w:val="006B3D8E"/>
    <w:rsid w:val="006C02E2"/>
    <w:rsid w:val="00746FB8"/>
    <w:rsid w:val="007521EC"/>
    <w:rsid w:val="00766341"/>
    <w:rsid w:val="007869F5"/>
    <w:rsid w:val="007A77D7"/>
    <w:rsid w:val="00976220"/>
    <w:rsid w:val="00996FC3"/>
    <w:rsid w:val="00A431D0"/>
    <w:rsid w:val="00B23AFB"/>
    <w:rsid w:val="00B55E2D"/>
    <w:rsid w:val="00B951D1"/>
    <w:rsid w:val="00BE11FC"/>
    <w:rsid w:val="00C128D9"/>
    <w:rsid w:val="00CF3DB2"/>
    <w:rsid w:val="00E538FE"/>
    <w:rsid w:val="00EC3CEC"/>
    <w:rsid w:val="00EE6023"/>
    <w:rsid w:val="00F06DCC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4BBC"/>
  <w15:chartTrackingRefBased/>
  <w15:docId w15:val="{990E0D41-1562-43BA-A77F-EE9CAB50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A565B4E3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Diego, Paul Christopher CIV DLA DISTRIBUTION (US)</dc:creator>
  <cp:keywords/>
  <dc:description/>
  <cp:lastModifiedBy>Diego, Paul Christopher CIV DLA DISTRIBUTION (US)</cp:lastModifiedBy>
  <cp:revision>2</cp:revision>
  <dcterms:created xsi:type="dcterms:W3CDTF">2019-02-25T13:48:00Z</dcterms:created>
  <dcterms:modified xsi:type="dcterms:W3CDTF">2019-02-25T13:48:00Z</dcterms:modified>
</cp:coreProperties>
</file>