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A7D3A" w14:textId="77777777" w:rsidR="003C108F" w:rsidRPr="00721B6F" w:rsidRDefault="00047DC4" w:rsidP="00716419">
      <w:pPr>
        <w:jc w:val="center"/>
        <w:rPr>
          <w:b/>
          <w:sz w:val="32"/>
          <w:szCs w:val="32"/>
        </w:rPr>
      </w:pPr>
      <w:r w:rsidRPr="00721B6F">
        <w:rPr>
          <w:b/>
          <w:sz w:val="32"/>
          <w:szCs w:val="32"/>
        </w:rPr>
        <w:t>AYSO REGION 4 – ALL-STAR COACH APPLICATION</w:t>
      </w:r>
    </w:p>
    <w:p w14:paraId="31C2F7E2" w14:textId="77777777" w:rsidR="00047DC4" w:rsidRPr="00A95288" w:rsidRDefault="00047DC4">
      <w:pPr>
        <w:rPr>
          <w:sz w:val="16"/>
          <w:szCs w:val="16"/>
        </w:rPr>
      </w:pPr>
    </w:p>
    <w:p w14:paraId="1FAC5C77" w14:textId="77777777" w:rsidR="00721B6F" w:rsidRDefault="00047DC4">
      <w:r w:rsidRPr="00A95288">
        <w:t xml:space="preserve">Please complete this application and </w:t>
      </w:r>
      <w:r w:rsidR="00AF2ABD" w:rsidRPr="00A95288">
        <w:t>e-mail it to</w:t>
      </w:r>
      <w:r w:rsidR="00721B6F">
        <w:t xml:space="preserve"> Post Season Coordinator David Siedelman </w:t>
      </w:r>
      <w:r w:rsidR="00AF2ABD" w:rsidRPr="00A95288">
        <w:t xml:space="preserve"> </w:t>
      </w:r>
      <w:hyperlink r:id="rId6" w:history="1">
        <w:r w:rsidR="00721B6F" w:rsidRPr="00D54494">
          <w:rPr>
            <w:rStyle w:val="Hyperlink"/>
          </w:rPr>
          <w:t>postseason@aysoregion4.com</w:t>
        </w:r>
      </w:hyperlink>
      <w:r w:rsidR="00721B6F">
        <w:t>.</w:t>
      </w:r>
      <w:r w:rsidR="007E44B8">
        <w:t xml:space="preserve"> </w:t>
      </w:r>
      <w:r w:rsidR="00C250F1" w:rsidRPr="00A95288">
        <w:t xml:space="preserve">Forms must be received prior to October </w:t>
      </w:r>
      <w:r w:rsidR="0073240C">
        <w:t>Monday, October 3, 2022</w:t>
      </w:r>
      <w:r w:rsidR="00AF2ABD" w:rsidRPr="00A95288">
        <w:t>.</w:t>
      </w:r>
    </w:p>
    <w:p w14:paraId="32640006" w14:textId="77777777" w:rsidR="00047DC4" w:rsidRDefault="00047DC4">
      <w:r w:rsidRPr="00A95288">
        <w:t>Please use one form for each division</w:t>
      </w:r>
      <w:r w:rsidR="00B609AD" w:rsidRPr="00A95288">
        <w:t>.</w:t>
      </w:r>
    </w:p>
    <w:p w14:paraId="4161A1E6" w14:textId="77777777" w:rsidR="00DA4A52" w:rsidRPr="00A95288" w:rsidRDefault="00DA4A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7"/>
        <w:gridCol w:w="7517"/>
      </w:tblGrid>
      <w:tr w:rsidR="00047DC4" w:rsidRPr="00721B6F" w14:paraId="4D62F22F" w14:textId="77777777">
        <w:tc>
          <w:tcPr>
            <w:tcW w:w="2726" w:type="dxa"/>
          </w:tcPr>
          <w:p w14:paraId="598CC57A" w14:textId="77777777" w:rsidR="00047DC4" w:rsidRPr="00721B6F" w:rsidRDefault="00047DC4">
            <w:r w:rsidRPr="00721B6F">
              <w:t>NAME</w:t>
            </w:r>
          </w:p>
        </w:tc>
        <w:tc>
          <w:tcPr>
            <w:tcW w:w="7714" w:type="dxa"/>
          </w:tcPr>
          <w:p w14:paraId="0880B9C2" w14:textId="77777777" w:rsidR="00047DC4" w:rsidRPr="00721B6F" w:rsidRDefault="0073240C">
            <w:r w:rsidRPr="00721B6F">
              <w:t xml:space="preserve"> </w:t>
            </w:r>
          </w:p>
        </w:tc>
      </w:tr>
      <w:tr w:rsidR="00047DC4" w:rsidRPr="00721B6F" w14:paraId="72661AA4" w14:textId="77777777" w:rsidTr="0073240C">
        <w:trPr>
          <w:trHeight w:val="395"/>
        </w:trPr>
        <w:tc>
          <w:tcPr>
            <w:tcW w:w="2726" w:type="dxa"/>
          </w:tcPr>
          <w:p w14:paraId="67F1E371" w14:textId="77777777" w:rsidR="00047DC4" w:rsidRPr="00721B6F" w:rsidRDefault="00047DC4" w:rsidP="00721B6F">
            <w:r w:rsidRPr="00721B6F">
              <w:t>ADDRESS</w:t>
            </w:r>
          </w:p>
        </w:tc>
        <w:tc>
          <w:tcPr>
            <w:tcW w:w="7714" w:type="dxa"/>
          </w:tcPr>
          <w:p w14:paraId="45AF553F" w14:textId="77777777" w:rsidR="00047DC4" w:rsidRPr="00721B6F" w:rsidRDefault="00047DC4" w:rsidP="00721B6F"/>
        </w:tc>
      </w:tr>
      <w:tr w:rsidR="00047DC4" w:rsidRPr="00721B6F" w14:paraId="36B1B7BF" w14:textId="77777777">
        <w:tc>
          <w:tcPr>
            <w:tcW w:w="2726" w:type="dxa"/>
          </w:tcPr>
          <w:p w14:paraId="5218EDBA" w14:textId="77777777" w:rsidR="00047DC4" w:rsidRPr="00721B6F" w:rsidRDefault="00047DC4">
            <w:r w:rsidRPr="00721B6F">
              <w:t>CITY &amp; ZIP</w:t>
            </w:r>
          </w:p>
        </w:tc>
        <w:tc>
          <w:tcPr>
            <w:tcW w:w="7714" w:type="dxa"/>
          </w:tcPr>
          <w:p w14:paraId="2164E4FE" w14:textId="77777777" w:rsidR="00047DC4" w:rsidRPr="00721B6F" w:rsidRDefault="00047DC4"/>
        </w:tc>
      </w:tr>
      <w:tr w:rsidR="00047DC4" w:rsidRPr="00721B6F" w14:paraId="39BCF8EF" w14:textId="77777777">
        <w:tc>
          <w:tcPr>
            <w:tcW w:w="2726" w:type="dxa"/>
          </w:tcPr>
          <w:p w14:paraId="5AE2DB33" w14:textId="77777777" w:rsidR="00047DC4" w:rsidRPr="00721B6F" w:rsidRDefault="00047DC4">
            <w:r w:rsidRPr="00721B6F">
              <w:t>TELEPHONE – CELL</w:t>
            </w:r>
          </w:p>
        </w:tc>
        <w:tc>
          <w:tcPr>
            <w:tcW w:w="7714" w:type="dxa"/>
          </w:tcPr>
          <w:p w14:paraId="4C0011F0" w14:textId="77777777" w:rsidR="00047DC4" w:rsidRPr="00721B6F" w:rsidRDefault="00047DC4"/>
        </w:tc>
      </w:tr>
      <w:tr w:rsidR="00047DC4" w:rsidRPr="00721B6F" w14:paraId="70D35BF2" w14:textId="77777777">
        <w:tc>
          <w:tcPr>
            <w:tcW w:w="2726" w:type="dxa"/>
          </w:tcPr>
          <w:p w14:paraId="21A6AD03" w14:textId="77777777" w:rsidR="00047DC4" w:rsidRPr="00721B6F" w:rsidRDefault="00047DC4">
            <w:r w:rsidRPr="00721B6F">
              <w:t>E-MAIL ADDRESS</w:t>
            </w:r>
          </w:p>
        </w:tc>
        <w:tc>
          <w:tcPr>
            <w:tcW w:w="7714" w:type="dxa"/>
          </w:tcPr>
          <w:p w14:paraId="12480ACF" w14:textId="77777777" w:rsidR="00047DC4" w:rsidRPr="00721B6F" w:rsidRDefault="00047DC4"/>
        </w:tc>
      </w:tr>
    </w:tbl>
    <w:p w14:paraId="777B4E51" w14:textId="77777777" w:rsidR="00047DC4" w:rsidRPr="00A95288" w:rsidRDefault="00047DC4">
      <w:pPr>
        <w:rPr>
          <w:sz w:val="18"/>
          <w:szCs w:val="18"/>
        </w:rPr>
      </w:pPr>
    </w:p>
    <w:p w14:paraId="50787FEC" w14:textId="77777777" w:rsidR="00F948AF" w:rsidRDefault="00047DC4">
      <w:r w:rsidRPr="00A95288">
        <w:rPr>
          <w:b/>
          <w:u w:val="single"/>
        </w:rPr>
        <w:t>DIVISION REQUEST</w:t>
      </w:r>
      <w:r w:rsidRPr="00A95288">
        <w:t xml:space="preserve"> (circle </w:t>
      </w:r>
      <w:r w:rsidRPr="00A95288">
        <w:rPr>
          <w:b/>
          <w:u w:val="single"/>
        </w:rPr>
        <w:t>ONE</w:t>
      </w:r>
      <w:r w:rsidRPr="00A95288">
        <w:t xml:space="preserve"> only - use one form for each division request):</w:t>
      </w:r>
      <w:r w:rsidR="00FA643F">
        <w:t xml:space="preserve">   </w:t>
      </w:r>
    </w:p>
    <w:p w14:paraId="39D05C5F" w14:textId="77777777" w:rsidR="00F948AF" w:rsidRDefault="00F948AF"/>
    <w:p w14:paraId="097487F9" w14:textId="77777777" w:rsidR="00047DC4" w:rsidRPr="00A95288" w:rsidRDefault="00047DC4">
      <w:pPr>
        <w:rPr>
          <w:sz w:val="16"/>
          <w:szCs w:val="16"/>
        </w:rPr>
      </w:pPr>
    </w:p>
    <w:p w14:paraId="56911EAB" w14:textId="77777777" w:rsidR="00047DC4" w:rsidRPr="00A95288" w:rsidRDefault="00FB581B">
      <w:pPr>
        <w:rPr>
          <w:b/>
          <w:sz w:val="20"/>
          <w:szCs w:val="20"/>
        </w:rPr>
      </w:pPr>
      <w:r w:rsidRPr="00A95288">
        <w:rPr>
          <w:b/>
          <w:sz w:val="20"/>
          <w:szCs w:val="20"/>
        </w:rPr>
        <w:t xml:space="preserve">   BOYS</w:t>
      </w:r>
      <w:r w:rsidRPr="00A95288">
        <w:rPr>
          <w:b/>
          <w:sz w:val="20"/>
          <w:szCs w:val="20"/>
        </w:rPr>
        <w:tab/>
      </w:r>
      <w:r w:rsidR="00047DC4" w:rsidRPr="00A95288">
        <w:rPr>
          <w:b/>
          <w:sz w:val="20"/>
          <w:szCs w:val="20"/>
        </w:rPr>
        <w:tab/>
      </w:r>
      <w:r w:rsidR="00CC2A48" w:rsidRPr="00A95288">
        <w:rPr>
          <w:b/>
          <w:sz w:val="20"/>
          <w:szCs w:val="20"/>
        </w:rPr>
        <w:t>U14B</w:t>
      </w:r>
      <w:r w:rsidR="00CC2A48" w:rsidRPr="00A95288">
        <w:rPr>
          <w:b/>
          <w:sz w:val="20"/>
          <w:szCs w:val="20"/>
        </w:rPr>
        <w:tab/>
      </w:r>
      <w:r w:rsidR="00CC2A48" w:rsidRPr="00A95288">
        <w:rPr>
          <w:b/>
          <w:sz w:val="20"/>
          <w:szCs w:val="20"/>
        </w:rPr>
        <w:tab/>
        <w:t>U12B</w:t>
      </w:r>
      <w:r w:rsidR="00CC2A48" w:rsidRPr="00A95288">
        <w:rPr>
          <w:b/>
          <w:sz w:val="20"/>
          <w:szCs w:val="20"/>
        </w:rPr>
        <w:tab/>
      </w:r>
      <w:r w:rsidR="00CC2A48" w:rsidRPr="00A95288">
        <w:rPr>
          <w:b/>
          <w:sz w:val="20"/>
          <w:szCs w:val="20"/>
        </w:rPr>
        <w:tab/>
        <w:t>U10B</w:t>
      </w:r>
    </w:p>
    <w:p w14:paraId="18525D57" w14:textId="77777777" w:rsidR="00CC2A48" w:rsidRPr="00A95288" w:rsidRDefault="00FB581B">
      <w:pPr>
        <w:rPr>
          <w:b/>
          <w:sz w:val="16"/>
          <w:szCs w:val="16"/>
        </w:rPr>
      </w:pPr>
      <w:r w:rsidRPr="00A95288">
        <w:rPr>
          <w:b/>
          <w:sz w:val="16"/>
          <w:szCs w:val="16"/>
        </w:rPr>
        <w:t xml:space="preserve">       or</w:t>
      </w:r>
    </w:p>
    <w:p w14:paraId="2AD39691" w14:textId="77777777" w:rsidR="00CC2A48" w:rsidRPr="00A95288" w:rsidRDefault="00FB581B" w:rsidP="00CC2A48">
      <w:pPr>
        <w:rPr>
          <w:b/>
          <w:sz w:val="20"/>
          <w:szCs w:val="20"/>
        </w:rPr>
      </w:pPr>
      <w:r w:rsidRPr="00A95288">
        <w:rPr>
          <w:b/>
          <w:sz w:val="20"/>
          <w:szCs w:val="20"/>
        </w:rPr>
        <w:t xml:space="preserve">  GIRLS</w:t>
      </w:r>
      <w:r w:rsidR="00CC2A48" w:rsidRPr="00A95288">
        <w:rPr>
          <w:b/>
          <w:sz w:val="20"/>
          <w:szCs w:val="20"/>
        </w:rPr>
        <w:tab/>
      </w:r>
      <w:r w:rsidR="00CC2A48" w:rsidRPr="005D19BF">
        <w:rPr>
          <w:b/>
          <w:sz w:val="20"/>
          <w:szCs w:val="20"/>
        </w:rPr>
        <w:t>U14G</w:t>
      </w:r>
      <w:r w:rsidR="00CC2A48" w:rsidRPr="00A95288">
        <w:rPr>
          <w:b/>
          <w:sz w:val="20"/>
          <w:szCs w:val="20"/>
        </w:rPr>
        <w:tab/>
      </w:r>
      <w:r w:rsidR="00CC2A48" w:rsidRPr="00A95288">
        <w:rPr>
          <w:b/>
          <w:sz w:val="20"/>
          <w:szCs w:val="20"/>
        </w:rPr>
        <w:tab/>
        <w:t>U12G</w:t>
      </w:r>
      <w:r w:rsidR="00CC2A48" w:rsidRPr="00A95288">
        <w:rPr>
          <w:b/>
          <w:sz w:val="20"/>
          <w:szCs w:val="20"/>
        </w:rPr>
        <w:tab/>
      </w:r>
      <w:r w:rsidR="00CC2A48" w:rsidRPr="00A95288">
        <w:rPr>
          <w:b/>
          <w:sz w:val="20"/>
          <w:szCs w:val="20"/>
        </w:rPr>
        <w:tab/>
        <w:t>U10G</w:t>
      </w:r>
    </w:p>
    <w:p w14:paraId="124408DA" w14:textId="77777777" w:rsidR="00F948AF" w:rsidRPr="00A95288" w:rsidRDefault="00F948AF" w:rsidP="00F948AF">
      <w:pPr>
        <w:rPr>
          <w:b/>
          <w:sz w:val="16"/>
          <w:szCs w:val="16"/>
        </w:rPr>
      </w:pPr>
      <w:r w:rsidRPr="00A95288">
        <w:rPr>
          <w:b/>
          <w:sz w:val="16"/>
          <w:szCs w:val="16"/>
        </w:rPr>
        <w:t xml:space="preserve">       or</w:t>
      </w:r>
    </w:p>
    <w:p w14:paraId="5714544F" w14:textId="77777777" w:rsidR="00F948AF" w:rsidRPr="00F948AF" w:rsidRDefault="00F948AF" w:rsidP="00F948AF">
      <w:pPr>
        <w:rPr>
          <w:b/>
          <w:sz w:val="20"/>
          <w:szCs w:val="20"/>
        </w:rPr>
      </w:pPr>
      <w:r w:rsidRPr="00F948AF">
        <w:rPr>
          <w:b/>
          <w:sz w:val="20"/>
          <w:szCs w:val="20"/>
        </w:rPr>
        <w:t>ANY team 10U, 12U, 14U</w:t>
      </w:r>
    </w:p>
    <w:p w14:paraId="41F32E9E" w14:textId="77777777" w:rsidR="00CC2A48" w:rsidRPr="00A95288" w:rsidRDefault="00CC2A48">
      <w:pPr>
        <w:rPr>
          <w:sz w:val="20"/>
          <w:szCs w:val="20"/>
        </w:rPr>
      </w:pPr>
    </w:p>
    <w:p w14:paraId="29504E06" w14:textId="77777777" w:rsidR="00CC2A48" w:rsidRPr="00A95288" w:rsidRDefault="00CC2A48">
      <w:r w:rsidRPr="00A95288">
        <w:rPr>
          <w:b/>
          <w:u w:val="single"/>
        </w:rPr>
        <w:t>COACHING QUALIFICATIONS</w:t>
      </w:r>
      <w:r w:rsidRPr="00A95288">
        <w:t>:</w:t>
      </w:r>
    </w:p>
    <w:p w14:paraId="08CE01DE" w14:textId="77777777" w:rsidR="00CC2A48" w:rsidRPr="00A95288" w:rsidRDefault="00CC2A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6"/>
        <w:gridCol w:w="3678"/>
        <w:gridCol w:w="2030"/>
      </w:tblGrid>
      <w:tr w:rsidR="00CC2A48" w:rsidRPr="00A95288" w14:paraId="7F8DFD84" w14:textId="77777777">
        <w:tc>
          <w:tcPr>
            <w:tcW w:w="4596" w:type="dxa"/>
          </w:tcPr>
          <w:p w14:paraId="622A5246" w14:textId="77777777" w:rsidR="00CC2A48" w:rsidRPr="00A95288" w:rsidRDefault="00CC2A48">
            <w:pPr>
              <w:rPr>
                <w:b/>
                <w:sz w:val="20"/>
                <w:szCs w:val="20"/>
              </w:rPr>
            </w:pPr>
            <w:r w:rsidRPr="00A95288">
              <w:rPr>
                <w:b/>
                <w:sz w:val="20"/>
                <w:szCs w:val="20"/>
              </w:rPr>
              <w:t>NAME OF COURSE</w:t>
            </w:r>
          </w:p>
        </w:tc>
        <w:tc>
          <w:tcPr>
            <w:tcW w:w="3740" w:type="dxa"/>
          </w:tcPr>
          <w:p w14:paraId="0CA34337" w14:textId="77777777" w:rsidR="00CC2A48" w:rsidRPr="00A95288" w:rsidRDefault="00CC2A48">
            <w:pPr>
              <w:rPr>
                <w:b/>
                <w:sz w:val="20"/>
                <w:szCs w:val="20"/>
              </w:rPr>
            </w:pPr>
            <w:r w:rsidRPr="00A95288"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2057" w:type="dxa"/>
          </w:tcPr>
          <w:p w14:paraId="6E564B27" w14:textId="77777777" w:rsidR="00CC2A48" w:rsidRPr="00A95288" w:rsidRDefault="00CC2A48">
            <w:pPr>
              <w:rPr>
                <w:b/>
                <w:sz w:val="20"/>
                <w:szCs w:val="20"/>
              </w:rPr>
            </w:pPr>
            <w:r w:rsidRPr="00A95288">
              <w:rPr>
                <w:b/>
                <w:sz w:val="20"/>
                <w:szCs w:val="20"/>
              </w:rPr>
              <w:t>DATE PASSED</w:t>
            </w:r>
          </w:p>
        </w:tc>
      </w:tr>
      <w:tr w:rsidR="00AF1805" w:rsidRPr="00A95288" w14:paraId="7839683F" w14:textId="77777777">
        <w:tc>
          <w:tcPr>
            <w:tcW w:w="4596" w:type="dxa"/>
          </w:tcPr>
          <w:p w14:paraId="0543B5F4" w14:textId="77777777" w:rsidR="00AF1805" w:rsidRPr="00A95288" w:rsidRDefault="00AF1805" w:rsidP="00AF1805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</w:tcPr>
          <w:p w14:paraId="11A81501" w14:textId="77777777" w:rsidR="00AF1805" w:rsidRPr="00A95288" w:rsidRDefault="00AF1805" w:rsidP="00AF1805">
            <w:pPr>
              <w:rPr>
                <w:sz w:val="20"/>
                <w:szCs w:val="20"/>
              </w:rPr>
            </w:pPr>
          </w:p>
        </w:tc>
        <w:tc>
          <w:tcPr>
            <w:tcW w:w="2057" w:type="dxa"/>
          </w:tcPr>
          <w:p w14:paraId="783A8626" w14:textId="77777777" w:rsidR="00AF1805" w:rsidRPr="00A95288" w:rsidRDefault="00AF1805" w:rsidP="00AF1805">
            <w:pPr>
              <w:rPr>
                <w:sz w:val="20"/>
                <w:szCs w:val="20"/>
              </w:rPr>
            </w:pPr>
          </w:p>
        </w:tc>
      </w:tr>
      <w:tr w:rsidR="00AF1805" w:rsidRPr="00A95288" w14:paraId="58BBC303" w14:textId="77777777">
        <w:tc>
          <w:tcPr>
            <w:tcW w:w="4596" w:type="dxa"/>
          </w:tcPr>
          <w:p w14:paraId="4D61303F" w14:textId="77777777" w:rsidR="00AF1805" w:rsidRPr="00A95288" w:rsidRDefault="00AF1805" w:rsidP="00AF1805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</w:tcPr>
          <w:p w14:paraId="2484C85D" w14:textId="77777777" w:rsidR="00AF1805" w:rsidRPr="00A95288" w:rsidRDefault="00AF1805" w:rsidP="00AF1805">
            <w:pPr>
              <w:rPr>
                <w:sz w:val="20"/>
                <w:szCs w:val="20"/>
              </w:rPr>
            </w:pPr>
          </w:p>
        </w:tc>
        <w:tc>
          <w:tcPr>
            <w:tcW w:w="2057" w:type="dxa"/>
          </w:tcPr>
          <w:p w14:paraId="15076BB5" w14:textId="77777777" w:rsidR="00FA643F" w:rsidRPr="00A95288" w:rsidRDefault="00FA643F" w:rsidP="00AF1805">
            <w:pPr>
              <w:rPr>
                <w:sz w:val="20"/>
                <w:szCs w:val="20"/>
              </w:rPr>
            </w:pPr>
          </w:p>
        </w:tc>
      </w:tr>
      <w:tr w:rsidR="00721B6F" w:rsidRPr="00A95288" w14:paraId="4FE30085" w14:textId="77777777">
        <w:tc>
          <w:tcPr>
            <w:tcW w:w="4596" w:type="dxa"/>
          </w:tcPr>
          <w:p w14:paraId="36353623" w14:textId="77777777" w:rsidR="00721B6F" w:rsidRPr="00A95288" w:rsidRDefault="00721B6F" w:rsidP="00AF1805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</w:tcPr>
          <w:p w14:paraId="326AB3B5" w14:textId="77777777" w:rsidR="00721B6F" w:rsidRPr="00A95288" w:rsidRDefault="00721B6F" w:rsidP="00AF1805">
            <w:pPr>
              <w:rPr>
                <w:sz w:val="20"/>
                <w:szCs w:val="20"/>
              </w:rPr>
            </w:pPr>
          </w:p>
        </w:tc>
        <w:tc>
          <w:tcPr>
            <w:tcW w:w="2057" w:type="dxa"/>
          </w:tcPr>
          <w:p w14:paraId="427CFC2C" w14:textId="77777777" w:rsidR="00721B6F" w:rsidRPr="00A95288" w:rsidRDefault="00721B6F" w:rsidP="00AF1805">
            <w:pPr>
              <w:rPr>
                <w:sz w:val="20"/>
                <w:szCs w:val="20"/>
              </w:rPr>
            </w:pPr>
          </w:p>
        </w:tc>
      </w:tr>
      <w:tr w:rsidR="00AF1805" w:rsidRPr="00A95288" w14:paraId="0743B63F" w14:textId="77777777">
        <w:tc>
          <w:tcPr>
            <w:tcW w:w="4596" w:type="dxa"/>
          </w:tcPr>
          <w:p w14:paraId="5297D4AB" w14:textId="77777777" w:rsidR="00AF1805" w:rsidRPr="00A95288" w:rsidRDefault="00AF1805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</w:tcPr>
          <w:p w14:paraId="25C6829C" w14:textId="77777777" w:rsidR="00AF1805" w:rsidRPr="00A95288" w:rsidRDefault="00AF1805">
            <w:pPr>
              <w:rPr>
                <w:sz w:val="20"/>
                <w:szCs w:val="20"/>
              </w:rPr>
            </w:pPr>
          </w:p>
        </w:tc>
        <w:tc>
          <w:tcPr>
            <w:tcW w:w="2057" w:type="dxa"/>
          </w:tcPr>
          <w:p w14:paraId="4B8D5005" w14:textId="77777777" w:rsidR="00AF1805" w:rsidRPr="00A95288" w:rsidRDefault="00AF1805">
            <w:pPr>
              <w:rPr>
                <w:sz w:val="20"/>
                <w:szCs w:val="20"/>
              </w:rPr>
            </w:pPr>
          </w:p>
        </w:tc>
      </w:tr>
      <w:tr w:rsidR="00AF1805" w:rsidRPr="00A95288" w14:paraId="6A61BED8" w14:textId="77777777">
        <w:tc>
          <w:tcPr>
            <w:tcW w:w="4596" w:type="dxa"/>
          </w:tcPr>
          <w:p w14:paraId="4BB34DFA" w14:textId="77777777" w:rsidR="00AF1805" w:rsidRPr="00A95288" w:rsidRDefault="00AF1805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</w:tcPr>
          <w:p w14:paraId="38C3476A" w14:textId="77777777" w:rsidR="00AF1805" w:rsidRPr="00A95288" w:rsidRDefault="00AF1805">
            <w:pPr>
              <w:rPr>
                <w:sz w:val="20"/>
                <w:szCs w:val="20"/>
              </w:rPr>
            </w:pPr>
          </w:p>
        </w:tc>
        <w:tc>
          <w:tcPr>
            <w:tcW w:w="2057" w:type="dxa"/>
          </w:tcPr>
          <w:p w14:paraId="36976DF2" w14:textId="77777777" w:rsidR="00AF1805" w:rsidRPr="00A95288" w:rsidRDefault="00AF1805">
            <w:pPr>
              <w:rPr>
                <w:sz w:val="20"/>
                <w:szCs w:val="20"/>
              </w:rPr>
            </w:pPr>
          </w:p>
        </w:tc>
      </w:tr>
      <w:tr w:rsidR="00AF1805" w:rsidRPr="00A95288" w14:paraId="671D051D" w14:textId="77777777">
        <w:tc>
          <w:tcPr>
            <w:tcW w:w="4596" w:type="dxa"/>
          </w:tcPr>
          <w:p w14:paraId="42E34DD1" w14:textId="77777777" w:rsidR="00AF1805" w:rsidRPr="00A95288" w:rsidRDefault="00AF1805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</w:tcPr>
          <w:p w14:paraId="252D339A" w14:textId="77777777" w:rsidR="00AF1805" w:rsidRPr="00A95288" w:rsidRDefault="00AF1805">
            <w:pPr>
              <w:rPr>
                <w:sz w:val="20"/>
                <w:szCs w:val="20"/>
              </w:rPr>
            </w:pPr>
          </w:p>
        </w:tc>
        <w:tc>
          <w:tcPr>
            <w:tcW w:w="2057" w:type="dxa"/>
          </w:tcPr>
          <w:p w14:paraId="52216B45" w14:textId="77777777" w:rsidR="00AF1805" w:rsidRPr="00A95288" w:rsidRDefault="00AF1805">
            <w:pPr>
              <w:rPr>
                <w:sz w:val="20"/>
                <w:szCs w:val="20"/>
              </w:rPr>
            </w:pPr>
          </w:p>
        </w:tc>
      </w:tr>
    </w:tbl>
    <w:p w14:paraId="5F5A1B93" w14:textId="77777777" w:rsidR="00CC2A48" w:rsidRPr="00A95288" w:rsidRDefault="00CC2A48"/>
    <w:p w14:paraId="1EE0C1C7" w14:textId="77777777" w:rsidR="00CC2A48" w:rsidRPr="00A95288" w:rsidRDefault="00CC2A48" w:rsidP="00CC2A48">
      <w:r w:rsidRPr="00A95288">
        <w:rPr>
          <w:b/>
          <w:u w:val="single"/>
        </w:rPr>
        <w:t xml:space="preserve">COACHING EXPERIENCE </w:t>
      </w:r>
      <w:r w:rsidRPr="00A95288">
        <w:t>(e.g. teams, post-season, dates, regions, areas etc):</w:t>
      </w:r>
    </w:p>
    <w:p w14:paraId="2F76ADEF" w14:textId="77777777" w:rsidR="00CC2A48" w:rsidRPr="00A95288" w:rsidRDefault="00CC2A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4"/>
      </w:tblGrid>
      <w:tr w:rsidR="00A95288" w:rsidRPr="00721B6F" w14:paraId="291C6C43" w14:textId="77777777" w:rsidTr="00E1302F">
        <w:tc>
          <w:tcPr>
            <w:tcW w:w="10440" w:type="dxa"/>
            <w:tcBorders>
              <w:bottom w:val="nil"/>
            </w:tcBorders>
          </w:tcPr>
          <w:p w14:paraId="76FB7DF7" w14:textId="77777777" w:rsidR="00A95288" w:rsidRPr="00721B6F" w:rsidRDefault="00A95288" w:rsidP="00632CCF">
            <w:pPr>
              <w:rPr>
                <w:sz w:val="20"/>
                <w:szCs w:val="20"/>
              </w:rPr>
            </w:pPr>
          </w:p>
        </w:tc>
      </w:tr>
      <w:tr w:rsidR="00A95288" w:rsidRPr="00721B6F" w14:paraId="2A6F8E41" w14:textId="77777777" w:rsidTr="00E1302F">
        <w:tc>
          <w:tcPr>
            <w:tcW w:w="10440" w:type="dxa"/>
            <w:tcBorders>
              <w:bottom w:val="nil"/>
            </w:tcBorders>
          </w:tcPr>
          <w:p w14:paraId="4271FFCF" w14:textId="77777777" w:rsidR="00A95288" w:rsidRPr="00721B6F" w:rsidRDefault="00A95288" w:rsidP="00632CCF">
            <w:pPr>
              <w:rPr>
                <w:sz w:val="20"/>
                <w:szCs w:val="20"/>
              </w:rPr>
            </w:pPr>
          </w:p>
        </w:tc>
      </w:tr>
      <w:tr w:rsidR="00A95288" w:rsidRPr="00721B6F" w14:paraId="68AE74E7" w14:textId="77777777" w:rsidTr="00E1302F">
        <w:tc>
          <w:tcPr>
            <w:tcW w:w="10440" w:type="dxa"/>
            <w:tcBorders>
              <w:bottom w:val="nil"/>
            </w:tcBorders>
          </w:tcPr>
          <w:p w14:paraId="14B1163A" w14:textId="77777777" w:rsidR="00A95288" w:rsidRPr="00721B6F" w:rsidRDefault="00A95288" w:rsidP="00632CCF">
            <w:pPr>
              <w:rPr>
                <w:sz w:val="20"/>
                <w:szCs w:val="20"/>
              </w:rPr>
            </w:pPr>
          </w:p>
        </w:tc>
      </w:tr>
      <w:tr w:rsidR="00AF1805" w:rsidRPr="00721B6F" w14:paraId="1158A003" w14:textId="77777777" w:rsidTr="00E1302F">
        <w:tc>
          <w:tcPr>
            <w:tcW w:w="10440" w:type="dxa"/>
            <w:tcBorders>
              <w:bottom w:val="nil"/>
            </w:tcBorders>
          </w:tcPr>
          <w:p w14:paraId="07C7A6DA" w14:textId="77777777" w:rsidR="00AF1805" w:rsidRPr="00721B6F" w:rsidRDefault="00AF1805" w:rsidP="00632CCF">
            <w:pPr>
              <w:rPr>
                <w:sz w:val="20"/>
                <w:szCs w:val="20"/>
              </w:rPr>
            </w:pPr>
          </w:p>
        </w:tc>
      </w:tr>
      <w:tr w:rsidR="00721B6F" w:rsidRPr="00721B6F" w14:paraId="4FC73466" w14:textId="77777777" w:rsidTr="00E1302F">
        <w:tc>
          <w:tcPr>
            <w:tcW w:w="10440" w:type="dxa"/>
            <w:tcBorders>
              <w:bottom w:val="nil"/>
            </w:tcBorders>
          </w:tcPr>
          <w:p w14:paraId="0FFF4A04" w14:textId="77777777" w:rsidR="00721B6F" w:rsidRPr="00721B6F" w:rsidRDefault="00721B6F" w:rsidP="00632CCF">
            <w:pPr>
              <w:rPr>
                <w:sz w:val="20"/>
                <w:szCs w:val="20"/>
              </w:rPr>
            </w:pPr>
          </w:p>
        </w:tc>
      </w:tr>
      <w:tr w:rsidR="00721B6F" w:rsidRPr="00721B6F" w14:paraId="22844DC3" w14:textId="77777777" w:rsidTr="00E1302F">
        <w:tc>
          <w:tcPr>
            <w:tcW w:w="10440" w:type="dxa"/>
            <w:tcBorders>
              <w:bottom w:val="nil"/>
            </w:tcBorders>
          </w:tcPr>
          <w:p w14:paraId="283208B2" w14:textId="77777777" w:rsidR="00721B6F" w:rsidRPr="00721B6F" w:rsidRDefault="00721B6F" w:rsidP="00632CCF">
            <w:pPr>
              <w:rPr>
                <w:sz w:val="20"/>
                <w:szCs w:val="20"/>
              </w:rPr>
            </w:pPr>
          </w:p>
        </w:tc>
      </w:tr>
      <w:tr w:rsidR="00721B6F" w:rsidRPr="00721B6F" w14:paraId="6E70CAF0" w14:textId="77777777" w:rsidTr="00E1302F">
        <w:tc>
          <w:tcPr>
            <w:tcW w:w="10440" w:type="dxa"/>
            <w:tcBorders>
              <w:bottom w:val="nil"/>
            </w:tcBorders>
          </w:tcPr>
          <w:p w14:paraId="48A7F50D" w14:textId="77777777" w:rsidR="00721B6F" w:rsidRPr="00721B6F" w:rsidRDefault="00721B6F" w:rsidP="00632CCF">
            <w:pPr>
              <w:rPr>
                <w:sz w:val="20"/>
                <w:szCs w:val="20"/>
              </w:rPr>
            </w:pPr>
          </w:p>
        </w:tc>
      </w:tr>
      <w:tr w:rsidR="00721B6F" w:rsidRPr="00721B6F" w14:paraId="6EF8C8D6" w14:textId="77777777" w:rsidTr="00E1302F">
        <w:tc>
          <w:tcPr>
            <w:tcW w:w="10440" w:type="dxa"/>
            <w:tcBorders>
              <w:bottom w:val="nil"/>
            </w:tcBorders>
          </w:tcPr>
          <w:p w14:paraId="78264382" w14:textId="77777777" w:rsidR="00721B6F" w:rsidRPr="00721B6F" w:rsidRDefault="00721B6F" w:rsidP="00632CCF">
            <w:pPr>
              <w:rPr>
                <w:sz w:val="20"/>
                <w:szCs w:val="20"/>
              </w:rPr>
            </w:pPr>
          </w:p>
        </w:tc>
      </w:tr>
      <w:tr w:rsidR="00A95288" w:rsidRPr="00721B6F" w14:paraId="2D6CE92F" w14:textId="77777777">
        <w:tc>
          <w:tcPr>
            <w:tcW w:w="10440" w:type="dxa"/>
          </w:tcPr>
          <w:p w14:paraId="593DA843" w14:textId="77777777" w:rsidR="00A95288" w:rsidRPr="00721B6F" w:rsidRDefault="00A95288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A95288" w:rsidRPr="00721B6F" w14:paraId="4C09675D" w14:textId="77777777">
        <w:tc>
          <w:tcPr>
            <w:tcW w:w="10440" w:type="dxa"/>
          </w:tcPr>
          <w:p w14:paraId="463A778E" w14:textId="77777777" w:rsidR="00A95288" w:rsidRPr="00721B6F" w:rsidRDefault="00A95288">
            <w:pPr>
              <w:rPr>
                <w:sz w:val="20"/>
                <w:szCs w:val="20"/>
              </w:rPr>
            </w:pPr>
          </w:p>
        </w:tc>
      </w:tr>
    </w:tbl>
    <w:p w14:paraId="1FCF4064" w14:textId="77777777" w:rsidR="00CC2A48" w:rsidRPr="00A95288" w:rsidRDefault="00CC2A48"/>
    <w:p w14:paraId="6CE5FB7E" w14:textId="77777777" w:rsidR="00716419" w:rsidRPr="00A95288" w:rsidRDefault="00716419">
      <w:pPr>
        <w:rPr>
          <w:b/>
          <w:sz w:val="20"/>
          <w:szCs w:val="20"/>
        </w:rPr>
      </w:pPr>
      <w:r w:rsidRPr="00A95288">
        <w:rPr>
          <w:b/>
          <w:sz w:val="20"/>
          <w:szCs w:val="20"/>
        </w:rPr>
        <w:t>Will you be willing and able to coach in post-season tournaments once All-Star competition is completed?</w:t>
      </w:r>
    </w:p>
    <w:p w14:paraId="4DEDEF55" w14:textId="77777777" w:rsidR="00716419" w:rsidRPr="00A95288" w:rsidRDefault="00716419">
      <w:r w:rsidRPr="00A95288">
        <w:tab/>
      </w:r>
      <w:r w:rsidRPr="00A95288">
        <w:tab/>
      </w:r>
      <w:r w:rsidRPr="00A95288">
        <w:tab/>
      </w:r>
      <w:r w:rsidRPr="0073240C">
        <w:rPr>
          <w:bCs/>
        </w:rPr>
        <w:t>YES</w:t>
      </w:r>
      <w:r w:rsidRPr="00A95288">
        <w:tab/>
      </w:r>
      <w:r w:rsidRPr="00A95288">
        <w:tab/>
      </w:r>
      <w:r w:rsidRPr="00A95288">
        <w:tab/>
        <w:t>NO</w:t>
      </w:r>
      <w:r w:rsidRPr="00A95288">
        <w:tab/>
      </w:r>
      <w:r w:rsidRPr="00A95288">
        <w:tab/>
        <w:t>(circle one)</w:t>
      </w:r>
    </w:p>
    <w:p w14:paraId="3C0372B6" w14:textId="77777777" w:rsidR="00716419" w:rsidRPr="00A95288" w:rsidRDefault="00716419"/>
    <w:p w14:paraId="6B5479FF" w14:textId="77777777" w:rsidR="00716419" w:rsidRPr="00A95288" w:rsidRDefault="00716419"/>
    <w:p w14:paraId="22D90939" w14:textId="77777777" w:rsidR="00FB581B" w:rsidRPr="00A95288" w:rsidRDefault="00FB581B" w:rsidP="00FB581B">
      <w:pPr>
        <w:rPr>
          <w:b/>
          <w:sz w:val="20"/>
          <w:szCs w:val="20"/>
        </w:rPr>
      </w:pPr>
      <w:r w:rsidRPr="00A95288">
        <w:rPr>
          <w:b/>
          <w:sz w:val="20"/>
          <w:szCs w:val="20"/>
        </w:rPr>
        <w:t xml:space="preserve">Have you ever been ejected (sent off – Red Card) from an AYSO league or post-season match? </w:t>
      </w:r>
    </w:p>
    <w:p w14:paraId="7B43A499" w14:textId="77777777" w:rsidR="00FB581B" w:rsidRPr="00A95288" w:rsidRDefault="00FB581B" w:rsidP="00FB581B">
      <w:r w:rsidRPr="00A95288">
        <w:tab/>
      </w:r>
      <w:r w:rsidRPr="00A95288">
        <w:tab/>
      </w:r>
      <w:r w:rsidRPr="00A95288">
        <w:tab/>
        <w:t>YES</w:t>
      </w:r>
      <w:r w:rsidRPr="00A95288">
        <w:tab/>
      </w:r>
      <w:r w:rsidRPr="00A95288">
        <w:tab/>
      </w:r>
      <w:r w:rsidRPr="00A95288">
        <w:tab/>
      </w:r>
      <w:r w:rsidRPr="0073240C">
        <w:t>NO</w:t>
      </w:r>
      <w:r w:rsidRPr="00A95288">
        <w:tab/>
      </w:r>
      <w:r w:rsidRPr="00A95288">
        <w:tab/>
        <w:t>(circle one)</w:t>
      </w:r>
    </w:p>
    <w:p w14:paraId="6D0E7A10" w14:textId="77777777" w:rsidR="00721B6F" w:rsidRDefault="00721B6F" w:rsidP="00FB581B">
      <w:pPr>
        <w:rPr>
          <w:sz w:val="20"/>
          <w:szCs w:val="20"/>
        </w:rPr>
      </w:pPr>
    </w:p>
    <w:p w14:paraId="5F6DBB03" w14:textId="77777777" w:rsidR="00FB581B" w:rsidRPr="00FB581B" w:rsidRDefault="00FB581B" w:rsidP="00FB581B">
      <w:pPr>
        <w:rPr>
          <w:sz w:val="20"/>
          <w:szCs w:val="20"/>
        </w:rPr>
      </w:pPr>
      <w:r w:rsidRPr="00A95288">
        <w:rPr>
          <w:sz w:val="20"/>
          <w:szCs w:val="20"/>
        </w:rPr>
        <w:tab/>
        <w:t>If “YES” please give date and circumstances</w:t>
      </w:r>
      <w:r w:rsidR="00721B6F">
        <w:rPr>
          <w:sz w:val="20"/>
          <w:szCs w:val="20"/>
        </w:rPr>
        <w:t>:</w:t>
      </w:r>
    </w:p>
    <w:p w14:paraId="0FAC3E08" w14:textId="77777777" w:rsidR="00FB581B" w:rsidRDefault="00FB581B">
      <w:pPr>
        <w:rPr>
          <w:sz w:val="18"/>
          <w:szCs w:val="18"/>
        </w:rPr>
      </w:pPr>
    </w:p>
    <w:p w14:paraId="5DD46783" w14:textId="77777777" w:rsidR="008255A4" w:rsidRPr="008255A4" w:rsidRDefault="008255A4">
      <w:pPr>
        <w:rPr>
          <w:sz w:val="18"/>
          <w:szCs w:val="18"/>
        </w:rPr>
      </w:pPr>
    </w:p>
    <w:p w14:paraId="3893E5AE" w14:textId="77777777" w:rsidR="00FB581B" w:rsidRPr="003508D8" w:rsidRDefault="00AF5230">
      <w:r>
        <w:t>Signed</w:t>
      </w:r>
      <w:r w:rsidR="007E44B8">
        <w:t xml:space="preserve"> (typed is fine)</w:t>
      </w:r>
      <w:r>
        <w:t xml:space="preserve">: </w:t>
      </w:r>
      <w:r w:rsidR="0073240C">
        <w:rPr>
          <w:u w:val="single"/>
        </w:rPr>
        <w:t>___________________________________</w:t>
      </w:r>
      <w:r>
        <w:t xml:space="preserve">Date: </w:t>
      </w:r>
      <w:r w:rsidR="0073240C">
        <w:rPr>
          <w:u w:val="single"/>
        </w:rPr>
        <w:t>_________________________</w:t>
      </w:r>
      <w:r w:rsidR="007E44B8">
        <w:rPr>
          <w:u w:val="single"/>
        </w:rPr>
        <w:t>_</w:t>
      </w:r>
    </w:p>
    <w:sectPr w:rsidR="00FB581B" w:rsidRPr="003508D8" w:rsidSect="008255A4">
      <w:pgSz w:w="12240" w:h="15840" w:code="1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A26"/>
    <w:rsid w:val="000457D5"/>
    <w:rsid w:val="00047DC4"/>
    <w:rsid w:val="00134032"/>
    <w:rsid w:val="001516BB"/>
    <w:rsid w:val="002348C2"/>
    <w:rsid w:val="00285A26"/>
    <w:rsid w:val="00290E9D"/>
    <w:rsid w:val="002B05BD"/>
    <w:rsid w:val="003508D8"/>
    <w:rsid w:val="00373E77"/>
    <w:rsid w:val="003C108F"/>
    <w:rsid w:val="00402B78"/>
    <w:rsid w:val="00423908"/>
    <w:rsid w:val="00500700"/>
    <w:rsid w:val="005250D6"/>
    <w:rsid w:val="00572AED"/>
    <w:rsid w:val="005A2FEC"/>
    <w:rsid w:val="005D19BF"/>
    <w:rsid w:val="005F067A"/>
    <w:rsid w:val="00632CCF"/>
    <w:rsid w:val="00644822"/>
    <w:rsid w:val="006664F5"/>
    <w:rsid w:val="0067502A"/>
    <w:rsid w:val="00691397"/>
    <w:rsid w:val="00716419"/>
    <w:rsid w:val="00721B6F"/>
    <w:rsid w:val="007246D5"/>
    <w:rsid w:val="0073240C"/>
    <w:rsid w:val="007415CE"/>
    <w:rsid w:val="00763B1B"/>
    <w:rsid w:val="007B022F"/>
    <w:rsid w:val="007B3183"/>
    <w:rsid w:val="007E44B8"/>
    <w:rsid w:val="008255A4"/>
    <w:rsid w:val="00830748"/>
    <w:rsid w:val="00837706"/>
    <w:rsid w:val="008708CE"/>
    <w:rsid w:val="00894935"/>
    <w:rsid w:val="008F730E"/>
    <w:rsid w:val="0093214D"/>
    <w:rsid w:val="00937363"/>
    <w:rsid w:val="0095695C"/>
    <w:rsid w:val="00982C82"/>
    <w:rsid w:val="009A051B"/>
    <w:rsid w:val="009B52D8"/>
    <w:rsid w:val="009D0437"/>
    <w:rsid w:val="00A95288"/>
    <w:rsid w:val="00AF1805"/>
    <w:rsid w:val="00AF2ABD"/>
    <w:rsid w:val="00AF5230"/>
    <w:rsid w:val="00B609AD"/>
    <w:rsid w:val="00BC4B91"/>
    <w:rsid w:val="00C250F1"/>
    <w:rsid w:val="00CB1D13"/>
    <w:rsid w:val="00CB2AA2"/>
    <w:rsid w:val="00CC2A48"/>
    <w:rsid w:val="00CC7C19"/>
    <w:rsid w:val="00CE4B85"/>
    <w:rsid w:val="00D55DCC"/>
    <w:rsid w:val="00D6724A"/>
    <w:rsid w:val="00D754AC"/>
    <w:rsid w:val="00D77D78"/>
    <w:rsid w:val="00DA4A52"/>
    <w:rsid w:val="00DB04F2"/>
    <w:rsid w:val="00DF0A17"/>
    <w:rsid w:val="00DF55D3"/>
    <w:rsid w:val="00E00549"/>
    <w:rsid w:val="00E05B52"/>
    <w:rsid w:val="00E1302F"/>
    <w:rsid w:val="00EA43DF"/>
    <w:rsid w:val="00F14241"/>
    <w:rsid w:val="00F948AF"/>
    <w:rsid w:val="00FA643F"/>
    <w:rsid w:val="00FB581B"/>
    <w:rsid w:val="00FC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658C56"/>
  <w15:chartTrackingRefBased/>
  <w15:docId w15:val="{319FA834-65B8-9945-BF77-B03954DA7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47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F2AB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1B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mailto:postseason@aysoregion4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McGuire/Dropbox%20(FNMA)/Rich%20McGuire%20private/Desktop%20folders/Collection/RC/1A%20Division%20Info%20and%20Materials/2022_2023%20Season%20-%20Division%20details/AllStars/2022_allstar%20application_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33A568B80B18469A4D52B9373497E0" ma:contentTypeVersion="12" ma:contentTypeDescription="Create a new document." ma:contentTypeScope="" ma:versionID="acf12c1626de64953ec991c1b6a21875">
  <xsd:schema xmlns:xsd="http://www.w3.org/2001/XMLSchema" xmlns:xs="http://www.w3.org/2001/XMLSchema" xmlns:p="http://schemas.microsoft.com/office/2006/metadata/properties" xmlns:ns3="3f7e73cc-2e9a-4f72-a0b3-129cb5609f3d" xmlns:ns4="4ba556c5-e6ab-4f82-a5df-40a78cf521de" targetNamespace="http://schemas.microsoft.com/office/2006/metadata/properties" ma:root="true" ma:fieldsID="e8a423fbc02c29be60097705fc4c2270" ns3:_="" ns4:_="">
    <xsd:import namespace="3f7e73cc-2e9a-4f72-a0b3-129cb5609f3d"/>
    <xsd:import namespace="4ba556c5-e6ab-4f82-a5df-40a78cf521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e73cc-2e9a-4f72-a0b3-129cb5609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556c5-e6ab-4f82-a5df-40a78cf521d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6B0BF9-AF2C-4412-ACF0-7A572461B4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41EBC0-186F-4A48-8DC9-88F0EC0E8E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7e73cc-2e9a-4f72-a0b3-129cb5609f3d"/>
    <ds:schemaRef ds:uri="4ba556c5-e6ab-4f82-a5df-40a78cf521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2022_allstar application_v2.dotx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AYSO REGION 4 – ALL-STAR COACH APPLICATION</vt:lpstr>
    </vt:vector>
  </TitlesOfParts>
  <Company>.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AYSO REGION 4 – ALL-STAR COACH APPLICATION</dc:title>
  <dc:subject/>
  <dc:creator>Rich McGuire</dc:creator>
  <cp:keywords/>
  <cp:lastModifiedBy>Rich McGuire</cp:lastModifiedBy>
  <cp:revision>1</cp:revision>
  <dcterms:created xsi:type="dcterms:W3CDTF">2022-09-23T22:22:00Z</dcterms:created>
  <dcterms:modified xsi:type="dcterms:W3CDTF">2022-09-23T22:23:00Z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0x0101002D33A568B80B18469A4D52B9373497E0</vt:lpwstr>
  </property>
</Properties>
</file>