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D498" w14:textId="77777777" w:rsidR="00186E49" w:rsidRPr="00504A93" w:rsidRDefault="00900DA6" w:rsidP="00A32236">
      <w:pPr>
        <w:pStyle w:val="Heading1"/>
        <w:jc w:val="center"/>
        <w:rPr>
          <w:rFonts w:ascii="Calibri" w:hAnsi="Calibri" w:cs="Calibri"/>
          <w:sz w:val="28"/>
        </w:rPr>
      </w:pPr>
      <w:bookmarkStart w:id="0" w:name="_Hlk534803826"/>
      <w:r w:rsidRPr="00504A93">
        <w:rPr>
          <w:rFonts w:ascii="Calibri" w:hAnsi="Calibri" w:cs="Calibri"/>
          <w:sz w:val="28"/>
        </w:rPr>
        <w:t>Highlands Little League</w:t>
      </w:r>
    </w:p>
    <w:p w14:paraId="3104971F" w14:textId="77777777" w:rsidR="00BA38D3" w:rsidRPr="00504A93" w:rsidRDefault="0060160C" w:rsidP="00006C9B">
      <w:pPr>
        <w:spacing w:after="0"/>
        <w:jc w:val="center"/>
        <w:rPr>
          <w:rFonts w:ascii="Calibri" w:hAnsi="Calibri" w:cs="Calibri"/>
          <w:sz w:val="24"/>
          <w:szCs w:val="40"/>
        </w:rPr>
      </w:pPr>
      <w:r w:rsidRPr="00504A93">
        <w:rPr>
          <w:rFonts w:ascii="Calibri" w:hAnsi="Calibri" w:cs="Calibri"/>
          <w:sz w:val="24"/>
          <w:szCs w:val="40"/>
        </w:rPr>
        <w:t>Zoom Meeting</w:t>
      </w:r>
    </w:p>
    <w:p w14:paraId="18265A2E" w14:textId="7CC2AD72" w:rsidR="005B42E2" w:rsidRPr="00504A93" w:rsidRDefault="00504A93" w:rsidP="00006C9B">
      <w:pPr>
        <w:spacing w:after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February</w:t>
      </w:r>
      <w:r w:rsidR="006B3D83" w:rsidRPr="00504A93">
        <w:rPr>
          <w:rFonts w:ascii="Calibri" w:hAnsi="Calibri" w:cs="Calibri"/>
          <w:sz w:val="24"/>
        </w:rPr>
        <w:t xml:space="preserve"> </w:t>
      </w:r>
      <w:r w:rsidR="00D4587F" w:rsidRPr="00504A93">
        <w:rPr>
          <w:rFonts w:ascii="Calibri" w:hAnsi="Calibri" w:cs="Calibri"/>
          <w:sz w:val="24"/>
        </w:rPr>
        <w:t>Meeting Minutes</w:t>
      </w:r>
    </w:p>
    <w:p w14:paraId="125E48FE" w14:textId="494F5FB5" w:rsidR="00186E49" w:rsidRPr="00504A93" w:rsidRDefault="00504A93" w:rsidP="00006C9B">
      <w:pPr>
        <w:spacing w:after="0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February 15, 2021</w:t>
      </w:r>
    </w:p>
    <w:p w14:paraId="4622E72E" w14:textId="77777777" w:rsidR="002D37E7" w:rsidRPr="00EE57C4" w:rsidRDefault="002D37E7" w:rsidP="00A32236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0B9E50" w14:textId="77777777" w:rsidR="00E34D25" w:rsidRPr="00EE57C4" w:rsidRDefault="00847CA9" w:rsidP="00B76F2A">
      <w:pPr>
        <w:pStyle w:val="Heading2"/>
        <w:rPr>
          <w:rFonts w:ascii="Calibri" w:hAnsi="Calibri" w:cs="Calibri"/>
          <w:sz w:val="22"/>
          <w:szCs w:val="22"/>
        </w:rPr>
      </w:pPr>
      <w:r w:rsidRPr="00EE57C4">
        <w:rPr>
          <w:rFonts w:ascii="Calibri" w:hAnsi="Calibri" w:cs="Calibri"/>
          <w:sz w:val="22"/>
          <w:szCs w:val="22"/>
        </w:rPr>
        <w:t xml:space="preserve">Board Members </w:t>
      </w:r>
      <w:r w:rsidR="00D4587F" w:rsidRPr="00EE57C4">
        <w:rPr>
          <w:rFonts w:ascii="Calibri" w:hAnsi="Calibri" w:cs="Calibri"/>
          <w:sz w:val="22"/>
          <w:szCs w:val="22"/>
        </w:rPr>
        <w:t>in A</w:t>
      </w:r>
      <w:r w:rsidR="00186E49" w:rsidRPr="00EE57C4">
        <w:rPr>
          <w:rFonts w:ascii="Calibri" w:hAnsi="Calibri" w:cs="Calibri"/>
          <w:sz w:val="22"/>
          <w:szCs w:val="22"/>
        </w:rPr>
        <w:t>ttendance</w:t>
      </w:r>
    </w:p>
    <w:bookmarkEnd w:id="0"/>
    <w:p w14:paraId="0CC52B4C" w14:textId="675142DC" w:rsidR="000D33B2" w:rsidRPr="00EE57C4" w:rsidRDefault="00B97BA5" w:rsidP="000D33B2">
      <w:pPr>
        <w:rPr>
          <w:rFonts w:ascii="Calibri" w:hAnsi="Calibri" w:cs="Calibri"/>
          <w:sz w:val="21"/>
          <w:szCs w:val="21"/>
        </w:rPr>
      </w:pPr>
      <w:r w:rsidRPr="00EE57C4">
        <w:rPr>
          <w:rFonts w:ascii="Calibri" w:hAnsi="Calibri" w:cs="Calibri"/>
          <w:sz w:val="21"/>
          <w:szCs w:val="21"/>
        </w:rPr>
        <w:t xml:space="preserve">Brandon Melius, </w:t>
      </w:r>
      <w:r w:rsidR="000D33B2" w:rsidRPr="00EE57C4">
        <w:rPr>
          <w:rFonts w:ascii="Calibri" w:hAnsi="Calibri" w:cs="Calibri"/>
          <w:sz w:val="21"/>
          <w:szCs w:val="21"/>
        </w:rPr>
        <w:t xml:space="preserve">Tisha Leibfried, Sabrina Brown, Mike Barker, </w:t>
      </w:r>
      <w:r w:rsidR="0060160C" w:rsidRPr="00EE57C4">
        <w:rPr>
          <w:rFonts w:ascii="Calibri" w:hAnsi="Calibri" w:cs="Calibri"/>
          <w:sz w:val="21"/>
          <w:szCs w:val="21"/>
        </w:rPr>
        <w:t>Justine Heaward, Tim Ireland</w:t>
      </w:r>
      <w:r w:rsidRPr="00EE57C4">
        <w:rPr>
          <w:rFonts w:ascii="Calibri" w:hAnsi="Calibri" w:cs="Calibri"/>
          <w:sz w:val="21"/>
          <w:szCs w:val="21"/>
        </w:rPr>
        <w:t>, Kim Hellner, Tammy McKnight</w:t>
      </w:r>
      <w:r w:rsidR="00D54417">
        <w:rPr>
          <w:rFonts w:ascii="Calibri" w:hAnsi="Calibri" w:cs="Calibri"/>
          <w:sz w:val="21"/>
          <w:szCs w:val="21"/>
        </w:rPr>
        <w:t>, Dan O’Neil</w:t>
      </w:r>
    </w:p>
    <w:p w14:paraId="031AB9FC" w14:textId="77777777" w:rsidR="001A604C" w:rsidRPr="00EE57C4" w:rsidRDefault="001A604C" w:rsidP="00C51027">
      <w:pPr>
        <w:rPr>
          <w:rFonts w:ascii="Calibri" w:hAnsi="Calibri" w:cs="Calibri"/>
          <w:b/>
          <w:sz w:val="22"/>
          <w:szCs w:val="22"/>
        </w:rPr>
      </w:pPr>
      <w:r w:rsidRPr="00EE57C4">
        <w:rPr>
          <w:rFonts w:ascii="Calibri" w:hAnsi="Calibri" w:cs="Calibri"/>
          <w:b/>
          <w:sz w:val="22"/>
          <w:szCs w:val="22"/>
        </w:rPr>
        <w:t>Meeting Called to Order</w:t>
      </w:r>
    </w:p>
    <w:p w14:paraId="335DB4F1" w14:textId="1AE1EBC4" w:rsidR="004E54B1" w:rsidRPr="00EE57C4" w:rsidRDefault="004E54B1" w:rsidP="00504A93">
      <w:pPr>
        <w:rPr>
          <w:rFonts w:ascii="Calibri" w:hAnsi="Calibri" w:cs="Calibri"/>
          <w:sz w:val="21"/>
          <w:szCs w:val="21"/>
        </w:rPr>
      </w:pPr>
      <w:r w:rsidRPr="00EE57C4">
        <w:rPr>
          <w:rFonts w:ascii="Calibri" w:hAnsi="Calibri" w:cs="Calibri"/>
          <w:sz w:val="21"/>
          <w:szCs w:val="21"/>
        </w:rPr>
        <w:t>Welcomed guests</w:t>
      </w:r>
      <w:r w:rsidR="00E72481" w:rsidRPr="00EE57C4">
        <w:rPr>
          <w:rFonts w:ascii="Calibri" w:hAnsi="Calibri" w:cs="Calibri"/>
          <w:sz w:val="21"/>
          <w:szCs w:val="21"/>
        </w:rPr>
        <w:t>, if present</w:t>
      </w:r>
    </w:p>
    <w:p w14:paraId="681E6DA1" w14:textId="6D9F2E47" w:rsidR="00B97BA5" w:rsidRPr="00EE57C4" w:rsidRDefault="002762EC" w:rsidP="00504A93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Continued Business: </w:t>
      </w:r>
    </w:p>
    <w:p w14:paraId="1AEC6E18" w14:textId="77777777" w:rsidR="00E1322A" w:rsidRDefault="00E1322A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Registration notice for schools</w:t>
      </w:r>
      <w:r w:rsidR="00B97BA5" w:rsidRPr="00E1322A">
        <w:rPr>
          <w:rFonts w:ascii="Calibri" w:hAnsi="Calibri" w:cs="Calibri"/>
          <w:sz w:val="21"/>
          <w:szCs w:val="21"/>
        </w:rPr>
        <w:t xml:space="preserve">: Tammy is working on getting a notice put on BG district website. Sabrina </w:t>
      </w:r>
      <w:r>
        <w:rPr>
          <w:rFonts w:ascii="Calibri" w:hAnsi="Calibri" w:cs="Calibri"/>
          <w:sz w:val="21"/>
          <w:szCs w:val="21"/>
        </w:rPr>
        <w:t>working on HHES.</w:t>
      </w:r>
    </w:p>
    <w:p w14:paraId="104933E8" w14:textId="77777777" w:rsidR="00E1322A" w:rsidRDefault="00E1322A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Finance Update: Justine went over finances</w:t>
      </w:r>
    </w:p>
    <w:p w14:paraId="61E2BE4C" w14:textId="77777777" w:rsidR="00E1322A" w:rsidRDefault="00E1322A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Field update: Electrician needed for scoreboard power, we’ll be getting redrock for fields</w:t>
      </w:r>
    </w:p>
    <w:p w14:paraId="0247E743" w14:textId="2672146A" w:rsidR="00AF2537" w:rsidRDefault="00E1322A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Safety Evaluations: 1</w:t>
      </w:r>
      <w:r w:rsidRPr="00E1322A">
        <w:rPr>
          <w:rFonts w:ascii="Calibri" w:hAnsi="Calibri" w:cs="Calibri"/>
          <w:sz w:val="21"/>
          <w:szCs w:val="21"/>
          <w:vertAlign w:val="superscript"/>
        </w:rPr>
        <w:t>st</w:t>
      </w:r>
      <w:r>
        <w:rPr>
          <w:rFonts w:ascii="Calibri" w:hAnsi="Calibri" w:cs="Calibri"/>
          <w:sz w:val="21"/>
          <w:szCs w:val="21"/>
        </w:rPr>
        <w:t xml:space="preserve"> 2/20 and proposed moving 2</w:t>
      </w:r>
      <w:r w:rsidRPr="00E1322A">
        <w:rPr>
          <w:rFonts w:ascii="Calibri" w:hAnsi="Calibri" w:cs="Calibri"/>
          <w:sz w:val="21"/>
          <w:szCs w:val="21"/>
          <w:vertAlign w:val="superscript"/>
        </w:rPr>
        <w:t>nd</w:t>
      </w:r>
      <w:r>
        <w:rPr>
          <w:rFonts w:ascii="Calibri" w:hAnsi="Calibri" w:cs="Calibri"/>
          <w:sz w:val="21"/>
          <w:szCs w:val="21"/>
        </w:rPr>
        <w:t xml:space="preserve"> to 3/6. Location at Summit View 8:30-12pm. Assigned stations to board members</w:t>
      </w:r>
      <w:r w:rsidR="00695B08">
        <w:rPr>
          <w:rFonts w:ascii="Calibri" w:hAnsi="Calibri" w:cs="Calibri"/>
          <w:sz w:val="21"/>
          <w:szCs w:val="21"/>
        </w:rPr>
        <w:t>. Pitching, Hitting, Fielding and Running</w:t>
      </w:r>
    </w:p>
    <w:p w14:paraId="0185DCFC" w14:textId="0648D5E3" w:rsidR="00695B08" w:rsidRDefault="00695B08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Safety Plan (ASAP) has been updated and submitted</w:t>
      </w:r>
    </w:p>
    <w:p w14:paraId="065CB800" w14:textId="43B23F47" w:rsidR="00695B08" w:rsidRDefault="00695B08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Registration update from Belynda. She has all supplies needed</w:t>
      </w:r>
    </w:p>
    <w:p w14:paraId="283268F3" w14:textId="64B0EC81" w:rsidR="00695B08" w:rsidRDefault="00695B08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Field Update from Tim: field 2 &amp; 3 need most work 1-2 hrs each. Schedule field day and ask board members and families to attend. Date TBD.</w:t>
      </w:r>
    </w:p>
    <w:p w14:paraId="726DF6B0" w14:textId="1861B64C" w:rsidR="00695B08" w:rsidRDefault="00695B08" w:rsidP="00E1322A">
      <w:pPr>
        <w:pStyle w:val="ListParagraph"/>
        <w:numPr>
          <w:ilvl w:val="0"/>
          <w:numId w:val="2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Background checks will be managed by Tisha. She’ll send to each board member soon and to volunteers as they register.</w:t>
      </w:r>
    </w:p>
    <w:p w14:paraId="779B2E6A" w14:textId="77777777" w:rsidR="00695B08" w:rsidRPr="00695B08" w:rsidRDefault="00695B08" w:rsidP="00695B08">
      <w:pPr>
        <w:pStyle w:val="ListParagraph"/>
        <w:numPr>
          <w:ilvl w:val="0"/>
          <w:numId w:val="0"/>
        </w:numPr>
        <w:ind w:left="720"/>
        <w:rPr>
          <w:rFonts w:ascii="Calibri" w:hAnsi="Calibri" w:cs="Calibri"/>
          <w:b/>
          <w:bCs/>
          <w:sz w:val="21"/>
          <w:szCs w:val="21"/>
        </w:rPr>
      </w:pPr>
    </w:p>
    <w:p w14:paraId="329D1589" w14:textId="01CA7C26" w:rsidR="00D54417" w:rsidRPr="00695B08" w:rsidRDefault="00695B08" w:rsidP="00E1322A">
      <w:pPr>
        <w:rPr>
          <w:rFonts w:ascii="Calibri" w:hAnsi="Calibri" w:cs="Calibri"/>
          <w:b/>
          <w:bCs/>
          <w:sz w:val="21"/>
          <w:szCs w:val="21"/>
        </w:rPr>
      </w:pPr>
      <w:r w:rsidRPr="00695B08">
        <w:rPr>
          <w:rFonts w:ascii="Calibri" w:hAnsi="Calibri" w:cs="Calibri"/>
          <w:b/>
          <w:bCs/>
          <w:sz w:val="21"/>
          <w:szCs w:val="21"/>
        </w:rPr>
        <w:t>Meeting Adjourned</w:t>
      </w:r>
    </w:p>
    <w:p w14:paraId="4CA05F69" w14:textId="04EB7517" w:rsidR="00D54417" w:rsidRPr="00E1322A" w:rsidRDefault="00D54417" w:rsidP="00E1322A">
      <w:pPr>
        <w:rPr>
          <w:rFonts w:ascii="Calibri" w:hAnsi="Calibri" w:cs="Calibri"/>
          <w:sz w:val="21"/>
          <w:szCs w:val="21"/>
        </w:rPr>
      </w:pPr>
      <w:r w:rsidRPr="00E1322A">
        <w:rPr>
          <w:rFonts w:ascii="Calibri" w:hAnsi="Calibri" w:cs="Calibri"/>
          <w:sz w:val="21"/>
          <w:szCs w:val="21"/>
        </w:rPr>
        <w:t>Next Meeting March 14th</w:t>
      </w:r>
    </w:p>
    <w:sectPr w:rsidR="00D54417" w:rsidRPr="00E1322A" w:rsidSect="002D3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8A61" w14:textId="77777777" w:rsidR="002606C8" w:rsidRDefault="002606C8">
      <w:r>
        <w:separator/>
      </w:r>
    </w:p>
    <w:p w14:paraId="4FD773FE" w14:textId="77777777" w:rsidR="002606C8" w:rsidRDefault="002606C8"/>
  </w:endnote>
  <w:endnote w:type="continuationSeparator" w:id="0">
    <w:p w14:paraId="1A817E82" w14:textId="77777777" w:rsidR="002606C8" w:rsidRDefault="002606C8">
      <w:r>
        <w:continuationSeparator/>
      </w:r>
    </w:p>
    <w:p w14:paraId="74DF06C2" w14:textId="77777777" w:rsidR="002606C8" w:rsidRDefault="00260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359D" w14:textId="77777777" w:rsidR="002762EC" w:rsidRDefault="00276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5376" w14:textId="77777777" w:rsidR="00000E6B" w:rsidRDefault="00DC2DC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C7A4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0F8F" w14:textId="77777777" w:rsidR="002762EC" w:rsidRDefault="00276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6831" w14:textId="77777777" w:rsidR="002606C8" w:rsidRDefault="002606C8">
      <w:r>
        <w:separator/>
      </w:r>
    </w:p>
    <w:p w14:paraId="6A03FECF" w14:textId="77777777" w:rsidR="002606C8" w:rsidRDefault="002606C8"/>
  </w:footnote>
  <w:footnote w:type="continuationSeparator" w:id="0">
    <w:p w14:paraId="30982D19" w14:textId="77777777" w:rsidR="002606C8" w:rsidRDefault="002606C8">
      <w:r>
        <w:continuationSeparator/>
      </w:r>
    </w:p>
    <w:p w14:paraId="5906D9CB" w14:textId="77777777" w:rsidR="002606C8" w:rsidRDefault="002606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B886" w14:textId="77777777" w:rsidR="002762EC" w:rsidRDefault="00276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CD15" w14:textId="77777777" w:rsidR="002762EC" w:rsidRDefault="00276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3EA1" w14:textId="77777777" w:rsidR="002762EC" w:rsidRDefault="00276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5656"/>
    <w:multiLevelType w:val="hybridMultilevel"/>
    <w:tmpl w:val="F49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27F1D"/>
    <w:multiLevelType w:val="hybridMultilevel"/>
    <w:tmpl w:val="A00C7698"/>
    <w:lvl w:ilvl="0" w:tplc="1382D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7277F"/>
    <w:multiLevelType w:val="hybridMultilevel"/>
    <w:tmpl w:val="E8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46D88"/>
    <w:multiLevelType w:val="hybridMultilevel"/>
    <w:tmpl w:val="B1C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F17C2"/>
    <w:multiLevelType w:val="hybridMultilevel"/>
    <w:tmpl w:val="30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40F50"/>
    <w:multiLevelType w:val="hybridMultilevel"/>
    <w:tmpl w:val="409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05A23"/>
    <w:multiLevelType w:val="hybridMultilevel"/>
    <w:tmpl w:val="4932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F5B8F"/>
    <w:multiLevelType w:val="hybridMultilevel"/>
    <w:tmpl w:val="FDC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3F50"/>
    <w:multiLevelType w:val="hybridMultilevel"/>
    <w:tmpl w:val="A2F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52D22"/>
    <w:multiLevelType w:val="hybridMultilevel"/>
    <w:tmpl w:val="40A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D3386"/>
    <w:multiLevelType w:val="hybridMultilevel"/>
    <w:tmpl w:val="A39A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372A"/>
    <w:multiLevelType w:val="hybridMultilevel"/>
    <w:tmpl w:val="1416CD5A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5059"/>
    <w:multiLevelType w:val="hybridMultilevel"/>
    <w:tmpl w:val="5FBE9644"/>
    <w:lvl w:ilvl="0" w:tplc="3B3E14DA">
      <w:start w:val="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245784"/>
    <w:multiLevelType w:val="hybridMultilevel"/>
    <w:tmpl w:val="686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05807"/>
    <w:multiLevelType w:val="hybridMultilevel"/>
    <w:tmpl w:val="B37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2"/>
  </w:num>
  <w:num w:numId="15">
    <w:abstractNumId w:val="25"/>
  </w:num>
  <w:num w:numId="16">
    <w:abstractNumId w:val="21"/>
  </w:num>
  <w:num w:numId="17">
    <w:abstractNumId w:val="26"/>
  </w:num>
  <w:num w:numId="18">
    <w:abstractNumId w:val="15"/>
  </w:num>
  <w:num w:numId="19">
    <w:abstractNumId w:val="10"/>
  </w:num>
  <w:num w:numId="20">
    <w:abstractNumId w:val="19"/>
  </w:num>
  <w:num w:numId="21">
    <w:abstractNumId w:val="14"/>
  </w:num>
  <w:num w:numId="22">
    <w:abstractNumId w:val="24"/>
  </w:num>
  <w:num w:numId="23">
    <w:abstractNumId w:val="22"/>
  </w:num>
  <w:num w:numId="24">
    <w:abstractNumId w:val="20"/>
  </w:num>
  <w:num w:numId="25">
    <w:abstractNumId w:val="11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6"/>
    <w:rsid w:val="00000E6B"/>
    <w:rsid w:val="00006C9B"/>
    <w:rsid w:val="00007378"/>
    <w:rsid w:val="000558D3"/>
    <w:rsid w:val="0005671C"/>
    <w:rsid w:val="00060751"/>
    <w:rsid w:val="00065407"/>
    <w:rsid w:val="000714F2"/>
    <w:rsid w:val="000958F6"/>
    <w:rsid w:val="00095A9B"/>
    <w:rsid w:val="000A1A54"/>
    <w:rsid w:val="000B1B38"/>
    <w:rsid w:val="000B5508"/>
    <w:rsid w:val="000D03CA"/>
    <w:rsid w:val="000D33B2"/>
    <w:rsid w:val="000F1E75"/>
    <w:rsid w:val="000F2DB1"/>
    <w:rsid w:val="000F314E"/>
    <w:rsid w:val="000F3996"/>
    <w:rsid w:val="0010687C"/>
    <w:rsid w:val="0011124A"/>
    <w:rsid w:val="00111634"/>
    <w:rsid w:val="001560EF"/>
    <w:rsid w:val="001649B1"/>
    <w:rsid w:val="0017462D"/>
    <w:rsid w:val="00186E49"/>
    <w:rsid w:val="00190D2F"/>
    <w:rsid w:val="00194336"/>
    <w:rsid w:val="001A604C"/>
    <w:rsid w:val="001B5C42"/>
    <w:rsid w:val="001C3496"/>
    <w:rsid w:val="001C5A6B"/>
    <w:rsid w:val="001C644F"/>
    <w:rsid w:val="001D1FE4"/>
    <w:rsid w:val="001E264A"/>
    <w:rsid w:val="001F637A"/>
    <w:rsid w:val="00205FB3"/>
    <w:rsid w:val="0020778F"/>
    <w:rsid w:val="00210ACD"/>
    <w:rsid w:val="00215B0B"/>
    <w:rsid w:val="00237453"/>
    <w:rsid w:val="002431B5"/>
    <w:rsid w:val="002435FB"/>
    <w:rsid w:val="002472EF"/>
    <w:rsid w:val="002606C8"/>
    <w:rsid w:val="002762EC"/>
    <w:rsid w:val="00282531"/>
    <w:rsid w:val="002A4B32"/>
    <w:rsid w:val="002B302C"/>
    <w:rsid w:val="002B396E"/>
    <w:rsid w:val="002B46E8"/>
    <w:rsid w:val="002C1C52"/>
    <w:rsid w:val="002D14CC"/>
    <w:rsid w:val="002D37E7"/>
    <w:rsid w:val="002F5784"/>
    <w:rsid w:val="002F6BEE"/>
    <w:rsid w:val="0031426C"/>
    <w:rsid w:val="00321D76"/>
    <w:rsid w:val="00354796"/>
    <w:rsid w:val="00355729"/>
    <w:rsid w:val="0036565C"/>
    <w:rsid w:val="003707F7"/>
    <w:rsid w:val="00373379"/>
    <w:rsid w:val="003C1DBD"/>
    <w:rsid w:val="003C7A4F"/>
    <w:rsid w:val="003D6B76"/>
    <w:rsid w:val="00423154"/>
    <w:rsid w:val="00441556"/>
    <w:rsid w:val="00442EB7"/>
    <w:rsid w:val="004451F3"/>
    <w:rsid w:val="004460EF"/>
    <w:rsid w:val="00452682"/>
    <w:rsid w:val="00472F56"/>
    <w:rsid w:val="00472FF8"/>
    <w:rsid w:val="0048512C"/>
    <w:rsid w:val="0048650F"/>
    <w:rsid w:val="00492E43"/>
    <w:rsid w:val="004A27E9"/>
    <w:rsid w:val="004B7251"/>
    <w:rsid w:val="004D2B5F"/>
    <w:rsid w:val="004D547C"/>
    <w:rsid w:val="004E54B1"/>
    <w:rsid w:val="00504A93"/>
    <w:rsid w:val="00520F94"/>
    <w:rsid w:val="00520F9E"/>
    <w:rsid w:val="0052417F"/>
    <w:rsid w:val="005336C4"/>
    <w:rsid w:val="005507CB"/>
    <w:rsid w:val="0055438F"/>
    <w:rsid w:val="00565700"/>
    <w:rsid w:val="00566FB2"/>
    <w:rsid w:val="00567F30"/>
    <w:rsid w:val="005724E3"/>
    <w:rsid w:val="00597E4C"/>
    <w:rsid w:val="005A044D"/>
    <w:rsid w:val="005B42E2"/>
    <w:rsid w:val="005B5739"/>
    <w:rsid w:val="005E24F0"/>
    <w:rsid w:val="005E6380"/>
    <w:rsid w:val="005F2025"/>
    <w:rsid w:val="0060160C"/>
    <w:rsid w:val="006260F1"/>
    <w:rsid w:val="00635B7E"/>
    <w:rsid w:val="006379D3"/>
    <w:rsid w:val="0064659B"/>
    <w:rsid w:val="0064761A"/>
    <w:rsid w:val="0066766B"/>
    <w:rsid w:val="00671326"/>
    <w:rsid w:val="006833DC"/>
    <w:rsid w:val="006867DC"/>
    <w:rsid w:val="00690401"/>
    <w:rsid w:val="00695B08"/>
    <w:rsid w:val="00697052"/>
    <w:rsid w:val="006B154D"/>
    <w:rsid w:val="006B3D83"/>
    <w:rsid w:val="006D4CC4"/>
    <w:rsid w:val="006E0CC0"/>
    <w:rsid w:val="006E4288"/>
    <w:rsid w:val="00700305"/>
    <w:rsid w:val="00727A51"/>
    <w:rsid w:val="0073281E"/>
    <w:rsid w:val="0074656C"/>
    <w:rsid w:val="00763C3A"/>
    <w:rsid w:val="00764EB3"/>
    <w:rsid w:val="00777612"/>
    <w:rsid w:val="007839A8"/>
    <w:rsid w:val="00786BE4"/>
    <w:rsid w:val="00791090"/>
    <w:rsid w:val="0079254C"/>
    <w:rsid w:val="007954B5"/>
    <w:rsid w:val="007B0404"/>
    <w:rsid w:val="007C43D8"/>
    <w:rsid w:val="00815772"/>
    <w:rsid w:val="008206AE"/>
    <w:rsid w:val="00822904"/>
    <w:rsid w:val="00824E74"/>
    <w:rsid w:val="00831AD0"/>
    <w:rsid w:val="00847CA9"/>
    <w:rsid w:val="008629B3"/>
    <w:rsid w:val="00865221"/>
    <w:rsid w:val="008830CB"/>
    <w:rsid w:val="00890BE5"/>
    <w:rsid w:val="008A1522"/>
    <w:rsid w:val="008A72DB"/>
    <w:rsid w:val="008B2315"/>
    <w:rsid w:val="008C284B"/>
    <w:rsid w:val="008C3D37"/>
    <w:rsid w:val="008D0B10"/>
    <w:rsid w:val="008E3D35"/>
    <w:rsid w:val="008F0094"/>
    <w:rsid w:val="008F6E34"/>
    <w:rsid w:val="00900DA6"/>
    <w:rsid w:val="00913C7C"/>
    <w:rsid w:val="00923F19"/>
    <w:rsid w:val="0092442D"/>
    <w:rsid w:val="00930D3C"/>
    <w:rsid w:val="009431E7"/>
    <w:rsid w:val="00943E9F"/>
    <w:rsid w:val="00950F18"/>
    <w:rsid w:val="00955BC1"/>
    <w:rsid w:val="009700B9"/>
    <w:rsid w:val="00970353"/>
    <w:rsid w:val="00970477"/>
    <w:rsid w:val="00971178"/>
    <w:rsid w:val="00976C62"/>
    <w:rsid w:val="009B0202"/>
    <w:rsid w:val="009B2CFF"/>
    <w:rsid w:val="009D048A"/>
    <w:rsid w:val="009F4D88"/>
    <w:rsid w:val="00A00C16"/>
    <w:rsid w:val="00A03E12"/>
    <w:rsid w:val="00A2401D"/>
    <w:rsid w:val="00A32236"/>
    <w:rsid w:val="00A45142"/>
    <w:rsid w:val="00A4556E"/>
    <w:rsid w:val="00A903FE"/>
    <w:rsid w:val="00A9458F"/>
    <w:rsid w:val="00AA3B78"/>
    <w:rsid w:val="00AB2F38"/>
    <w:rsid w:val="00AB569A"/>
    <w:rsid w:val="00AC1196"/>
    <w:rsid w:val="00AC7FE0"/>
    <w:rsid w:val="00AE5C0F"/>
    <w:rsid w:val="00AF2537"/>
    <w:rsid w:val="00B00807"/>
    <w:rsid w:val="00B05185"/>
    <w:rsid w:val="00B12DC2"/>
    <w:rsid w:val="00B2385B"/>
    <w:rsid w:val="00B3125F"/>
    <w:rsid w:val="00B47893"/>
    <w:rsid w:val="00B56655"/>
    <w:rsid w:val="00B65908"/>
    <w:rsid w:val="00B73749"/>
    <w:rsid w:val="00B76F2A"/>
    <w:rsid w:val="00B81873"/>
    <w:rsid w:val="00B92A46"/>
    <w:rsid w:val="00B97BA5"/>
    <w:rsid w:val="00BA38D3"/>
    <w:rsid w:val="00BC5ED2"/>
    <w:rsid w:val="00BE46DF"/>
    <w:rsid w:val="00BE6B33"/>
    <w:rsid w:val="00BF3C23"/>
    <w:rsid w:val="00C02328"/>
    <w:rsid w:val="00C02D9B"/>
    <w:rsid w:val="00C0733C"/>
    <w:rsid w:val="00C34219"/>
    <w:rsid w:val="00C46F9F"/>
    <w:rsid w:val="00C51027"/>
    <w:rsid w:val="00C57174"/>
    <w:rsid w:val="00C612B7"/>
    <w:rsid w:val="00C6318C"/>
    <w:rsid w:val="00C70A4D"/>
    <w:rsid w:val="00C76875"/>
    <w:rsid w:val="00C8082C"/>
    <w:rsid w:val="00C8742C"/>
    <w:rsid w:val="00C945EA"/>
    <w:rsid w:val="00C95C60"/>
    <w:rsid w:val="00CC1159"/>
    <w:rsid w:val="00CC2272"/>
    <w:rsid w:val="00CE047A"/>
    <w:rsid w:val="00CE240D"/>
    <w:rsid w:val="00CF079A"/>
    <w:rsid w:val="00D0502B"/>
    <w:rsid w:val="00D20F45"/>
    <w:rsid w:val="00D24A4B"/>
    <w:rsid w:val="00D326FF"/>
    <w:rsid w:val="00D33736"/>
    <w:rsid w:val="00D34E70"/>
    <w:rsid w:val="00D43C33"/>
    <w:rsid w:val="00D4587F"/>
    <w:rsid w:val="00D53208"/>
    <w:rsid w:val="00D54417"/>
    <w:rsid w:val="00D56D0F"/>
    <w:rsid w:val="00D56DFA"/>
    <w:rsid w:val="00D63623"/>
    <w:rsid w:val="00D67321"/>
    <w:rsid w:val="00D80A62"/>
    <w:rsid w:val="00DA14BE"/>
    <w:rsid w:val="00DC2DCC"/>
    <w:rsid w:val="00DC55EC"/>
    <w:rsid w:val="00DD0CF8"/>
    <w:rsid w:val="00DD16B9"/>
    <w:rsid w:val="00DE2561"/>
    <w:rsid w:val="00DF1329"/>
    <w:rsid w:val="00E00E6F"/>
    <w:rsid w:val="00E1322A"/>
    <w:rsid w:val="00E2264C"/>
    <w:rsid w:val="00E34D25"/>
    <w:rsid w:val="00E6092C"/>
    <w:rsid w:val="00E72481"/>
    <w:rsid w:val="00E7559F"/>
    <w:rsid w:val="00EA7C97"/>
    <w:rsid w:val="00EC00DC"/>
    <w:rsid w:val="00EE44DD"/>
    <w:rsid w:val="00EE471A"/>
    <w:rsid w:val="00EE57C4"/>
    <w:rsid w:val="00F025C5"/>
    <w:rsid w:val="00F07403"/>
    <w:rsid w:val="00F173D7"/>
    <w:rsid w:val="00F27931"/>
    <w:rsid w:val="00F35F61"/>
    <w:rsid w:val="00F74F94"/>
    <w:rsid w:val="00F84DBB"/>
    <w:rsid w:val="00F85524"/>
    <w:rsid w:val="00FA005C"/>
    <w:rsid w:val="00FA11DD"/>
    <w:rsid w:val="00FA7CBF"/>
    <w:rsid w:val="00FB4AE2"/>
    <w:rsid w:val="00FC08D2"/>
    <w:rsid w:val="00FC4419"/>
    <w:rsid w:val="00FC5217"/>
    <w:rsid w:val="00FD35CF"/>
    <w:rsid w:val="00FD68B1"/>
    <w:rsid w:val="00FD7B44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FAF39"/>
  <w15:docId w15:val="{B720CD7E-EAA0-472E-96B8-69BD112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2D37E7"/>
  </w:style>
  <w:style w:type="character" w:customStyle="1" w:styleId="DateChar">
    <w:name w:val="Date Char"/>
    <w:basedOn w:val="DefaultParagraphFont"/>
    <w:link w:val="Date"/>
    <w:semiHidden/>
    <w:rsid w:val="002D37E7"/>
    <w:rPr>
      <w:rFonts w:asciiTheme="minorHAnsi" w:hAnsiTheme="minorHAnsi"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763C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3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3C3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3C3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40\AppData\Roaming\Microsoft\Templates\PTA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PTAMinutes.dotx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Underwriters Laboratories Inc.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Leibfried, Tisha</dc:creator>
  <cp:lastModifiedBy>Leibfried, Tisha</cp:lastModifiedBy>
  <cp:revision>3</cp:revision>
  <cp:lastPrinted>2019-07-24T18:45:00Z</cp:lastPrinted>
  <dcterms:created xsi:type="dcterms:W3CDTF">2021-03-14T15:52:00Z</dcterms:created>
  <dcterms:modified xsi:type="dcterms:W3CDTF">2021-03-14T16:06:00Z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