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49" w:rsidRDefault="00900DA6" w:rsidP="00A32236">
      <w:pPr>
        <w:pStyle w:val="Heading1"/>
        <w:jc w:val="center"/>
        <w:rPr>
          <w:rFonts w:ascii="Calibri" w:hAnsi="Calibri"/>
          <w:sz w:val="28"/>
        </w:rPr>
      </w:pPr>
      <w:bookmarkStart w:id="0" w:name="_Hlk534803826"/>
      <w:r w:rsidRPr="00900DA6">
        <w:rPr>
          <w:rFonts w:ascii="Calibri" w:hAnsi="Calibri"/>
          <w:sz w:val="28"/>
        </w:rPr>
        <w:t>Highlands Little League</w:t>
      </w:r>
    </w:p>
    <w:p w:rsidR="00BA38D3" w:rsidRPr="00BA38D3" w:rsidRDefault="00BA38D3" w:rsidP="00006C9B">
      <w:pPr>
        <w:spacing w:after="0"/>
        <w:jc w:val="center"/>
        <w:rPr>
          <w:rFonts w:ascii="Calibri" w:hAnsi="Calibri" w:cs="Calibri"/>
          <w:sz w:val="22"/>
          <w:szCs w:val="36"/>
        </w:rPr>
      </w:pPr>
      <w:r w:rsidRPr="00BA38D3">
        <w:rPr>
          <w:rFonts w:ascii="Calibri" w:hAnsi="Calibri" w:cs="Calibri"/>
          <w:sz w:val="22"/>
          <w:szCs w:val="36"/>
        </w:rPr>
        <w:t>Hockinson Fire Station, 17718 NE 159th St, Brush Prairie, WA 98606</w:t>
      </w:r>
    </w:p>
    <w:p w:rsidR="005B42E2" w:rsidRPr="00FB4AE2" w:rsidRDefault="0038424B" w:rsidP="00006C9B">
      <w:pP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January</w:t>
      </w:r>
      <w:r w:rsidR="006B3D83">
        <w:rPr>
          <w:rFonts w:ascii="Calibri" w:hAnsi="Calibri"/>
          <w:sz w:val="24"/>
        </w:rPr>
        <w:t xml:space="preserve"> </w:t>
      </w:r>
      <w:r w:rsidR="00D4587F">
        <w:rPr>
          <w:rFonts w:ascii="Calibri" w:hAnsi="Calibri"/>
          <w:sz w:val="24"/>
        </w:rPr>
        <w:t>Meeting Minutes</w:t>
      </w:r>
    </w:p>
    <w:p w:rsidR="00186E49" w:rsidRPr="0038424B" w:rsidRDefault="0038424B" w:rsidP="00006C9B">
      <w:pPr>
        <w:spacing w:after="0"/>
        <w:jc w:val="center"/>
        <w:rPr>
          <w:rFonts w:ascii="Calibri" w:hAnsi="Calibri"/>
          <w:bCs/>
          <w:sz w:val="24"/>
        </w:rPr>
      </w:pPr>
      <w:r w:rsidRPr="0038424B">
        <w:rPr>
          <w:rFonts w:ascii="Calibri" w:hAnsi="Calibri"/>
          <w:bCs/>
          <w:sz w:val="24"/>
        </w:rPr>
        <w:t>January 18, 2020</w:t>
      </w:r>
    </w:p>
    <w:p w:rsidR="002D37E7" w:rsidRPr="00976C62" w:rsidRDefault="002D37E7" w:rsidP="00A32236">
      <w:pPr>
        <w:jc w:val="center"/>
        <w:rPr>
          <w:rFonts w:ascii="Calibri" w:hAnsi="Calibri"/>
          <w:b/>
          <w:sz w:val="24"/>
        </w:rPr>
      </w:pPr>
    </w:p>
    <w:p w:rsidR="00E34D25" w:rsidRPr="00BA38D3" w:rsidRDefault="00847CA9" w:rsidP="00B76F2A">
      <w:pPr>
        <w:pStyle w:val="Heading2"/>
        <w:rPr>
          <w:rFonts w:ascii="Calibri" w:hAnsi="Calibri"/>
          <w:sz w:val="24"/>
        </w:rPr>
      </w:pPr>
      <w:r w:rsidRPr="00BA38D3">
        <w:rPr>
          <w:rFonts w:ascii="Calibri" w:hAnsi="Calibri"/>
          <w:sz w:val="24"/>
        </w:rPr>
        <w:t xml:space="preserve">Board Members </w:t>
      </w:r>
      <w:r w:rsidR="00D4587F" w:rsidRPr="00BA38D3">
        <w:rPr>
          <w:rFonts w:ascii="Calibri" w:hAnsi="Calibri"/>
          <w:sz w:val="24"/>
        </w:rPr>
        <w:t>in A</w:t>
      </w:r>
      <w:r w:rsidR="00186E49" w:rsidRPr="00BA38D3">
        <w:rPr>
          <w:rFonts w:ascii="Calibri" w:hAnsi="Calibri"/>
          <w:sz w:val="24"/>
        </w:rPr>
        <w:t>ttendance</w:t>
      </w:r>
    </w:p>
    <w:bookmarkEnd w:id="0"/>
    <w:p w:rsidR="00210ACD" w:rsidRPr="0038424B" w:rsidRDefault="0038424B" w:rsidP="00D20F45">
      <w:pPr>
        <w:rPr>
          <w:rFonts w:ascii="Calibri" w:hAnsi="Calibri"/>
          <w:b/>
          <w:sz w:val="22"/>
          <w:szCs w:val="22"/>
        </w:rPr>
      </w:pPr>
      <w:r w:rsidRPr="0038424B">
        <w:rPr>
          <w:rFonts w:ascii="Calibri" w:hAnsi="Calibri"/>
          <w:sz w:val="22"/>
          <w:szCs w:val="22"/>
        </w:rPr>
        <w:t>David Brown, Tisha Leibfried, Belynda Jensen, Jus</w:t>
      </w:r>
      <w:r>
        <w:rPr>
          <w:rFonts w:ascii="Calibri" w:hAnsi="Calibri"/>
          <w:sz w:val="22"/>
          <w:szCs w:val="22"/>
        </w:rPr>
        <w:t>tine Heaward, Eric Hren, Mike Barker, Tammy McKnight</w:t>
      </w:r>
    </w:p>
    <w:p w:rsidR="001A604C" w:rsidRDefault="001A604C" w:rsidP="00C51027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Meeting Called to Order</w:t>
      </w:r>
    </w:p>
    <w:p w:rsidR="004E54B1" w:rsidRPr="004E54B1" w:rsidRDefault="004E54B1" w:rsidP="001A604C">
      <w:pPr>
        <w:pStyle w:val="ListParagraph"/>
        <w:numPr>
          <w:ilvl w:val="0"/>
          <w:numId w:val="20"/>
        </w:numPr>
        <w:rPr>
          <w:rFonts w:ascii="Calibri" w:hAnsi="Calibri"/>
          <w:b/>
          <w:sz w:val="24"/>
        </w:rPr>
      </w:pPr>
      <w:r>
        <w:rPr>
          <w:rFonts w:ascii="Calibri" w:hAnsi="Calibri" w:cs="Calibri"/>
          <w:sz w:val="22"/>
          <w:szCs w:val="22"/>
        </w:rPr>
        <w:t>Welcomed guests</w:t>
      </w:r>
      <w:r w:rsidR="00E72481">
        <w:rPr>
          <w:rFonts w:ascii="Calibri" w:hAnsi="Calibri" w:cs="Calibri"/>
          <w:sz w:val="22"/>
          <w:szCs w:val="22"/>
        </w:rPr>
        <w:t>, if present</w:t>
      </w:r>
    </w:p>
    <w:p w:rsidR="006B3D83" w:rsidRDefault="006B3D83" w:rsidP="00CC1159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Continued Business</w:t>
      </w:r>
    </w:p>
    <w:p w:rsidR="006B3D83" w:rsidRPr="0038424B" w:rsidRDefault="0038424B" w:rsidP="006B3D83">
      <w:pPr>
        <w:pStyle w:val="ListParagraph"/>
        <w:numPr>
          <w:ilvl w:val="0"/>
          <w:numId w:val="20"/>
        </w:numPr>
        <w:rPr>
          <w:rFonts w:ascii="Calibri" w:hAnsi="Calibri"/>
          <w:bCs/>
          <w:sz w:val="24"/>
        </w:rPr>
      </w:pPr>
      <w:r w:rsidRPr="0038424B">
        <w:rPr>
          <w:rFonts w:ascii="Calibri" w:hAnsi="Calibri"/>
          <w:bCs/>
          <w:sz w:val="24"/>
        </w:rPr>
        <w:t>Mike Barker interested in joining a</w:t>
      </w:r>
      <w:r>
        <w:rPr>
          <w:rFonts w:ascii="Calibri" w:hAnsi="Calibri"/>
          <w:bCs/>
          <w:sz w:val="24"/>
        </w:rPr>
        <w:t>nd taking Equipment Manager positoin</w:t>
      </w:r>
    </w:p>
    <w:p w:rsidR="006B3D83" w:rsidRPr="0038424B" w:rsidRDefault="0038424B" w:rsidP="006B3D83">
      <w:pPr>
        <w:pStyle w:val="ListParagraph"/>
        <w:numPr>
          <w:ilvl w:val="1"/>
          <w:numId w:val="20"/>
        </w:numPr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Tisha mot</w:t>
      </w:r>
      <w:r w:rsidRPr="0038424B">
        <w:rPr>
          <w:rFonts w:ascii="Calibri" w:hAnsi="Calibri"/>
          <w:bCs/>
          <w:sz w:val="24"/>
        </w:rPr>
        <w:t>ioned</w:t>
      </w:r>
      <w:r w:rsidR="006B3D83" w:rsidRPr="0038424B">
        <w:rPr>
          <w:rFonts w:ascii="Calibri" w:hAnsi="Calibri"/>
          <w:bCs/>
          <w:sz w:val="24"/>
        </w:rPr>
        <w:t xml:space="preserve"> to approve, </w:t>
      </w:r>
      <w:r>
        <w:rPr>
          <w:rFonts w:ascii="Calibri" w:hAnsi="Calibri"/>
          <w:bCs/>
          <w:sz w:val="24"/>
        </w:rPr>
        <w:t xml:space="preserve">Belynda </w:t>
      </w:r>
      <w:r w:rsidR="006B3D83" w:rsidRPr="0038424B">
        <w:rPr>
          <w:rFonts w:ascii="Calibri" w:hAnsi="Calibri"/>
          <w:bCs/>
          <w:sz w:val="24"/>
        </w:rPr>
        <w:t>seconded, all members in attendance voted in favor</w:t>
      </w:r>
    </w:p>
    <w:p w:rsidR="006B3D83" w:rsidRPr="0038424B" w:rsidRDefault="006B3D83" w:rsidP="006B3D83">
      <w:pPr>
        <w:pStyle w:val="ListParagraph"/>
        <w:numPr>
          <w:ilvl w:val="0"/>
          <w:numId w:val="20"/>
        </w:numPr>
        <w:rPr>
          <w:rFonts w:ascii="Calibri" w:hAnsi="Calibri"/>
          <w:bCs/>
          <w:sz w:val="24"/>
        </w:rPr>
      </w:pPr>
      <w:r w:rsidRPr="0038424B">
        <w:rPr>
          <w:rFonts w:ascii="Calibri" w:hAnsi="Calibri"/>
          <w:bCs/>
          <w:sz w:val="24"/>
        </w:rPr>
        <w:t>Field update</w:t>
      </w:r>
    </w:p>
    <w:p w:rsidR="006B3D83" w:rsidRDefault="006B3D83" w:rsidP="006B3D83">
      <w:pPr>
        <w:pStyle w:val="ListParagraph"/>
        <w:numPr>
          <w:ilvl w:val="1"/>
          <w:numId w:val="20"/>
        </w:numPr>
        <w:rPr>
          <w:rFonts w:ascii="Calibri" w:hAnsi="Calibri"/>
          <w:bCs/>
          <w:sz w:val="24"/>
        </w:rPr>
      </w:pPr>
      <w:r w:rsidRPr="0038424B">
        <w:rPr>
          <w:rFonts w:ascii="Calibri" w:hAnsi="Calibri"/>
          <w:bCs/>
          <w:sz w:val="24"/>
        </w:rPr>
        <w:t>David provided update</w:t>
      </w:r>
    </w:p>
    <w:p w:rsidR="0038424B" w:rsidRPr="0038424B" w:rsidRDefault="0038424B" w:rsidP="006B3D83">
      <w:pPr>
        <w:pStyle w:val="ListParagraph"/>
        <w:numPr>
          <w:ilvl w:val="1"/>
          <w:numId w:val="20"/>
        </w:numPr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Discussed landscaping options</w:t>
      </w:r>
    </w:p>
    <w:p w:rsidR="006B3D83" w:rsidRPr="0038424B" w:rsidRDefault="00006C9B" w:rsidP="006B3D83">
      <w:pPr>
        <w:pStyle w:val="ListParagraph"/>
        <w:numPr>
          <w:ilvl w:val="0"/>
          <w:numId w:val="23"/>
        </w:numPr>
        <w:rPr>
          <w:rFonts w:ascii="Calibri" w:hAnsi="Calibri"/>
          <w:bCs/>
          <w:sz w:val="24"/>
        </w:rPr>
      </w:pPr>
      <w:r w:rsidRPr="0038424B">
        <w:rPr>
          <w:rFonts w:ascii="Calibri" w:hAnsi="Calibri"/>
          <w:bCs/>
          <w:sz w:val="24"/>
        </w:rPr>
        <w:t>Registration</w:t>
      </w:r>
      <w:r w:rsidR="006B3D83" w:rsidRPr="0038424B">
        <w:rPr>
          <w:rFonts w:ascii="Calibri" w:hAnsi="Calibri"/>
          <w:bCs/>
          <w:sz w:val="24"/>
        </w:rPr>
        <w:t xml:space="preserve"> and </w:t>
      </w:r>
      <w:r w:rsidRPr="0038424B">
        <w:rPr>
          <w:rFonts w:ascii="Calibri" w:hAnsi="Calibri"/>
          <w:bCs/>
          <w:sz w:val="24"/>
        </w:rPr>
        <w:t>Safety Evaluations – 1</w:t>
      </w:r>
      <w:r w:rsidRPr="0038424B">
        <w:rPr>
          <w:rFonts w:ascii="Calibri" w:hAnsi="Calibri"/>
          <w:bCs/>
          <w:sz w:val="24"/>
          <w:vertAlign w:val="superscript"/>
        </w:rPr>
        <w:t>st</w:t>
      </w:r>
      <w:r w:rsidRPr="0038424B">
        <w:rPr>
          <w:rFonts w:ascii="Calibri" w:hAnsi="Calibri"/>
          <w:bCs/>
          <w:sz w:val="24"/>
        </w:rPr>
        <w:t xml:space="preserve"> session </w:t>
      </w:r>
      <w:r w:rsidR="0038424B">
        <w:rPr>
          <w:rFonts w:ascii="Calibri" w:hAnsi="Calibri"/>
          <w:bCs/>
          <w:sz w:val="24"/>
        </w:rPr>
        <w:t>went well. 2</w:t>
      </w:r>
      <w:r w:rsidR="0038424B" w:rsidRPr="0038424B">
        <w:rPr>
          <w:rFonts w:ascii="Calibri" w:hAnsi="Calibri"/>
          <w:bCs/>
          <w:sz w:val="24"/>
          <w:vertAlign w:val="superscript"/>
        </w:rPr>
        <w:t>nd</w:t>
      </w:r>
      <w:r w:rsidR="0038424B">
        <w:rPr>
          <w:rFonts w:ascii="Calibri" w:hAnsi="Calibri"/>
          <w:bCs/>
          <w:sz w:val="24"/>
        </w:rPr>
        <w:t xml:space="preserve"> session February  2</w:t>
      </w:r>
      <w:r w:rsidR="0038424B" w:rsidRPr="0038424B">
        <w:rPr>
          <w:rFonts w:ascii="Calibri" w:hAnsi="Calibri"/>
          <w:bCs/>
          <w:sz w:val="24"/>
          <w:vertAlign w:val="superscript"/>
        </w:rPr>
        <w:t>nd</w:t>
      </w:r>
      <w:r w:rsidR="0038424B">
        <w:rPr>
          <w:rFonts w:ascii="Calibri" w:hAnsi="Calibri"/>
          <w:bCs/>
          <w:sz w:val="24"/>
        </w:rPr>
        <w:t xml:space="preserve">. </w:t>
      </w:r>
    </w:p>
    <w:p w:rsidR="00006C9B" w:rsidRPr="0038424B" w:rsidRDefault="00006C9B" w:rsidP="00006C9B">
      <w:pPr>
        <w:pStyle w:val="ListParagraph"/>
        <w:numPr>
          <w:ilvl w:val="1"/>
          <w:numId w:val="23"/>
        </w:numPr>
        <w:rPr>
          <w:rFonts w:ascii="Calibri" w:hAnsi="Calibri"/>
          <w:bCs/>
          <w:sz w:val="24"/>
        </w:rPr>
      </w:pPr>
      <w:r w:rsidRPr="0038424B">
        <w:rPr>
          <w:rFonts w:ascii="Calibri" w:hAnsi="Calibri"/>
          <w:bCs/>
          <w:sz w:val="24"/>
        </w:rPr>
        <w:t>Hosted at Lumber Yard. Need board members to attend to help evaluate</w:t>
      </w:r>
    </w:p>
    <w:p w:rsidR="0038424B" w:rsidRDefault="0038424B" w:rsidP="00006C9B">
      <w:pPr>
        <w:pStyle w:val="ListParagraph"/>
        <w:numPr>
          <w:ilvl w:val="0"/>
          <w:numId w:val="23"/>
        </w:numPr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Calendar of events – David &amp; Tammy shared</w:t>
      </w:r>
    </w:p>
    <w:p w:rsidR="00006C9B" w:rsidRDefault="00006C9B" w:rsidP="00CC1159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New Business</w:t>
      </w:r>
    </w:p>
    <w:p w:rsidR="0038424B" w:rsidRDefault="0038424B" w:rsidP="00006C9B">
      <w:pPr>
        <w:pStyle w:val="ListParagraph"/>
        <w:numPr>
          <w:ilvl w:val="0"/>
          <w:numId w:val="24"/>
        </w:numPr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Draft will be held February 9</w:t>
      </w:r>
      <w:r w:rsidRPr="0038424B">
        <w:rPr>
          <w:rFonts w:ascii="Calibri" w:hAnsi="Calibri"/>
          <w:bCs/>
          <w:sz w:val="24"/>
          <w:vertAlign w:val="superscript"/>
        </w:rPr>
        <w:t>th</w:t>
      </w:r>
      <w:r>
        <w:rPr>
          <w:rFonts w:ascii="Calibri" w:hAnsi="Calibri"/>
          <w:bCs/>
          <w:sz w:val="24"/>
        </w:rPr>
        <w:t>, board meeting follows 6-8pm</w:t>
      </w:r>
    </w:p>
    <w:p w:rsidR="004E54B1" w:rsidRDefault="004E54B1" w:rsidP="00CC1159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Officer Reports</w:t>
      </w:r>
    </w:p>
    <w:p w:rsidR="00C46F9F" w:rsidRDefault="004D2B5F" w:rsidP="004E54B1">
      <w:pPr>
        <w:pStyle w:val="ListParagraph"/>
        <w:numPr>
          <w:ilvl w:val="0"/>
          <w:numId w:val="2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Secretary update: </w:t>
      </w:r>
      <w:r w:rsidR="004E54B1" w:rsidRPr="004E54B1">
        <w:rPr>
          <w:rFonts w:ascii="Calibri" w:hAnsi="Calibri"/>
          <w:bCs/>
          <w:sz w:val="22"/>
          <w:szCs w:val="22"/>
        </w:rPr>
        <w:t>Read over</w:t>
      </w:r>
      <w:r w:rsidR="00F74F94">
        <w:rPr>
          <w:rFonts w:ascii="Calibri" w:hAnsi="Calibri"/>
          <w:bCs/>
          <w:sz w:val="22"/>
          <w:szCs w:val="22"/>
        </w:rPr>
        <w:t xml:space="preserve"> </w:t>
      </w:r>
      <w:r w:rsidR="00006C9B">
        <w:rPr>
          <w:rFonts w:ascii="Calibri" w:hAnsi="Calibri"/>
          <w:bCs/>
          <w:sz w:val="22"/>
          <w:szCs w:val="22"/>
        </w:rPr>
        <w:t>Novembe</w:t>
      </w:r>
      <w:r w:rsidR="00C46F9F">
        <w:rPr>
          <w:rFonts w:ascii="Calibri" w:hAnsi="Calibri"/>
          <w:bCs/>
          <w:sz w:val="22"/>
          <w:szCs w:val="22"/>
        </w:rPr>
        <w:t>r</w:t>
      </w:r>
      <w:r w:rsidR="004E54B1" w:rsidRPr="004E54B1">
        <w:rPr>
          <w:rFonts w:ascii="Calibri" w:hAnsi="Calibri"/>
          <w:bCs/>
          <w:sz w:val="22"/>
          <w:szCs w:val="22"/>
        </w:rPr>
        <w:t xml:space="preserve"> meeting minutes. </w:t>
      </w:r>
      <w:r w:rsidR="0038424B">
        <w:rPr>
          <w:rFonts w:ascii="Calibri" w:hAnsi="Calibri"/>
          <w:bCs/>
          <w:sz w:val="22"/>
          <w:szCs w:val="22"/>
        </w:rPr>
        <w:t>Tammy</w:t>
      </w:r>
      <w:r w:rsidR="004E54B1" w:rsidRPr="004E54B1">
        <w:rPr>
          <w:rFonts w:ascii="Calibri" w:hAnsi="Calibri"/>
          <w:bCs/>
          <w:sz w:val="22"/>
          <w:szCs w:val="22"/>
        </w:rPr>
        <w:t xml:space="preserve"> motioned to approve,</w:t>
      </w:r>
      <w:r w:rsidR="00E72481">
        <w:rPr>
          <w:rFonts w:ascii="Calibri" w:hAnsi="Calibri"/>
          <w:bCs/>
          <w:sz w:val="22"/>
          <w:szCs w:val="22"/>
        </w:rPr>
        <w:t xml:space="preserve"> </w:t>
      </w:r>
      <w:r w:rsidR="0038424B">
        <w:rPr>
          <w:rFonts w:ascii="Calibri" w:hAnsi="Calibri"/>
          <w:bCs/>
          <w:sz w:val="22"/>
          <w:szCs w:val="22"/>
        </w:rPr>
        <w:t>Sabrina</w:t>
      </w:r>
      <w:r w:rsidR="00F74F94">
        <w:rPr>
          <w:rFonts w:ascii="Calibri" w:hAnsi="Calibri"/>
          <w:bCs/>
          <w:sz w:val="22"/>
          <w:szCs w:val="22"/>
        </w:rPr>
        <w:t xml:space="preserve"> </w:t>
      </w:r>
      <w:r w:rsidR="004E54B1" w:rsidRPr="004E54B1">
        <w:rPr>
          <w:rFonts w:ascii="Calibri" w:hAnsi="Calibri"/>
          <w:bCs/>
          <w:sz w:val="22"/>
          <w:szCs w:val="22"/>
        </w:rPr>
        <w:t xml:space="preserve">seconded. All board members in attendance </w:t>
      </w:r>
      <w:r w:rsidR="004E54B1">
        <w:rPr>
          <w:rFonts w:ascii="Calibri" w:hAnsi="Calibri"/>
          <w:bCs/>
          <w:sz w:val="22"/>
          <w:szCs w:val="22"/>
        </w:rPr>
        <w:t>approved</w:t>
      </w:r>
      <w:r w:rsidR="004E54B1" w:rsidRPr="004E54B1">
        <w:rPr>
          <w:rFonts w:ascii="Calibri" w:hAnsi="Calibri"/>
          <w:bCs/>
          <w:sz w:val="22"/>
          <w:szCs w:val="22"/>
        </w:rPr>
        <w:t>.</w:t>
      </w:r>
      <w:r w:rsidR="00C46F9F">
        <w:rPr>
          <w:rFonts w:ascii="Calibri" w:hAnsi="Calibri"/>
          <w:bCs/>
          <w:sz w:val="22"/>
          <w:szCs w:val="22"/>
        </w:rPr>
        <w:t xml:space="preserve"> </w:t>
      </w:r>
    </w:p>
    <w:p w:rsidR="004E54B1" w:rsidRDefault="00E72481" w:rsidP="004E54B1">
      <w:pPr>
        <w:pStyle w:val="ListParagraph"/>
        <w:numPr>
          <w:ilvl w:val="0"/>
          <w:numId w:val="2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Treasurer </w:t>
      </w:r>
      <w:r w:rsidR="00C46F9F">
        <w:rPr>
          <w:rFonts w:ascii="Calibri" w:hAnsi="Calibri"/>
          <w:bCs/>
          <w:sz w:val="22"/>
          <w:szCs w:val="22"/>
        </w:rPr>
        <w:t>update: sent out via email to all board members prior to meeting</w:t>
      </w:r>
    </w:p>
    <w:p w:rsidR="0038424B" w:rsidRDefault="00C46F9F" w:rsidP="0038424B">
      <w:pPr>
        <w:pStyle w:val="ListParagraph"/>
        <w:numPr>
          <w:ilvl w:val="0"/>
          <w:numId w:val="21"/>
        </w:numPr>
        <w:rPr>
          <w:rFonts w:ascii="Calibri" w:hAnsi="Calibri"/>
          <w:bCs/>
          <w:sz w:val="22"/>
          <w:szCs w:val="22"/>
        </w:rPr>
      </w:pPr>
      <w:r w:rsidRPr="00006C9B">
        <w:rPr>
          <w:rFonts w:ascii="Calibri" w:hAnsi="Calibri"/>
          <w:bCs/>
          <w:sz w:val="22"/>
          <w:szCs w:val="22"/>
        </w:rPr>
        <w:t>Registrar update</w:t>
      </w:r>
    </w:p>
    <w:p w:rsidR="00C46F9F" w:rsidRPr="00006C9B" w:rsidRDefault="00C46F9F" w:rsidP="0038424B">
      <w:pPr>
        <w:pStyle w:val="ListParagraph"/>
        <w:numPr>
          <w:ilvl w:val="0"/>
          <w:numId w:val="21"/>
        </w:numPr>
        <w:rPr>
          <w:rFonts w:ascii="Calibri" w:hAnsi="Calibri"/>
          <w:bCs/>
          <w:sz w:val="22"/>
          <w:szCs w:val="22"/>
        </w:rPr>
      </w:pPr>
      <w:r w:rsidRPr="00006C9B">
        <w:rPr>
          <w:rFonts w:ascii="Calibri" w:hAnsi="Calibri"/>
          <w:bCs/>
          <w:sz w:val="22"/>
          <w:szCs w:val="22"/>
        </w:rPr>
        <w:t>Events Coordinator</w:t>
      </w:r>
    </w:p>
    <w:p w:rsidR="0038424B" w:rsidRDefault="00C46F9F" w:rsidP="00C46F9F">
      <w:pPr>
        <w:pStyle w:val="ListParagraph"/>
        <w:numPr>
          <w:ilvl w:val="1"/>
          <w:numId w:val="2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 w:rsidR="0038424B">
        <w:rPr>
          <w:rFonts w:ascii="Calibri" w:hAnsi="Calibri"/>
          <w:bCs/>
          <w:sz w:val="22"/>
          <w:szCs w:val="22"/>
        </w:rPr>
        <w:t>Looking at raffle options .</w:t>
      </w:r>
    </w:p>
    <w:p w:rsidR="0038424B" w:rsidRDefault="0038424B" w:rsidP="00C46F9F">
      <w:pPr>
        <w:pStyle w:val="ListParagraph"/>
        <w:numPr>
          <w:ilvl w:val="1"/>
          <w:numId w:val="2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Flag pole options.</w:t>
      </w:r>
    </w:p>
    <w:p w:rsidR="00C46F9F" w:rsidRDefault="00C46F9F" w:rsidP="004E54B1">
      <w:pPr>
        <w:pStyle w:val="ListParagraph"/>
        <w:numPr>
          <w:ilvl w:val="0"/>
          <w:numId w:val="2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Safety Officer </w:t>
      </w:r>
    </w:p>
    <w:p w:rsidR="00C46F9F" w:rsidRDefault="00C46F9F" w:rsidP="004E54B1">
      <w:pPr>
        <w:pStyle w:val="ListParagraph"/>
        <w:numPr>
          <w:ilvl w:val="0"/>
          <w:numId w:val="2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Umpire in chief</w:t>
      </w:r>
      <w:r w:rsidR="0038424B">
        <w:rPr>
          <w:rFonts w:ascii="Calibri" w:hAnsi="Calibri"/>
          <w:bCs/>
          <w:sz w:val="22"/>
          <w:szCs w:val="22"/>
        </w:rPr>
        <w:t>: We can take advantage of D6 trainings or possibly partner with neighboring league</w:t>
      </w:r>
    </w:p>
    <w:p w:rsidR="00C46F9F" w:rsidRDefault="00C46F9F" w:rsidP="004E54B1">
      <w:pPr>
        <w:pStyle w:val="ListParagraph"/>
        <w:numPr>
          <w:ilvl w:val="0"/>
          <w:numId w:val="2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Player Agent</w:t>
      </w:r>
    </w:p>
    <w:p w:rsidR="00C46F9F" w:rsidRDefault="00C46F9F" w:rsidP="004E54B1">
      <w:pPr>
        <w:pStyle w:val="ListParagraph"/>
        <w:numPr>
          <w:ilvl w:val="0"/>
          <w:numId w:val="2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Field Manager </w:t>
      </w:r>
    </w:p>
    <w:p w:rsidR="00C46F9F" w:rsidRDefault="00C46F9F" w:rsidP="004E54B1">
      <w:pPr>
        <w:pStyle w:val="ListParagraph"/>
        <w:numPr>
          <w:ilvl w:val="0"/>
          <w:numId w:val="2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Vice President</w:t>
      </w:r>
      <w:r w:rsidR="00006C9B">
        <w:rPr>
          <w:rFonts w:ascii="Calibri" w:hAnsi="Calibri"/>
          <w:bCs/>
          <w:sz w:val="22"/>
          <w:szCs w:val="22"/>
        </w:rPr>
        <w:t>: background checks will go out Jan 1 to all board members</w:t>
      </w:r>
    </w:p>
    <w:p w:rsidR="00C46F9F" w:rsidRDefault="00C46F9F" w:rsidP="004E54B1">
      <w:pPr>
        <w:pStyle w:val="ListParagraph"/>
        <w:numPr>
          <w:ilvl w:val="0"/>
          <w:numId w:val="2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Equipment Manager</w:t>
      </w:r>
    </w:p>
    <w:p w:rsidR="004D2B5F" w:rsidRDefault="004D2B5F" w:rsidP="004E54B1">
      <w:pPr>
        <w:pStyle w:val="ListParagraph"/>
        <w:numPr>
          <w:ilvl w:val="0"/>
          <w:numId w:val="21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President update:</w:t>
      </w:r>
      <w:bookmarkStart w:id="1" w:name="_GoBack"/>
      <w:bookmarkEnd w:id="1"/>
    </w:p>
    <w:p w:rsidR="00E72481" w:rsidRPr="00E72481" w:rsidRDefault="00E72481" w:rsidP="00E72481">
      <w:pPr>
        <w:rPr>
          <w:rFonts w:ascii="Calibri" w:hAnsi="Calibri" w:cs="Calibri"/>
          <w:b/>
          <w:bCs/>
          <w:sz w:val="24"/>
        </w:rPr>
      </w:pPr>
      <w:r w:rsidRPr="00E72481">
        <w:rPr>
          <w:rFonts w:ascii="Calibri" w:hAnsi="Calibri" w:cs="Calibri"/>
          <w:b/>
          <w:bCs/>
          <w:sz w:val="24"/>
        </w:rPr>
        <w:t>Meeting Adjourned</w:t>
      </w:r>
    </w:p>
    <w:p w:rsidR="00E72481" w:rsidRPr="00E72481" w:rsidRDefault="00E72481" w:rsidP="00E724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Next meeting </w:t>
      </w:r>
      <w:r w:rsidR="0038424B">
        <w:rPr>
          <w:rFonts w:ascii="Calibri" w:hAnsi="Calibri" w:cs="Calibri"/>
          <w:sz w:val="22"/>
          <w:szCs w:val="22"/>
        </w:rPr>
        <w:t>February 9</w:t>
      </w:r>
      <w:r w:rsidR="0038424B" w:rsidRPr="0038424B">
        <w:rPr>
          <w:rFonts w:ascii="Calibri" w:hAnsi="Calibri" w:cs="Calibri"/>
          <w:sz w:val="22"/>
          <w:szCs w:val="22"/>
          <w:vertAlign w:val="superscript"/>
        </w:rPr>
        <w:t>th</w:t>
      </w:r>
      <w:r w:rsidR="0038424B">
        <w:rPr>
          <w:rFonts w:ascii="Calibri" w:hAnsi="Calibri" w:cs="Calibri"/>
          <w:sz w:val="22"/>
          <w:szCs w:val="22"/>
        </w:rPr>
        <w:t xml:space="preserve"> 6-8pm</w:t>
      </w:r>
    </w:p>
    <w:p w:rsidR="00B81873" w:rsidRPr="001A604C" w:rsidRDefault="00B81873">
      <w:pPr>
        <w:pStyle w:val="ListParagraph"/>
        <w:numPr>
          <w:ilvl w:val="0"/>
          <w:numId w:val="0"/>
        </w:numPr>
        <w:ind w:left="720"/>
        <w:rPr>
          <w:rFonts w:ascii="Calibri" w:hAnsi="Calibri"/>
          <w:sz w:val="22"/>
          <w:szCs w:val="22"/>
        </w:rPr>
      </w:pPr>
    </w:p>
    <w:sectPr w:rsidR="00B81873" w:rsidRPr="001A604C" w:rsidSect="002D37E7">
      <w:footerReference w:type="default" r:id="rId8"/>
      <w:pgSz w:w="12240" w:h="15840"/>
      <w:pgMar w:top="864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7ED" w:rsidRDefault="00F477ED">
      <w:r>
        <w:separator/>
      </w:r>
    </w:p>
    <w:p w:rsidR="00F477ED" w:rsidRDefault="00F477ED"/>
  </w:endnote>
  <w:endnote w:type="continuationSeparator" w:id="0">
    <w:p w:rsidR="00F477ED" w:rsidRDefault="00F477ED">
      <w:r>
        <w:continuationSeparator/>
      </w:r>
    </w:p>
    <w:p w:rsidR="00F477ED" w:rsidRDefault="00F47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E6B" w:rsidRDefault="00DC2DCC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C7A4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7ED" w:rsidRDefault="00F477ED">
      <w:r>
        <w:separator/>
      </w:r>
    </w:p>
    <w:p w:rsidR="00F477ED" w:rsidRDefault="00F477ED"/>
  </w:footnote>
  <w:footnote w:type="continuationSeparator" w:id="0">
    <w:p w:rsidR="00F477ED" w:rsidRDefault="00F477ED">
      <w:r>
        <w:continuationSeparator/>
      </w:r>
    </w:p>
    <w:p w:rsidR="00F477ED" w:rsidRDefault="00F477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5656"/>
    <w:multiLevelType w:val="hybridMultilevel"/>
    <w:tmpl w:val="F49E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7277F"/>
    <w:multiLevelType w:val="hybridMultilevel"/>
    <w:tmpl w:val="E864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17C2"/>
    <w:multiLevelType w:val="hybridMultilevel"/>
    <w:tmpl w:val="306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40F50"/>
    <w:multiLevelType w:val="hybridMultilevel"/>
    <w:tmpl w:val="409C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F5B8F"/>
    <w:multiLevelType w:val="hybridMultilevel"/>
    <w:tmpl w:val="FDCE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03F50"/>
    <w:multiLevelType w:val="hybridMultilevel"/>
    <w:tmpl w:val="A2FA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52D22"/>
    <w:multiLevelType w:val="hybridMultilevel"/>
    <w:tmpl w:val="40A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D3386"/>
    <w:multiLevelType w:val="hybridMultilevel"/>
    <w:tmpl w:val="A39A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6372A"/>
    <w:multiLevelType w:val="hybridMultilevel"/>
    <w:tmpl w:val="1416CD5A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75059"/>
    <w:multiLevelType w:val="hybridMultilevel"/>
    <w:tmpl w:val="5FBE9644"/>
    <w:lvl w:ilvl="0" w:tplc="3B3E14DA">
      <w:start w:val="1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245784"/>
    <w:multiLevelType w:val="hybridMultilevel"/>
    <w:tmpl w:val="686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05807"/>
    <w:multiLevelType w:val="hybridMultilevel"/>
    <w:tmpl w:val="B378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1"/>
  </w:num>
  <w:num w:numId="15">
    <w:abstractNumId w:val="22"/>
  </w:num>
  <w:num w:numId="16">
    <w:abstractNumId w:val="18"/>
  </w:num>
  <w:num w:numId="17">
    <w:abstractNumId w:val="23"/>
  </w:num>
  <w:num w:numId="18">
    <w:abstractNumId w:val="13"/>
  </w:num>
  <w:num w:numId="19">
    <w:abstractNumId w:val="10"/>
  </w:num>
  <w:num w:numId="20">
    <w:abstractNumId w:val="16"/>
  </w:num>
  <w:num w:numId="21">
    <w:abstractNumId w:val="12"/>
  </w:num>
  <w:num w:numId="22">
    <w:abstractNumId w:val="21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A6"/>
    <w:rsid w:val="00000E6B"/>
    <w:rsid w:val="00006C9B"/>
    <w:rsid w:val="00007378"/>
    <w:rsid w:val="000558D3"/>
    <w:rsid w:val="0005671C"/>
    <w:rsid w:val="00060751"/>
    <w:rsid w:val="00065407"/>
    <w:rsid w:val="000714F2"/>
    <w:rsid w:val="000958F6"/>
    <w:rsid w:val="00095A9B"/>
    <w:rsid w:val="000A1A54"/>
    <w:rsid w:val="000B1B38"/>
    <w:rsid w:val="000B5508"/>
    <w:rsid w:val="000D03CA"/>
    <w:rsid w:val="000F1E75"/>
    <w:rsid w:val="000F2DB1"/>
    <w:rsid w:val="000F314E"/>
    <w:rsid w:val="000F3996"/>
    <w:rsid w:val="0010687C"/>
    <w:rsid w:val="0011124A"/>
    <w:rsid w:val="00111634"/>
    <w:rsid w:val="001560EF"/>
    <w:rsid w:val="001649B1"/>
    <w:rsid w:val="0017462D"/>
    <w:rsid w:val="00186E49"/>
    <w:rsid w:val="00190D2F"/>
    <w:rsid w:val="001A604C"/>
    <w:rsid w:val="001B5C42"/>
    <w:rsid w:val="001C3496"/>
    <w:rsid w:val="001C5A6B"/>
    <w:rsid w:val="001C644F"/>
    <w:rsid w:val="001D1FE4"/>
    <w:rsid w:val="001E264A"/>
    <w:rsid w:val="001F637A"/>
    <w:rsid w:val="00205FB3"/>
    <w:rsid w:val="0020778F"/>
    <w:rsid w:val="00210ACD"/>
    <w:rsid w:val="00215B0B"/>
    <w:rsid w:val="00237453"/>
    <w:rsid w:val="002431B5"/>
    <w:rsid w:val="002435FB"/>
    <w:rsid w:val="002472EF"/>
    <w:rsid w:val="002A4B32"/>
    <w:rsid w:val="002B302C"/>
    <w:rsid w:val="002B396E"/>
    <w:rsid w:val="002B46E8"/>
    <w:rsid w:val="002C1C52"/>
    <w:rsid w:val="002D14CC"/>
    <w:rsid w:val="002D37E7"/>
    <w:rsid w:val="002F5784"/>
    <w:rsid w:val="002F6BEE"/>
    <w:rsid w:val="0031426C"/>
    <w:rsid w:val="00321D76"/>
    <w:rsid w:val="00354796"/>
    <w:rsid w:val="00355729"/>
    <w:rsid w:val="0036565C"/>
    <w:rsid w:val="003707F7"/>
    <w:rsid w:val="00373379"/>
    <w:rsid w:val="0038424B"/>
    <w:rsid w:val="003C1DBD"/>
    <w:rsid w:val="003C7A4F"/>
    <w:rsid w:val="003D6B76"/>
    <w:rsid w:val="00423154"/>
    <w:rsid w:val="00441556"/>
    <w:rsid w:val="00442EB7"/>
    <w:rsid w:val="004451F3"/>
    <w:rsid w:val="004460EF"/>
    <w:rsid w:val="00452682"/>
    <w:rsid w:val="00472F56"/>
    <w:rsid w:val="00472FF8"/>
    <w:rsid w:val="0048512C"/>
    <w:rsid w:val="0048650F"/>
    <w:rsid w:val="00492E43"/>
    <w:rsid w:val="004B7251"/>
    <w:rsid w:val="004D2B5F"/>
    <w:rsid w:val="004D547C"/>
    <w:rsid w:val="004E54B1"/>
    <w:rsid w:val="00520F94"/>
    <w:rsid w:val="00520F9E"/>
    <w:rsid w:val="005336C4"/>
    <w:rsid w:val="005507CB"/>
    <w:rsid w:val="0055438F"/>
    <w:rsid w:val="00565700"/>
    <w:rsid w:val="00566FB2"/>
    <w:rsid w:val="00567F30"/>
    <w:rsid w:val="00597E4C"/>
    <w:rsid w:val="005B42E2"/>
    <w:rsid w:val="005B5739"/>
    <w:rsid w:val="005E24F0"/>
    <w:rsid w:val="005E6380"/>
    <w:rsid w:val="005F2025"/>
    <w:rsid w:val="006260F1"/>
    <w:rsid w:val="00635B7E"/>
    <w:rsid w:val="006379D3"/>
    <w:rsid w:val="0064659B"/>
    <w:rsid w:val="0064761A"/>
    <w:rsid w:val="0066766B"/>
    <w:rsid w:val="00671326"/>
    <w:rsid w:val="006833DC"/>
    <w:rsid w:val="006867DC"/>
    <w:rsid w:val="00690401"/>
    <w:rsid w:val="00697052"/>
    <w:rsid w:val="006B154D"/>
    <w:rsid w:val="006B3D83"/>
    <w:rsid w:val="006D4CC4"/>
    <w:rsid w:val="006E0CC0"/>
    <w:rsid w:val="006E4288"/>
    <w:rsid w:val="00727A51"/>
    <w:rsid w:val="0073281E"/>
    <w:rsid w:val="0074656C"/>
    <w:rsid w:val="00764EB3"/>
    <w:rsid w:val="00777612"/>
    <w:rsid w:val="007839A8"/>
    <w:rsid w:val="00786BE4"/>
    <w:rsid w:val="00791090"/>
    <w:rsid w:val="0079254C"/>
    <w:rsid w:val="007B0404"/>
    <w:rsid w:val="007C43D8"/>
    <w:rsid w:val="00815772"/>
    <w:rsid w:val="008206AE"/>
    <w:rsid w:val="00822904"/>
    <w:rsid w:val="00824E74"/>
    <w:rsid w:val="00847CA9"/>
    <w:rsid w:val="008629B3"/>
    <w:rsid w:val="00865221"/>
    <w:rsid w:val="00890BE5"/>
    <w:rsid w:val="008A1522"/>
    <w:rsid w:val="008A72DB"/>
    <w:rsid w:val="008B2315"/>
    <w:rsid w:val="008C284B"/>
    <w:rsid w:val="008C3D37"/>
    <w:rsid w:val="008D0B10"/>
    <w:rsid w:val="008E3D35"/>
    <w:rsid w:val="008F0094"/>
    <w:rsid w:val="008F6E34"/>
    <w:rsid w:val="00900DA6"/>
    <w:rsid w:val="00913C7C"/>
    <w:rsid w:val="00923F19"/>
    <w:rsid w:val="0092442D"/>
    <w:rsid w:val="00930D3C"/>
    <w:rsid w:val="009431E7"/>
    <w:rsid w:val="00943E9F"/>
    <w:rsid w:val="00950F18"/>
    <w:rsid w:val="00955BC1"/>
    <w:rsid w:val="009700B9"/>
    <w:rsid w:val="00970353"/>
    <w:rsid w:val="00970477"/>
    <w:rsid w:val="00971178"/>
    <w:rsid w:val="00976C62"/>
    <w:rsid w:val="009B0202"/>
    <w:rsid w:val="009B2CFF"/>
    <w:rsid w:val="009F4D88"/>
    <w:rsid w:val="00A00C16"/>
    <w:rsid w:val="00A03E12"/>
    <w:rsid w:val="00A2401D"/>
    <w:rsid w:val="00A32236"/>
    <w:rsid w:val="00A45142"/>
    <w:rsid w:val="00A4556E"/>
    <w:rsid w:val="00A903FE"/>
    <w:rsid w:val="00A9458F"/>
    <w:rsid w:val="00AA3B78"/>
    <w:rsid w:val="00AB2F38"/>
    <w:rsid w:val="00AB569A"/>
    <w:rsid w:val="00AC1196"/>
    <w:rsid w:val="00AC7FE0"/>
    <w:rsid w:val="00B00807"/>
    <w:rsid w:val="00B05185"/>
    <w:rsid w:val="00B12DC2"/>
    <w:rsid w:val="00B2385B"/>
    <w:rsid w:val="00B3125F"/>
    <w:rsid w:val="00B47893"/>
    <w:rsid w:val="00B56655"/>
    <w:rsid w:val="00B65908"/>
    <w:rsid w:val="00B73749"/>
    <w:rsid w:val="00B76F2A"/>
    <w:rsid w:val="00B81873"/>
    <w:rsid w:val="00B92A46"/>
    <w:rsid w:val="00BA38D3"/>
    <w:rsid w:val="00BC5ED2"/>
    <w:rsid w:val="00BE46DF"/>
    <w:rsid w:val="00BE6B33"/>
    <w:rsid w:val="00BF3C23"/>
    <w:rsid w:val="00C02328"/>
    <w:rsid w:val="00C02D9B"/>
    <w:rsid w:val="00C0733C"/>
    <w:rsid w:val="00C34219"/>
    <w:rsid w:val="00C46F9F"/>
    <w:rsid w:val="00C51027"/>
    <w:rsid w:val="00C57174"/>
    <w:rsid w:val="00C612B7"/>
    <w:rsid w:val="00C6318C"/>
    <w:rsid w:val="00C70A4D"/>
    <w:rsid w:val="00C76875"/>
    <w:rsid w:val="00C8082C"/>
    <w:rsid w:val="00C8742C"/>
    <w:rsid w:val="00C945EA"/>
    <w:rsid w:val="00C95C60"/>
    <w:rsid w:val="00CC1159"/>
    <w:rsid w:val="00CC2272"/>
    <w:rsid w:val="00CE047A"/>
    <w:rsid w:val="00CE240D"/>
    <w:rsid w:val="00CF079A"/>
    <w:rsid w:val="00D0502B"/>
    <w:rsid w:val="00D20F45"/>
    <w:rsid w:val="00D24A4B"/>
    <w:rsid w:val="00D326FF"/>
    <w:rsid w:val="00D33736"/>
    <w:rsid w:val="00D34E70"/>
    <w:rsid w:val="00D4587F"/>
    <w:rsid w:val="00D53208"/>
    <w:rsid w:val="00D56DFA"/>
    <w:rsid w:val="00D63623"/>
    <w:rsid w:val="00D67321"/>
    <w:rsid w:val="00D80A62"/>
    <w:rsid w:val="00DA14BE"/>
    <w:rsid w:val="00DC2DCC"/>
    <w:rsid w:val="00DC55EC"/>
    <w:rsid w:val="00DD0CF8"/>
    <w:rsid w:val="00DD16B9"/>
    <w:rsid w:val="00DF1329"/>
    <w:rsid w:val="00E00E6F"/>
    <w:rsid w:val="00E2264C"/>
    <w:rsid w:val="00E34D25"/>
    <w:rsid w:val="00E6092C"/>
    <w:rsid w:val="00E72481"/>
    <w:rsid w:val="00E7559F"/>
    <w:rsid w:val="00EA7C97"/>
    <w:rsid w:val="00EC00DC"/>
    <w:rsid w:val="00EE44DD"/>
    <w:rsid w:val="00EE471A"/>
    <w:rsid w:val="00F025C5"/>
    <w:rsid w:val="00F173D7"/>
    <w:rsid w:val="00F27931"/>
    <w:rsid w:val="00F35F61"/>
    <w:rsid w:val="00F477ED"/>
    <w:rsid w:val="00F74F94"/>
    <w:rsid w:val="00F84DBB"/>
    <w:rsid w:val="00F85524"/>
    <w:rsid w:val="00FA005C"/>
    <w:rsid w:val="00FA7CBF"/>
    <w:rsid w:val="00FB4AE2"/>
    <w:rsid w:val="00FC08D2"/>
    <w:rsid w:val="00FC4419"/>
    <w:rsid w:val="00FC5217"/>
    <w:rsid w:val="00FD35CF"/>
    <w:rsid w:val="00FD68B1"/>
    <w:rsid w:val="00FD7B44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FA476"/>
  <w15:docId w15:val="{B720CD7E-EAA0-472E-96B8-69BD1122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2D37E7"/>
  </w:style>
  <w:style w:type="character" w:customStyle="1" w:styleId="DateChar">
    <w:name w:val="Date Char"/>
    <w:basedOn w:val="DefaultParagraphFont"/>
    <w:link w:val="Date"/>
    <w:semiHidden/>
    <w:rsid w:val="002D37E7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940\AppData\Roaming\Microsoft\Templates\PTA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PTAMinutes.dotx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>Underwriters Laboratories Inc.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Leibfried, Tisha</dc:creator>
  <cp:lastModifiedBy>Leibfried, Tisha</cp:lastModifiedBy>
  <cp:revision>3</cp:revision>
  <cp:lastPrinted>2019-07-24T18:45:00Z</cp:lastPrinted>
  <dcterms:created xsi:type="dcterms:W3CDTF">2020-02-06T18:27:00Z</dcterms:created>
  <dcterms:modified xsi:type="dcterms:W3CDTF">2020-05-26T22:07:00Z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