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E49" w:rsidRDefault="00900DA6" w:rsidP="00A32236">
      <w:pPr>
        <w:pStyle w:val="Heading1"/>
        <w:jc w:val="center"/>
        <w:rPr>
          <w:rFonts w:ascii="Calibri" w:hAnsi="Calibri"/>
          <w:sz w:val="28"/>
        </w:rPr>
      </w:pPr>
      <w:bookmarkStart w:id="0" w:name="_Hlk534803826"/>
      <w:r w:rsidRPr="00900DA6">
        <w:rPr>
          <w:rFonts w:ascii="Calibri" w:hAnsi="Calibri"/>
          <w:sz w:val="28"/>
        </w:rPr>
        <w:t>Highlands Little League</w:t>
      </w:r>
    </w:p>
    <w:p w:rsidR="00BA38D3" w:rsidRPr="00BA38D3" w:rsidRDefault="00BA38D3" w:rsidP="00BA38D3">
      <w:pPr>
        <w:jc w:val="center"/>
        <w:rPr>
          <w:rFonts w:ascii="Calibri" w:hAnsi="Calibri" w:cs="Calibri"/>
          <w:sz w:val="22"/>
          <w:szCs w:val="36"/>
        </w:rPr>
      </w:pPr>
      <w:r w:rsidRPr="00BA38D3">
        <w:rPr>
          <w:rFonts w:ascii="Calibri" w:hAnsi="Calibri" w:cs="Calibri"/>
          <w:sz w:val="22"/>
          <w:szCs w:val="36"/>
        </w:rPr>
        <w:t>Hockinson Fire Station, 17718 NE 159th St, Brush Prairie, WA 98606</w:t>
      </w:r>
    </w:p>
    <w:p w:rsidR="005B42E2" w:rsidRPr="00FB4AE2" w:rsidRDefault="00237453" w:rsidP="00A32236">
      <w:pPr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October</w:t>
      </w:r>
      <w:bookmarkStart w:id="1" w:name="_GoBack"/>
      <w:bookmarkEnd w:id="1"/>
      <w:r w:rsidR="00D4587F">
        <w:rPr>
          <w:rFonts w:ascii="Calibri" w:hAnsi="Calibri"/>
          <w:sz w:val="24"/>
        </w:rPr>
        <w:t xml:space="preserve"> Meeting Minutes</w:t>
      </w:r>
    </w:p>
    <w:p w:rsidR="00186E49" w:rsidRDefault="00237453" w:rsidP="00A32236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October 20</w:t>
      </w:r>
      <w:r w:rsidR="001A604C">
        <w:rPr>
          <w:rFonts w:ascii="Calibri" w:hAnsi="Calibri"/>
          <w:b/>
          <w:sz w:val="24"/>
        </w:rPr>
        <w:t>, 2019</w:t>
      </w:r>
    </w:p>
    <w:p w:rsidR="002D37E7" w:rsidRPr="00976C62" w:rsidRDefault="002D37E7" w:rsidP="00A32236">
      <w:pPr>
        <w:jc w:val="center"/>
        <w:rPr>
          <w:rFonts w:ascii="Calibri" w:hAnsi="Calibri"/>
          <w:b/>
          <w:sz w:val="24"/>
        </w:rPr>
      </w:pPr>
    </w:p>
    <w:p w:rsidR="00E34D25" w:rsidRPr="00BA38D3" w:rsidRDefault="00847CA9" w:rsidP="00B76F2A">
      <w:pPr>
        <w:pStyle w:val="Heading2"/>
        <w:rPr>
          <w:rFonts w:ascii="Calibri" w:hAnsi="Calibri"/>
          <w:sz w:val="24"/>
        </w:rPr>
      </w:pPr>
      <w:r w:rsidRPr="00BA38D3">
        <w:rPr>
          <w:rFonts w:ascii="Calibri" w:hAnsi="Calibri"/>
          <w:sz w:val="24"/>
        </w:rPr>
        <w:t xml:space="preserve">Board Members </w:t>
      </w:r>
      <w:r w:rsidR="00D4587F" w:rsidRPr="00BA38D3">
        <w:rPr>
          <w:rFonts w:ascii="Calibri" w:hAnsi="Calibri"/>
          <w:sz w:val="24"/>
        </w:rPr>
        <w:t>in A</w:t>
      </w:r>
      <w:r w:rsidR="00186E49" w:rsidRPr="00BA38D3">
        <w:rPr>
          <w:rFonts w:ascii="Calibri" w:hAnsi="Calibri"/>
          <w:sz w:val="24"/>
        </w:rPr>
        <w:t>ttendance</w:t>
      </w:r>
    </w:p>
    <w:bookmarkEnd w:id="0"/>
    <w:p w:rsidR="00210ACD" w:rsidRPr="001A604C" w:rsidRDefault="002D37E7" w:rsidP="00D20F45">
      <w:pPr>
        <w:rPr>
          <w:rFonts w:ascii="Calibri" w:hAnsi="Calibri"/>
          <w:b/>
          <w:sz w:val="22"/>
          <w:szCs w:val="22"/>
        </w:rPr>
      </w:pPr>
      <w:r w:rsidRPr="002D37E7">
        <w:rPr>
          <w:rFonts w:ascii="Calibri" w:hAnsi="Calibri"/>
          <w:sz w:val="22"/>
          <w:szCs w:val="22"/>
        </w:rPr>
        <w:t xml:space="preserve">David Brown, Ryan Fields, Tisha Leibfried, Justine </w:t>
      </w:r>
      <w:proofErr w:type="spellStart"/>
      <w:r w:rsidRPr="002D37E7">
        <w:rPr>
          <w:rFonts w:ascii="Calibri" w:hAnsi="Calibri"/>
          <w:sz w:val="22"/>
          <w:szCs w:val="22"/>
        </w:rPr>
        <w:t>Heaward</w:t>
      </w:r>
      <w:proofErr w:type="spellEnd"/>
      <w:r w:rsidRPr="002D37E7">
        <w:rPr>
          <w:rFonts w:ascii="Calibri" w:hAnsi="Calibri"/>
          <w:sz w:val="22"/>
          <w:szCs w:val="22"/>
        </w:rPr>
        <w:t xml:space="preserve">, Tammy McKnight, Sabrina Brown, </w:t>
      </w:r>
      <w:r w:rsidR="004D2B5F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hawn Spier</w:t>
      </w:r>
      <w:r w:rsidR="004D2B5F">
        <w:rPr>
          <w:rFonts w:ascii="Calibri" w:hAnsi="Calibri"/>
          <w:sz w:val="22"/>
          <w:szCs w:val="22"/>
        </w:rPr>
        <w:t xml:space="preserve">, Joel </w:t>
      </w:r>
      <w:proofErr w:type="spellStart"/>
      <w:r w:rsidR="004D2B5F">
        <w:rPr>
          <w:rFonts w:ascii="Calibri" w:hAnsi="Calibri"/>
          <w:sz w:val="22"/>
          <w:szCs w:val="22"/>
        </w:rPr>
        <w:t>Dombovy</w:t>
      </w:r>
      <w:proofErr w:type="spellEnd"/>
    </w:p>
    <w:p w:rsidR="001A604C" w:rsidRDefault="001A604C" w:rsidP="00C51027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Meeting Called to Order</w:t>
      </w:r>
    </w:p>
    <w:p w:rsidR="004E54B1" w:rsidRPr="004E54B1" w:rsidRDefault="004E54B1" w:rsidP="001A604C">
      <w:pPr>
        <w:pStyle w:val="ListParagraph"/>
        <w:numPr>
          <w:ilvl w:val="0"/>
          <w:numId w:val="20"/>
        </w:numPr>
        <w:rPr>
          <w:rFonts w:ascii="Calibri" w:hAnsi="Calibri"/>
          <w:b/>
          <w:sz w:val="24"/>
        </w:rPr>
      </w:pPr>
      <w:r>
        <w:rPr>
          <w:rFonts w:ascii="Calibri" w:hAnsi="Calibri" w:cs="Calibri"/>
          <w:sz w:val="22"/>
          <w:szCs w:val="22"/>
        </w:rPr>
        <w:t>Welcomed guests</w:t>
      </w:r>
      <w:r w:rsidR="00E72481">
        <w:rPr>
          <w:rFonts w:ascii="Calibri" w:hAnsi="Calibri" w:cs="Calibri"/>
          <w:sz w:val="22"/>
          <w:szCs w:val="22"/>
        </w:rPr>
        <w:t>, if present</w:t>
      </w:r>
    </w:p>
    <w:p w:rsidR="004E54B1" w:rsidRDefault="004E54B1" w:rsidP="00CC1159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Officer Reports</w:t>
      </w:r>
    </w:p>
    <w:p w:rsidR="004E54B1" w:rsidRDefault="004D2B5F" w:rsidP="004E54B1">
      <w:pPr>
        <w:pStyle w:val="ListParagraph"/>
        <w:numPr>
          <w:ilvl w:val="0"/>
          <w:numId w:val="21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Secretary update: </w:t>
      </w:r>
      <w:r w:rsidR="004E54B1" w:rsidRPr="004E54B1">
        <w:rPr>
          <w:rFonts w:ascii="Calibri" w:hAnsi="Calibri"/>
          <w:bCs/>
          <w:sz w:val="22"/>
          <w:szCs w:val="22"/>
        </w:rPr>
        <w:t>Read over</w:t>
      </w:r>
      <w:r w:rsidR="00F74F94">
        <w:rPr>
          <w:rFonts w:ascii="Calibri" w:hAnsi="Calibri"/>
          <w:bCs/>
          <w:sz w:val="22"/>
          <w:szCs w:val="22"/>
        </w:rPr>
        <w:t xml:space="preserve"> September</w:t>
      </w:r>
      <w:r w:rsidR="004E54B1" w:rsidRPr="004E54B1">
        <w:rPr>
          <w:rFonts w:ascii="Calibri" w:hAnsi="Calibri"/>
          <w:bCs/>
          <w:sz w:val="22"/>
          <w:szCs w:val="22"/>
        </w:rPr>
        <w:t xml:space="preserve"> meeting minutes. </w:t>
      </w:r>
      <w:r w:rsidR="002D37E7">
        <w:rPr>
          <w:rFonts w:ascii="Calibri" w:hAnsi="Calibri"/>
          <w:bCs/>
          <w:sz w:val="22"/>
          <w:szCs w:val="22"/>
        </w:rPr>
        <w:t>Sabrin</w:t>
      </w:r>
      <w:r w:rsidR="00E72481">
        <w:rPr>
          <w:rFonts w:ascii="Calibri" w:hAnsi="Calibri"/>
          <w:bCs/>
          <w:sz w:val="22"/>
          <w:szCs w:val="22"/>
        </w:rPr>
        <w:t>a</w:t>
      </w:r>
      <w:r w:rsidR="004E54B1" w:rsidRPr="004E54B1">
        <w:rPr>
          <w:rFonts w:ascii="Calibri" w:hAnsi="Calibri"/>
          <w:bCs/>
          <w:sz w:val="22"/>
          <w:szCs w:val="22"/>
        </w:rPr>
        <w:t xml:space="preserve"> motioned to approve,</w:t>
      </w:r>
      <w:r w:rsidR="00E72481">
        <w:rPr>
          <w:rFonts w:ascii="Calibri" w:hAnsi="Calibri"/>
          <w:bCs/>
          <w:sz w:val="22"/>
          <w:szCs w:val="22"/>
        </w:rPr>
        <w:t xml:space="preserve"> </w:t>
      </w:r>
      <w:r w:rsidR="00F74F94">
        <w:rPr>
          <w:rFonts w:ascii="Calibri" w:hAnsi="Calibri"/>
          <w:bCs/>
          <w:sz w:val="22"/>
          <w:szCs w:val="22"/>
        </w:rPr>
        <w:t xml:space="preserve">Tammy </w:t>
      </w:r>
      <w:r w:rsidR="004E54B1" w:rsidRPr="004E54B1">
        <w:rPr>
          <w:rFonts w:ascii="Calibri" w:hAnsi="Calibri"/>
          <w:bCs/>
          <w:sz w:val="22"/>
          <w:szCs w:val="22"/>
        </w:rPr>
        <w:t xml:space="preserve">seconded. All board members in attendance </w:t>
      </w:r>
      <w:r w:rsidR="004E54B1">
        <w:rPr>
          <w:rFonts w:ascii="Calibri" w:hAnsi="Calibri"/>
          <w:bCs/>
          <w:sz w:val="22"/>
          <w:szCs w:val="22"/>
        </w:rPr>
        <w:t>approved</w:t>
      </w:r>
      <w:r w:rsidR="004E54B1" w:rsidRPr="004E54B1">
        <w:rPr>
          <w:rFonts w:ascii="Calibri" w:hAnsi="Calibri"/>
          <w:bCs/>
          <w:sz w:val="22"/>
          <w:szCs w:val="22"/>
        </w:rPr>
        <w:t>.</w:t>
      </w:r>
    </w:p>
    <w:p w:rsidR="004E54B1" w:rsidRDefault="00E72481" w:rsidP="004E54B1">
      <w:pPr>
        <w:pStyle w:val="ListParagraph"/>
        <w:numPr>
          <w:ilvl w:val="0"/>
          <w:numId w:val="21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Treasurer update</w:t>
      </w:r>
      <w:r w:rsidR="004D2B5F">
        <w:rPr>
          <w:rFonts w:ascii="Calibri" w:hAnsi="Calibri"/>
          <w:bCs/>
          <w:sz w:val="22"/>
          <w:szCs w:val="22"/>
        </w:rPr>
        <w:t>. Budget updates reviewed and about to finalize for 2020</w:t>
      </w:r>
    </w:p>
    <w:p w:rsidR="004D2B5F" w:rsidRDefault="004D2B5F" w:rsidP="004E54B1">
      <w:pPr>
        <w:pStyle w:val="ListParagraph"/>
        <w:numPr>
          <w:ilvl w:val="0"/>
          <w:numId w:val="21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President update: </w:t>
      </w:r>
    </w:p>
    <w:p w:rsidR="004D2B5F" w:rsidRDefault="004D2B5F" w:rsidP="004D2B5F">
      <w:pPr>
        <w:pStyle w:val="ListParagraph"/>
        <w:numPr>
          <w:ilvl w:val="1"/>
          <w:numId w:val="21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Upcoming changes to LL Mariner days/tickets next year</w:t>
      </w:r>
    </w:p>
    <w:p w:rsidR="004D2B5F" w:rsidRDefault="004D2B5F" w:rsidP="004D2B5F">
      <w:pPr>
        <w:pStyle w:val="ListParagraph"/>
        <w:numPr>
          <w:ilvl w:val="1"/>
          <w:numId w:val="21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New abuse training starting next season for all volunteers.</w:t>
      </w:r>
    </w:p>
    <w:p w:rsidR="004D2B5F" w:rsidRDefault="004D2B5F" w:rsidP="004D2B5F">
      <w:pPr>
        <w:pStyle w:val="ListParagraph"/>
        <w:numPr>
          <w:ilvl w:val="1"/>
          <w:numId w:val="21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Electronic version of rules coming next season.</w:t>
      </w:r>
    </w:p>
    <w:p w:rsidR="00BA38D3" w:rsidRPr="00CC1159" w:rsidRDefault="004D2B5F" w:rsidP="00CC1159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Continued </w:t>
      </w:r>
      <w:r w:rsidR="001A604C" w:rsidRPr="00CC1159">
        <w:rPr>
          <w:rFonts w:ascii="Calibri" w:hAnsi="Calibri"/>
          <w:b/>
          <w:sz w:val="24"/>
        </w:rPr>
        <w:t>Business</w:t>
      </w:r>
    </w:p>
    <w:p w:rsidR="004D2B5F" w:rsidRDefault="004D2B5F" w:rsidP="001A604C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Bylaws and manager application in progress. We’ll review next meeting</w:t>
      </w:r>
    </w:p>
    <w:p w:rsidR="004D2B5F" w:rsidRDefault="004D2B5F" w:rsidP="001A604C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Field improvements</w:t>
      </w:r>
    </w:p>
    <w:p w:rsidR="004D2B5F" w:rsidRDefault="004D2B5F" w:rsidP="004D2B5F">
      <w:pPr>
        <w:pStyle w:val="ListParagraph"/>
        <w:numPr>
          <w:ilvl w:val="1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Gravel being removed in the next 2 weeks</w:t>
      </w:r>
    </w:p>
    <w:p w:rsidR="004D2B5F" w:rsidRDefault="004D2B5F" w:rsidP="004D2B5F">
      <w:pPr>
        <w:pStyle w:val="ListParagraph"/>
        <w:numPr>
          <w:ilvl w:val="1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Field excavation will start in the next couple weeks </w:t>
      </w:r>
    </w:p>
    <w:p w:rsidR="004D2B5F" w:rsidRPr="004D2B5F" w:rsidRDefault="004D2B5F" w:rsidP="004D2B5F">
      <w:pPr>
        <w:pStyle w:val="ListParagraph"/>
        <w:numPr>
          <w:ilvl w:val="1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Fencing: J&amp;A Fencing: bid $36k. Includes fencing, backstop, dugouts, fencing between current minor/major fields. Tisha motioned to approve, Ryan seconded. All in attendance voted in favor.</w:t>
      </w:r>
    </w:p>
    <w:p w:rsidR="004D2B5F" w:rsidRDefault="004D2B5F" w:rsidP="001A604C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Sponsorship forms: asked that everyone carry them and hand them out to businesses. Justine with check with Ink-a-</w:t>
      </w:r>
      <w:proofErr w:type="spellStart"/>
      <w:r>
        <w:rPr>
          <w:rFonts w:ascii="Calibri" w:hAnsi="Calibri" w:cs="Calibri"/>
          <w:sz w:val="22"/>
          <w:szCs w:val="22"/>
        </w:rPr>
        <w:t>bility</w:t>
      </w:r>
      <w:proofErr w:type="spellEnd"/>
      <w:r>
        <w:rPr>
          <w:rFonts w:ascii="Calibri" w:hAnsi="Calibri" w:cs="Calibri"/>
          <w:sz w:val="22"/>
          <w:szCs w:val="22"/>
        </w:rPr>
        <w:t xml:space="preserve"> to see if they can print </w:t>
      </w:r>
      <w:proofErr w:type="spellStart"/>
      <w:r>
        <w:rPr>
          <w:rFonts w:ascii="Calibri" w:hAnsi="Calibri" w:cs="Calibri"/>
          <w:sz w:val="22"/>
          <w:szCs w:val="22"/>
        </w:rPr>
        <w:t>nad</w:t>
      </w:r>
      <w:proofErr w:type="spellEnd"/>
      <w:r>
        <w:rPr>
          <w:rFonts w:ascii="Calibri" w:hAnsi="Calibri" w:cs="Calibri"/>
          <w:sz w:val="22"/>
          <w:szCs w:val="22"/>
        </w:rPr>
        <w:t xml:space="preserve"> do mass business mailing. If they can’t, Minute Man Press can.</w:t>
      </w:r>
    </w:p>
    <w:p w:rsidR="004D2B5F" w:rsidRDefault="004D2B5F" w:rsidP="001A604C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Scoreboards: Daktronics is who we should go with. They are Bluetooth and have an app for scoring that interfaces with boards (compatible with all phones). Approx</w:t>
      </w:r>
      <w:r w:rsidR="00567F30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$26k with </w:t>
      </w:r>
      <w:r>
        <w:rPr>
          <w:rFonts w:ascii="Calibri" w:hAnsi="Calibri" w:cs="Calibri"/>
          <w:sz w:val="22"/>
          <w:szCs w:val="22"/>
        </w:rPr>
        <w:lastRenderedPageBreak/>
        <w:t xml:space="preserve">tax. </w:t>
      </w:r>
      <w:r w:rsidR="00567F30">
        <w:rPr>
          <w:rFonts w:ascii="Calibri" w:hAnsi="Calibri" w:cs="Calibri"/>
          <w:sz w:val="22"/>
          <w:szCs w:val="22"/>
        </w:rPr>
        <w:t xml:space="preserve">We should plan for an 8 week TAT. </w:t>
      </w:r>
      <w:r>
        <w:rPr>
          <w:rFonts w:ascii="Calibri" w:hAnsi="Calibri" w:cs="Calibri"/>
          <w:sz w:val="22"/>
          <w:szCs w:val="22"/>
        </w:rPr>
        <w:t>Sabrina motioned to approve, Tammy seconded. All in attendance voted in favor.</w:t>
      </w:r>
    </w:p>
    <w:p w:rsidR="001A604C" w:rsidRPr="001A604C" w:rsidRDefault="001A604C" w:rsidP="001A604C">
      <w:pPr>
        <w:rPr>
          <w:rFonts w:ascii="Calibri" w:hAnsi="Calibri"/>
          <w:b/>
          <w:sz w:val="24"/>
        </w:rPr>
      </w:pPr>
      <w:r w:rsidRPr="001A604C">
        <w:rPr>
          <w:rFonts w:ascii="Calibri" w:hAnsi="Calibri"/>
          <w:b/>
          <w:sz w:val="24"/>
        </w:rPr>
        <w:t>N</w:t>
      </w:r>
      <w:r>
        <w:rPr>
          <w:rFonts w:ascii="Calibri" w:hAnsi="Calibri"/>
          <w:b/>
          <w:sz w:val="24"/>
        </w:rPr>
        <w:t>ew Business</w:t>
      </w:r>
    </w:p>
    <w:p w:rsidR="00567F30" w:rsidRDefault="00567F30" w:rsidP="00E72481">
      <w:pPr>
        <w:pStyle w:val="ListParagraph"/>
        <w:numPr>
          <w:ilvl w:val="0"/>
          <w:numId w:val="18"/>
        </w:numPr>
        <w:spacing w:after="0" w:line="360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Scheduling – position current vacant. David/Ryan will fill in for now.</w:t>
      </w:r>
    </w:p>
    <w:p w:rsidR="00567F30" w:rsidRDefault="00567F30" w:rsidP="00E72481">
      <w:pPr>
        <w:pStyle w:val="ListParagraph"/>
        <w:numPr>
          <w:ilvl w:val="0"/>
          <w:numId w:val="18"/>
        </w:numPr>
        <w:spacing w:after="0" w:line="360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Registrar: opens Dec 1. Need to get fliers/notices printed for schools.</w:t>
      </w:r>
    </w:p>
    <w:p w:rsidR="00567F30" w:rsidRDefault="00567F30" w:rsidP="00E72481">
      <w:pPr>
        <w:pStyle w:val="ListParagraph"/>
        <w:numPr>
          <w:ilvl w:val="0"/>
          <w:numId w:val="18"/>
        </w:numPr>
        <w:spacing w:after="0" w:line="360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Sabrina working on ASAP Safety Plan for coming season</w:t>
      </w:r>
    </w:p>
    <w:p w:rsidR="00567F30" w:rsidRDefault="00567F30" w:rsidP="00E72481">
      <w:pPr>
        <w:pStyle w:val="ListParagraph"/>
        <w:numPr>
          <w:ilvl w:val="0"/>
          <w:numId w:val="18"/>
        </w:numPr>
        <w:spacing w:after="0" w:line="360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Fundraising: Tammy working on plan. Will be similar to last year with a few new things.</w:t>
      </w:r>
    </w:p>
    <w:p w:rsidR="00567F30" w:rsidRDefault="00567F30" w:rsidP="00567F30">
      <w:pPr>
        <w:pStyle w:val="ListParagraph"/>
        <w:numPr>
          <w:ilvl w:val="0"/>
          <w:numId w:val="18"/>
        </w:numPr>
        <w:spacing w:after="0" w:line="360" w:lineRule="auto"/>
        <w:contextualSpacing/>
        <w:rPr>
          <w:rFonts w:ascii="Calibri" w:hAnsi="Calibri" w:cs="Calibri"/>
          <w:sz w:val="22"/>
          <w:szCs w:val="22"/>
        </w:rPr>
      </w:pPr>
      <w:r w:rsidRPr="00567F30">
        <w:rPr>
          <w:rFonts w:ascii="Calibri" w:hAnsi="Calibri" w:cs="Calibri"/>
          <w:sz w:val="22"/>
          <w:szCs w:val="22"/>
        </w:rPr>
        <w:t>Field Flag Pole: Tammy look</w:t>
      </w:r>
      <w:r>
        <w:rPr>
          <w:rFonts w:ascii="Calibri" w:hAnsi="Calibri" w:cs="Calibri"/>
          <w:sz w:val="22"/>
          <w:szCs w:val="22"/>
        </w:rPr>
        <w:t>ing into this along with speaker system.</w:t>
      </w:r>
    </w:p>
    <w:p w:rsidR="00567F30" w:rsidRPr="00567F30" w:rsidRDefault="00567F30" w:rsidP="00567F30">
      <w:pPr>
        <w:pStyle w:val="ListParagraph"/>
        <w:numPr>
          <w:ilvl w:val="0"/>
          <w:numId w:val="18"/>
        </w:numPr>
        <w:spacing w:after="0" w:line="360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Next season dates: opening/closing ceremonies, registration and evals, etc. will be finalized November meeting. </w:t>
      </w:r>
    </w:p>
    <w:p w:rsidR="00E72481" w:rsidRPr="00E72481" w:rsidRDefault="00E72481" w:rsidP="00E72481">
      <w:pPr>
        <w:rPr>
          <w:rFonts w:ascii="Calibri" w:hAnsi="Calibri" w:cs="Calibri"/>
          <w:b/>
          <w:bCs/>
          <w:sz w:val="24"/>
        </w:rPr>
      </w:pPr>
      <w:r w:rsidRPr="00E72481">
        <w:rPr>
          <w:rFonts w:ascii="Calibri" w:hAnsi="Calibri" w:cs="Calibri"/>
          <w:b/>
          <w:bCs/>
          <w:sz w:val="24"/>
        </w:rPr>
        <w:t>Meeting Adjourned</w:t>
      </w:r>
    </w:p>
    <w:p w:rsidR="00E72481" w:rsidRPr="00E72481" w:rsidRDefault="00E72481" w:rsidP="00E7248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Next meeting 3</w:t>
      </w:r>
      <w:r w:rsidRPr="00E72481">
        <w:rPr>
          <w:rFonts w:ascii="Calibri" w:hAnsi="Calibri" w:cs="Calibri"/>
          <w:sz w:val="22"/>
          <w:szCs w:val="22"/>
          <w:vertAlign w:val="superscript"/>
        </w:rPr>
        <w:t>rd</w:t>
      </w:r>
      <w:r>
        <w:rPr>
          <w:rFonts w:ascii="Calibri" w:hAnsi="Calibri" w:cs="Calibri"/>
          <w:sz w:val="22"/>
          <w:szCs w:val="22"/>
        </w:rPr>
        <w:t xml:space="preserve"> Sunday in </w:t>
      </w:r>
      <w:r w:rsidR="00F74F94">
        <w:rPr>
          <w:rFonts w:ascii="Calibri" w:hAnsi="Calibri" w:cs="Calibri"/>
          <w:sz w:val="22"/>
          <w:szCs w:val="22"/>
        </w:rPr>
        <w:t>November.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B81873" w:rsidRPr="001A604C" w:rsidRDefault="00B81873">
      <w:pPr>
        <w:pStyle w:val="ListParagraph"/>
        <w:numPr>
          <w:ilvl w:val="0"/>
          <w:numId w:val="0"/>
        </w:numPr>
        <w:ind w:left="720"/>
        <w:rPr>
          <w:rFonts w:ascii="Calibri" w:hAnsi="Calibri"/>
          <w:sz w:val="22"/>
          <w:szCs w:val="22"/>
        </w:rPr>
      </w:pPr>
    </w:p>
    <w:sectPr w:rsidR="00B81873" w:rsidRPr="001A604C" w:rsidSect="002D37E7">
      <w:footerReference w:type="default" r:id="rId8"/>
      <w:pgSz w:w="12240" w:h="15840"/>
      <w:pgMar w:top="864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052" w:rsidRDefault="00697052">
      <w:r>
        <w:separator/>
      </w:r>
    </w:p>
    <w:p w:rsidR="00697052" w:rsidRDefault="00697052"/>
  </w:endnote>
  <w:endnote w:type="continuationSeparator" w:id="0">
    <w:p w:rsidR="00697052" w:rsidRDefault="00697052">
      <w:r>
        <w:continuationSeparator/>
      </w:r>
    </w:p>
    <w:p w:rsidR="00697052" w:rsidRDefault="006970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E6B" w:rsidRDefault="00DC2DCC" w:rsidP="00A2401D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3C7A4F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052" w:rsidRDefault="00697052">
      <w:r>
        <w:separator/>
      </w:r>
    </w:p>
    <w:p w:rsidR="00697052" w:rsidRDefault="00697052"/>
  </w:footnote>
  <w:footnote w:type="continuationSeparator" w:id="0">
    <w:p w:rsidR="00697052" w:rsidRDefault="00697052">
      <w:r>
        <w:continuationSeparator/>
      </w:r>
    </w:p>
    <w:p w:rsidR="00697052" w:rsidRDefault="006970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D94B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36F6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A82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BE2D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D2E7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E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44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AC1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35656"/>
    <w:multiLevelType w:val="hybridMultilevel"/>
    <w:tmpl w:val="F49E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7277F"/>
    <w:multiLevelType w:val="hybridMultilevel"/>
    <w:tmpl w:val="E864D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F17C2"/>
    <w:multiLevelType w:val="hybridMultilevel"/>
    <w:tmpl w:val="306C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140F50"/>
    <w:multiLevelType w:val="hybridMultilevel"/>
    <w:tmpl w:val="409C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695BC7"/>
    <w:multiLevelType w:val="hybridMultilevel"/>
    <w:tmpl w:val="9FA4F020"/>
    <w:lvl w:ilvl="0" w:tplc="A4A02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F5B8F"/>
    <w:multiLevelType w:val="hybridMultilevel"/>
    <w:tmpl w:val="87789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52D22"/>
    <w:multiLevelType w:val="hybridMultilevel"/>
    <w:tmpl w:val="40AA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6372A"/>
    <w:multiLevelType w:val="hybridMultilevel"/>
    <w:tmpl w:val="1416CD5A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75059"/>
    <w:multiLevelType w:val="hybridMultilevel"/>
    <w:tmpl w:val="5FBE9644"/>
    <w:lvl w:ilvl="0" w:tplc="3B3E14DA">
      <w:start w:val="1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245784"/>
    <w:multiLevelType w:val="hybridMultilevel"/>
    <w:tmpl w:val="686C5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05807"/>
    <w:multiLevelType w:val="hybridMultilevel"/>
    <w:tmpl w:val="B378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1"/>
  </w:num>
  <w:num w:numId="15">
    <w:abstractNumId w:val="20"/>
  </w:num>
  <w:num w:numId="16">
    <w:abstractNumId w:val="17"/>
  </w:num>
  <w:num w:numId="17">
    <w:abstractNumId w:val="21"/>
  </w:num>
  <w:num w:numId="18">
    <w:abstractNumId w:val="13"/>
  </w:num>
  <w:num w:numId="19">
    <w:abstractNumId w:val="10"/>
  </w:num>
  <w:num w:numId="20">
    <w:abstractNumId w:val="16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A6"/>
    <w:rsid w:val="00000E6B"/>
    <w:rsid w:val="00007378"/>
    <w:rsid w:val="000558D3"/>
    <w:rsid w:val="0005671C"/>
    <w:rsid w:val="00060751"/>
    <w:rsid w:val="00065407"/>
    <w:rsid w:val="000714F2"/>
    <w:rsid w:val="000958F6"/>
    <w:rsid w:val="00095A9B"/>
    <w:rsid w:val="000A1A54"/>
    <w:rsid w:val="000B1B38"/>
    <w:rsid w:val="000B5508"/>
    <w:rsid w:val="000D03CA"/>
    <w:rsid w:val="000F1E75"/>
    <w:rsid w:val="000F2DB1"/>
    <w:rsid w:val="000F314E"/>
    <w:rsid w:val="000F3996"/>
    <w:rsid w:val="0010687C"/>
    <w:rsid w:val="0011124A"/>
    <w:rsid w:val="00111634"/>
    <w:rsid w:val="001560EF"/>
    <w:rsid w:val="001649B1"/>
    <w:rsid w:val="0017462D"/>
    <w:rsid w:val="00186E49"/>
    <w:rsid w:val="00190D2F"/>
    <w:rsid w:val="001A604C"/>
    <w:rsid w:val="001B5C42"/>
    <w:rsid w:val="001C3496"/>
    <w:rsid w:val="001C5A6B"/>
    <w:rsid w:val="001C644F"/>
    <w:rsid w:val="001D1FE4"/>
    <w:rsid w:val="001E264A"/>
    <w:rsid w:val="001F637A"/>
    <w:rsid w:val="00205FB3"/>
    <w:rsid w:val="0020778F"/>
    <w:rsid w:val="00210ACD"/>
    <w:rsid w:val="00215B0B"/>
    <w:rsid w:val="00237453"/>
    <w:rsid w:val="002431B5"/>
    <w:rsid w:val="002435FB"/>
    <w:rsid w:val="002472EF"/>
    <w:rsid w:val="002A4B32"/>
    <w:rsid w:val="002B302C"/>
    <w:rsid w:val="002B396E"/>
    <w:rsid w:val="002B46E8"/>
    <w:rsid w:val="002C1C52"/>
    <w:rsid w:val="002D14CC"/>
    <w:rsid w:val="002D37E7"/>
    <w:rsid w:val="002F5784"/>
    <w:rsid w:val="002F6BEE"/>
    <w:rsid w:val="0031426C"/>
    <w:rsid w:val="00321D76"/>
    <w:rsid w:val="00354796"/>
    <w:rsid w:val="00355729"/>
    <w:rsid w:val="0036565C"/>
    <w:rsid w:val="003707F7"/>
    <w:rsid w:val="00373379"/>
    <w:rsid w:val="003C7A4F"/>
    <w:rsid w:val="003D6B76"/>
    <w:rsid w:val="00423154"/>
    <w:rsid w:val="00442EB7"/>
    <w:rsid w:val="004451F3"/>
    <w:rsid w:val="004460EF"/>
    <w:rsid w:val="00452682"/>
    <w:rsid w:val="00472F56"/>
    <w:rsid w:val="00472FF8"/>
    <w:rsid w:val="0048512C"/>
    <w:rsid w:val="0048650F"/>
    <w:rsid w:val="00492E43"/>
    <w:rsid w:val="004B7251"/>
    <w:rsid w:val="004D2B5F"/>
    <w:rsid w:val="004D547C"/>
    <w:rsid w:val="004E54B1"/>
    <w:rsid w:val="00520F94"/>
    <w:rsid w:val="00520F9E"/>
    <w:rsid w:val="005336C4"/>
    <w:rsid w:val="005507CB"/>
    <w:rsid w:val="0055438F"/>
    <w:rsid w:val="00565700"/>
    <w:rsid w:val="00567F30"/>
    <w:rsid w:val="00597E4C"/>
    <w:rsid w:val="005B42E2"/>
    <w:rsid w:val="005E24F0"/>
    <w:rsid w:val="005E6380"/>
    <w:rsid w:val="005F2025"/>
    <w:rsid w:val="006260F1"/>
    <w:rsid w:val="00635B7E"/>
    <w:rsid w:val="006379D3"/>
    <w:rsid w:val="0064659B"/>
    <w:rsid w:val="0064761A"/>
    <w:rsid w:val="0066766B"/>
    <w:rsid w:val="00671326"/>
    <w:rsid w:val="006833DC"/>
    <w:rsid w:val="006867DC"/>
    <w:rsid w:val="00690401"/>
    <w:rsid w:val="00697052"/>
    <w:rsid w:val="006B154D"/>
    <w:rsid w:val="006D4CC4"/>
    <w:rsid w:val="006E0CC0"/>
    <w:rsid w:val="006E4288"/>
    <w:rsid w:val="00727A51"/>
    <w:rsid w:val="0073281E"/>
    <w:rsid w:val="0074656C"/>
    <w:rsid w:val="00764EB3"/>
    <w:rsid w:val="00777612"/>
    <w:rsid w:val="007839A8"/>
    <w:rsid w:val="00786BE4"/>
    <w:rsid w:val="00791090"/>
    <w:rsid w:val="0079254C"/>
    <w:rsid w:val="007B0404"/>
    <w:rsid w:val="007C43D8"/>
    <w:rsid w:val="00815772"/>
    <w:rsid w:val="008206AE"/>
    <w:rsid w:val="00822904"/>
    <w:rsid w:val="00824E74"/>
    <w:rsid w:val="00847CA9"/>
    <w:rsid w:val="008629B3"/>
    <w:rsid w:val="00865221"/>
    <w:rsid w:val="00890BE5"/>
    <w:rsid w:val="008A1522"/>
    <w:rsid w:val="008A72DB"/>
    <w:rsid w:val="008B2315"/>
    <w:rsid w:val="008C284B"/>
    <w:rsid w:val="008C3D37"/>
    <w:rsid w:val="008D0B10"/>
    <w:rsid w:val="008E3D35"/>
    <w:rsid w:val="008F0094"/>
    <w:rsid w:val="008F6E34"/>
    <w:rsid w:val="00900DA6"/>
    <w:rsid w:val="00913C7C"/>
    <w:rsid w:val="00923F19"/>
    <w:rsid w:val="0092442D"/>
    <w:rsid w:val="00930D3C"/>
    <w:rsid w:val="009431E7"/>
    <w:rsid w:val="00943E9F"/>
    <w:rsid w:val="00950F18"/>
    <w:rsid w:val="00955BC1"/>
    <w:rsid w:val="009700B9"/>
    <w:rsid w:val="00970353"/>
    <w:rsid w:val="00970477"/>
    <w:rsid w:val="00971178"/>
    <w:rsid w:val="00976C62"/>
    <w:rsid w:val="009B0202"/>
    <w:rsid w:val="009B2CFF"/>
    <w:rsid w:val="00A00C16"/>
    <w:rsid w:val="00A03E12"/>
    <w:rsid w:val="00A2401D"/>
    <w:rsid w:val="00A32236"/>
    <w:rsid w:val="00A4556E"/>
    <w:rsid w:val="00A903FE"/>
    <w:rsid w:val="00A9458F"/>
    <w:rsid w:val="00AA3B78"/>
    <w:rsid w:val="00AB2F38"/>
    <w:rsid w:val="00AB569A"/>
    <w:rsid w:val="00AC1196"/>
    <w:rsid w:val="00AC7FE0"/>
    <w:rsid w:val="00B00807"/>
    <w:rsid w:val="00B05185"/>
    <w:rsid w:val="00B12DC2"/>
    <w:rsid w:val="00B2385B"/>
    <w:rsid w:val="00B3125F"/>
    <w:rsid w:val="00B47893"/>
    <w:rsid w:val="00B56655"/>
    <w:rsid w:val="00B65908"/>
    <w:rsid w:val="00B73749"/>
    <w:rsid w:val="00B76F2A"/>
    <w:rsid w:val="00B81873"/>
    <w:rsid w:val="00B92A46"/>
    <w:rsid w:val="00BA38D3"/>
    <w:rsid w:val="00BC5ED2"/>
    <w:rsid w:val="00BE46DF"/>
    <w:rsid w:val="00BE6B33"/>
    <w:rsid w:val="00BF3C23"/>
    <w:rsid w:val="00C02328"/>
    <w:rsid w:val="00C02D9B"/>
    <w:rsid w:val="00C0733C"/>
    <w:rsid w:val="00C34219"/>
    <w:rsid w:val="00C51027"/>
    <w:rsid w:val="00C57174"/>
    <w:rsid w:val="00C612B7"/>
    <w:rsid w:val="00C6318C"/>
    <w:rsid w:val="00C70A4D"/>
    <w:rsid w:val="00C76875"/>
    <w:rsid w:val="00C8082C"/>
    <w:rsid w:val="00C8742C"/>
    <w:rsid w:val="00C945EA"/>
    <w:rsid w:val="00C95C60"/>
    <w:rsid w:val="00CC1159"/>
    <w:rsid w:val="00CE240D"/>
    <w:rsid w:val="00CF079A"/>
    <w:rsid w:val="00D0502B"/>
    <w:rsid w:val="00D20F45"/>
    <w:rsid w:val="00D24A4B"/>
    <w:rsid w:val="00D326FF"/>
    <w:rsid w:val="00D33736"/>
    <w:rsid w:val="00D34E70"/>
    <w:rsid w:val="00D4587F"/>
    <w:rsid w:val="00D53208"/>
    <w:rsid w:val="00D56DFA"/>
    <w:rsid w:val="00D63623"/>
    <w:rsid w:val="00D67321"/>
    <w:rsid w:val="00D80A62"/>
    <w:rsid w:val="00DC2DCC"/>
    <w:rsid w:val="00DC55EC"/>
    <w:rsid w:val="00DD0CF8"/>
    <w:rsid w:val="00DD16B9"/>
    <w:rsid w:val="00DF1329"/>
    <w:rsid w:val="00E00E6F"/>
    <w:rsid w:val="00E2264C"/>
    <w:rsid w:val="00E34D25"/>
    <w:rsid w:val="00E6092C"/>
    <w:rsid w:val="00E72481"/>
    <w:rsid w:val="00E7559F"/>
    <w:rsid w:val="00EA7C97"/>
    <w:rsid w:val="00EC00DC"/>
    <w:rsid w:val="00EE44DD"/>
    <w:rsid w:val="00EE471A"/>
    <w:rsid w:val="00F025C5"/>
    <w:rsid w:val="00F173D7"/>
    <w:rsid w:val="00F27931"/>
    <w:rsid w:val="00F35F61"/>
    <w:rsid w:val="00F74F94"/>
    <w:rsid w:val="00F84DBB"/>
    <w:rsid w:val="00F85524"/>
    <w:rsid w:val="00FA005C"/>
    <w:rsid w:val="00FA7CBF"/>
    <w:rsid w:val="00FB4AE2"/>
    <w:rsid w:val="00FC08D2"/>
    <w:rsid w:val="00FC4419"/>
    <w:rsid w:val="00FC5217"/>
    <w:rsid w:val="00FD35CF"/>
    <w:rsid w:val="00FD68B1"/>
    <w:rsid w:val="00FD7B44"/>
    <w:rsid w:val="00FE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491108"/>
  <w15:docId w15:val="{B720CD7E-EAA0-472E-96B8-69BD1122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76F2A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2D37E7"/>
  </w:style>
  <w:style w:type="character" w:customStyle="1" w:styleId="DateChar">
    <w:name w:val="Date Char"/>
    <w:basedOn w:val="DefaultParagraphFont"/>
    <w:link w:val="Date"/>
    <w:semiHidden/>
    <w:rsid w:val="002D37E7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940\AppData\Roaming\Microsoft\Templates\PTA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92BEF6B-1422-495D-90FC-66D7041E07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PTAMinutes.dotx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minutes</vt:lpstr>
    </vt:vector>
  </TitlesOfParts>
  <Company>Underwriters Laboratories Inc.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minutes</dc:title>
  <dc:creator>Leibfried, Tisha</dc:creator>
  <cp:lastModifiedBy>Leibfried, Tisha</cp:lastModifiedBy>
  <cp:revision>4</cp:revision>
  <cp:lastPrinted>2019-07-24T18:45:00Z</cp:lastPrinted>
  <dcterms:created xsi:type="dcterms:W3CDTF">2019-11-14T00:59:00Z</dcterms:created>
  <dcterms:modified xsi:type="dcterms:W3CDTF">2019-11-14T01:34:00Z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</Properties>
</file>