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49" w:rsidRDefault="00900DA6" w:rsidP="00A32236">
      <w:pPr>
        <w:pStyle w:val="Heading1"/>
        <w:jc w:val="center"/>
        <w:rPr>
          <w:rFonts w:ascii="Calibri" w:hAnsi="Calibri"/>
          <w:sz w:val="28"/>
        </w:rPr>
      </w:pPr>
      <w:bookmarkStart w:id="0" w:name="_Hlk534803826"/>
      <w:r w:rsidRPr="00900DA6">
        <w:rPr>
          <w:rFonts w:ascii="Calibri" w:hAnsi="Calibri"/>
          <w:sz w:val="28"/>
        </w:rPr>
        <w:t>Highlands Little League</w:t>
      </w:r>
    </w:p>
    <w:p w:rsidR="00BA38D3" w:rsidRPr="00BA38D3" w:rsidRDefault="00BA38D3" w:rsidP="00BA38D3">
      <w:pPr>
        <w:jc w:val="center"/>
        <w:rPr>
          <w:rFonts w:ascii="Calibri" w:hAnsi="Calibri" w:cs="Calibri"/>
          <w:sz w:val="22"/>
          <w:szCs w:val="36"/>
        </w:rPr>
      </w:pPr>
      <w:r w:rsidRPr="00BA38D3">
        <w:rPr>
          <w:rFonts w:ascii="Calibri" w:hAnsi="Calibri" w:cs="Calibri"/>
          <w:sz w:val="22"/>
          <w:szCs w:val="36"/>
        </w:rPr>
        <w:t>Hockinson Fire Station, 17718 NE 159th St, Brush Prairie, WA 98606</w:t>
      </w:r>
    </w:p>
    <w:p w:rsidR="005B42E2" w:rsidRPr="00FB4AE2" w:rsidRDefault="002D37E7" w:rsidP="00A32236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August</w:t>
      </w:r>
      <w:r w:rsidR="00D4587F">
        <w:rPr>
          <w:rFonts w:ascii="Calibri" w:hAnsi="Calibri"/>
          <w:sz w:val="24"/>
        </w:rPr>
        <w:t xml:space="preserve"> Meeting Minutes</w:t>
      </w:r>
    </w:p>
    <w:p w:rsidR="00186E49" w:rsidRDefault="002D37E7" w:rsidP="00A32236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August 18</w:t>
      </w:r>
      <w:r w:rsidR="001A604C">
        <w:rPr>
          <w:rFonts w:ascii="Calibri" w:hAnsi="Calibri"/>
          <w:b/>
          <w:sz w:val="24"/>
        </w:rPr>
        <w:t>, 2019</w:t>
      </w:r>
    </w:p>
    <w:p w:rsidR="002D37E7" w:rsidRPr="00976C62" w:rsidRDefault="002D37E7" w:rsidP="00A32236">
      <w:pPr>
        <w:jc w:val="center"/>
        <w:rPr>
          <w:rFonts w:ascii="Calibri" w:hAnsi="Calibri"/>
          <w:b/>
          <w:sz w:val="24"/>
        </w:rPr>
      </w:pPr>
    </w:p>
    <w:p w:rsidR="00E34D25" w:rsidRPr="00BA38D3" w:rsidRDefault="00847CA9" w:rsidP="00B76F2A">
      <w:pPr>
        <w:pStyle w:val="Heading2"/>
        <w:rPr>
          <w:rFonts w:ascii="Calibri" w:hAnsi="Calibri"/>
          <w:sz w:val="24"/>
        </w:rPr>
      </w:pPr>
      <w:r w:rsidRPr="00BA38D3">
        <w:rPr>
          <w:rFonts w:ascii="Calibri" w:hAnsi="Calibri"/>
          <w:sz w:val="24"/>
        </w:rPr>
        <w:t xml:space="preserve">Board Members </w:t>
      </w:r>
      <w:r w:rsidR="00D4587F" w:rsidRPr="00BA38D3">
        <w:rPr>
          <w:rFonts w:ascii="Calibri" w:hAnsi="Calibri"/>
          <w:sz w:val="24"/>
        </w:rPr>
        <w:t>in A</w:t>
      </w:r>
      <w:r w:rsidR="00186E49" w:rsidRPr="00BA38D3">
        <w:rPr>
          <w:rFonts w:ascii="Calibri" w:hAnsi="Calibri"/>
          <w:sz w:val="24"/>
        </w:rPr>
        <w:t>ttendance</w:t>
      </w:r>
    </w:p>
    <w:bookmarkEnd w:id="0"/>
    <w:p w:rsidR="00210ACD" w:rsidRPr="001A604C" w:rsidRDefault="002D37E7" w:rsidP="00D20F45">
      <w:pPr>
        <w:rPr>
          <w:rFonts w:ascii="Calibri" w:hAnsi="Calibri"/>
          <w:b/>
          <w:sz w:val="22"/>
          <w:szCs w:val="22"/>
        </w:rPr>
      </w:pPr>
      <w:r w:rsidRPr="002D37E7">
        <w:rPr>
          <w:rFonts w:ascii="Calibri" w:hAnsi="Calibri"/>
          <w:sz w:val="22"/>
          <w:szCs w:val="22"/>
        </w:rPr>
        <w:t xml:space="preserve">David Brown, Ryan Fields, Tisha Leibfried, </w:t>
      </w:r>
      <w:proofErr w:type="spellStart"/>
      <w:r w:rsidRPr="002D37E7">
        <w:rPr>
          <w:rFonts w:ascii="Calibri" w:hAnsi="Calibri"/>
          <w:sz w:val="22"/>
          <w:szCs w:val="22"/>
        </w:rPr>
        <w:t>Belynda</w:t>
      </w:r>
      <w:proofErr w:type="spellEnd"/>
      <w:r w:rsidRPr="002D37E7">
        <w:rPr>
          <w:rFonts w:ascii="Calibri" w:hAnsi="Calibri"/>
          <w:sz w:val="22"/>
          <w:szCs w:val="22"/>
        </w:rPr>
        <w:t xml:space="preserve"> Lee-Jensen, Justine </w:t>
      </w:r>
      <w:proofErr w:type="spellStart"/>
      <w:r w:rsidRPr="002D37E7">
        <w:rPr>
          <w:rFonts w:ascii="Calibri" w:hAnsi="Calibri"/>
          <w:sz w:val="22"/>
          <w:szCs w:val="22"/>
        </w:rPr>
        <w:t>Heaward</w:t>
      </w:r>
      <w:proofErr w:type="spellEnd"/>
      <w:r w:rsidRPr="002D37E7">
        <w:rPr>
          <w:rFonts w:ascii="Calibri" w:hAnsi="Calibri"/>
          <w:sz w:val="22"/>
          <w:szCs w:val="22"/>
        </w:rPr>
        <w:t xml:space="preserve">, Tammy McKnight, Damion Strain, Sabrina Brown, Eric </w:t>
      </w:r>
      <w:proofErr w:type="spellStart"/>
      <w:r w:rsidRPr="002D37E7">
        <w:rPr>
          <w:rFonts w:ascii="Calibri" w:hAnsi="Calibri"/>
          <w:sz w:val="22"/>
          <w:szCs w:val="22"/>
        </w:rPr>
        <w:t>Hren</w:t>
      </w:r>
      <w:proofErr w:type="spellEnd"/>
      <w:r w:rsidRPr="002D37E7">
        <w:rPr>
          <w:rFonts w:ascii="Calibri" w:hAnsi="Calibri"/>
          <w:sz w:val="22"/>
          <w:szCs w:val="22"/>
        </w:rPr>
        <w:t>, Casey Thompson</w:t>
      </w:r>
      <w:r>
        <w:rPr>
          <w:rFonts w:ascii="Calibri" w:hAnsi="Calibri"/>
          <w:sz w:val="22"/>
          <w:szCs w:val="22"/>
        </w:rPr>
        <w:t>, Shawn Spier</w:t>
      </w:r>
    </w:p>
    <w:p w:rsidR="001A604C" w:rsidRDefault="001A604C" w:rsidP="00C5102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Meeting Called to Order</w:t>
      </w:r>
    </w:p>
    <w:p w:rsidR="004E54B1" w:rsidRPr="004E54B1" w:rsidRDefault="004E54B1" w:rsidP="001A604C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</w:rPr>
      </w:pPr>
      <w:r>
        <w:rPr>
          <w:rFonts w:ascii="Calibri" w:hAnsi="Calibri" w:cs="Calibri"/>
          <w:sz w:val="22"/>
          <w:szCs w:val="22"/>
        </w:rPr>
        <w:t>Welcomed guests</w:t>
      </w:r>
      <w:r w:rsidR="00E72481">
        <w:rPr>
          <w:rFonts w:ascii="Calibri" w:hAnsi="Calibri" w:cs="Calibri"/>
          <w:sz w:val="22"/>
          <w:szCs w:val="22"/>
        </w:rPr>
        <w:t>, if present</w:t>
      </w:r>
    </w:p>
    <w:p w:rsidR="004E54B1" w:rsidRDefault="004E54B1" w:rsidP="00CC115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Officer Reports</w:t>
      </w:r>
    </w:p>
    <w:p w:rsidR="004E54B1" w:rsidRDefault="004E54B1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 w:rsidRPr="004E54B1">
        <w:rPr>
          <w:rFonts w:ascii="Calibri" w:hAnsi="Calibri"/>
          <w:bCs/>
          <w:sz w:val="22"/>
          <w:szCs w:val="22"/>
        </w:rPr>
        <w:t xml:space="preserve">Read over </w:t>
      </w:r>
      <w:r w:rsidR="00E72481">
        <w:rPr>
          <w:rFonts w:ascii="Calibri" w:hAnsi="Calibri"/>
          <w:bCs/>
          <w:sz w:val="22"/>
          <w:szCs w:val="22"/>
        </w:rPr>
        <w:t>Ju</w:t>
      </w:r>
      <w:r w:rsidR="002D37E7">
        <w:rPr>
          <w:rFonts w:ascii="Calibri" w:hAnsi="Calibri"/>
          <w:bCs/>
          <w:sz w:val="22"/>
          <w:szCs w:val="22"/>
        </w:rPr>
        <w:t>ly</w:t>
      </w:r>
      <w:r w:rsidRPr="004E54B1">
        <w:rPr>
          <w:rFonts w:ascii="Calibri" w:hAnsi="Calibri"/>
          <w:bCs/>
          <w:sz w:val="22"/>
          <w:szCs w:val="22"/>
        </w:rPr>
        <w:t xml:space="preserve"> meeting minutes. </w:t>
      </w:r>
      <w:r w:rsidR="002D37E7">
        <w:rPr>
          <w:rFonts w:ascii="Calibri" w:hAnsi="Calibri"/>
          <w:bCs/>
          <w:sz w:val="22"/>
          <w:szCs w:val="22"/>
        </w:rPr>
        <w:t>Sabrin</w:t>
      </w:r>
      <w:r w:rsidR="00E72481">
        <w:rPr>
          <w:rFonts w:ascii="Calibri" w:hAnsi="Calibri"/>
          <w:bCs/>
          <w:sz w:val="22"/>
          <w:szCs w:val="22"/>
        </w:rPr>
        <w:t>a</w:t>
      </w:r>
      <w:r w:rsidRPr="004E54B1">
        <w:rPr>
          <w:rFonts w:ascii="Calibri" w:hAnsi="Calibri"/>
          <w:bCs/>
          <w:sz w:val="22"/>
          <w:szCs w:val="22"/>
        </w:rPr>
        <w:t xml:space="preserve"> motioned to approve,</w:t>
      </w:r>
      <w:r w:rsidR="00E72481">
        <w:rPr>
          <w:rFonts w:ascii="Calibri" w:hAnsi="Calibri"/>
          <w:bCs/>
          <w:sz w:val="22"/>
          <w:szCs w:val="22"/>
        </w:rPr>
        <w:t xml:space="preserve"> </w:t>
      </w:r>
      <w:r w:rsidR="002D37E7">
        <w:rPr>
          <w:rFonts w:ascii="Calibri" w:hAnsi="Calibri"/>
          <w:bCs/>
          <w:sz w:val="22"/>
          <w:szCs w:val="22"/>
        </w:rPr>
        <w:t>Ryan</w:t>
      </w:r>
      <w:r w:rsidR="00E72481">
        <w:rPr>
          <w:rFonts w:ascii="Calibri" w:hAnsi="Calibri"/>
          <w:bCs/>
          <w:sz w:val="22"/>
          <w:szCs w:val="22"/>
        </w:rPr>
        <w:t xml:space="preserve"> </w:t>
      </w:r>
      <w:r w:rsidRPr="004E54B1">
        <w:rPr>
          <w:rFonts w:ascii="Calibri" w:hAnsi="Calibri"/>
          <w:bCs/>
          <w:sz w:val="22"/>
          <w:szCs w:val="22"/>
        </w:rPr>
        <w:t xml:space="preserve">seconded. All board members in attendance </w:t>
      </w:r>
      <w:r>
        <w:rPr>
          <w:rFonts w:ascii="Calibri" w:hAnsi="Calibri"/>
          <w:bCs/>
          <w:sz w:val="22"/>
          <w:szCs w:val="22"/>
        </w:rPr>
        <w:t>approved</w:t>
      </w:r>
      <w:r w:rsidRPr="004E54B1">
        <w:rPr>
          <w:rFonts w:ascii="Calibri" w:hAnsi="Calibri"/>
          <w:bCs/>
          <w:sz w:val="22"/>
          <w:szCs w:val="22"/>
        </w:rPr>
        <w:t>.</w:t>
      </w:r>
    </w:p>
    <w:p w:rsidR="004E54B1" w:rsidRDefault="00E72481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Treasurer update: Justine </w:t>
      </w:r>
      <w:r w:rsidR="002D37E7">
        <w:rPr>
          <w:rFonts w:ascii="Calibri" w:hAnsi="Calibri"/>
          <w:bCs/>
          <w:sz w:val="22"/>
          <w:szCs w:val="22"/>
        </w:rPr>
        <w:t xml:space="preserve">sent updates via email. </w:t>
      </w:r>
    </w:p>
    <w:p w:rsidR="002D37E7" w:rsidRPr="004E54B1" w:rsidRDefault="002D37E7" w:rsidP="002D37E7">
      <w:pPr>
        <w:pStyle w:val="ListParagraph"/>
        <w:numPr>
          <w:ilvl w:val="1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Justine and David will start working on next seasons budget, starts October. Everyone needs to submit their proposed budget prior to September meeting.</w:t>
      </w:r>
    </w:p>
    <w:p w:rsidR="00BA38D3" w:rsidRPr="00CC1159" w:rsidRDefault="001A604C" w:rsidP="00CC1159">
      <w:pPr>
        <w:rPr>
          <w:rFonts w:ascii="Calibri" w:hAnsi="Calibri"/>
          <w:b/>
          <w:sz w:val="24"/>
        </w:rPr>
      </w:pPr>
      <w:r w:rsidRPr="00CC1159">
        <w:rPr>
          <w:rFonts w:ascii="Calibri" w:hAnsi="Calibri"/>
          <w:b/>
          <w:sz w:val="24"/>
        </w:rPr>
        <w:t>Unfinished Business</w:t>
      </w:r>
    </w:p>
    <w:p w:rsidR="00E72481" w:rsidRPr="001A604C" w:rsidRDefault="00E72481" w:rsidP="001A604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Fall Ball – </w:t>
      </w:r>
      <w:r w:rsidR="002D37E7">
        <w:rPr>
          <w:rFonts w:ascii="Calibri" w:hAnsi="Calibri" w:cs="Calibri"/>
          <w:sz w:val="22"/>
          <w:szCs w:val="22"/>
        </w:rPr>
        <w:t>still have a week to register. Repost on Facebook and our website. Uniforms should be order by August 26</w:t>
      </w:r>
      <w:r w:rsidR="002D37E7" w:rsidRPr="002D37E7">
        <w:rPr>
          <w:rFonts w:ascii="Calibri" w:hAnsi="Calibri" w:cs="Calibri"/>
          <w:sz w:val="22"/>
          <w:szCs w:val="22"/>
          <w:vertAlign w:val="superscript"/>
        </w:rPr>
        <w:t>th</w:t>
      </w:r>
      <w:r w:rsidR="002D37E7">
        <w:rPr>
          <w:rFonts w:ascii="Calibri" w:hAnsi="Calibri" w:cs="Calibri"/>
          <w:sz w:val="22"/>
          <w:szCs w:val="22"/>
        </w:rPr>
        <w:t>.</w:t>
      </w:r>
    </w:p>
    <w:p w:rsidR="001A604C" w:rsidRPr="001A604C" w:rsidRDefault="001A604C" w:rsidP="001A604C">
      <w:pPr>
        <w:rPr>
          <w:rFonts w:ascii="Calibri" w:hAnsi="Calibri"/>
          <w:b/>
          <w:sz w:val="24"/>
        </w:rPr>
      </w:pPr>
      <w:r w:rsidRPr="001A604C">
        <w:rPr>
          <w:rFonts w:ascii="Calibri" w:hAnsi="Calibri"/>
          <w:b/>
          <w:sz w:val="24"/>
        </w:rPr>
        <w:t>N</w:t>
      </w:r>
      <w:r>
        <w:rPr>
          <w:rFonts w:ascii="Calibri" w:hAnsi="Calibri"/>
          <w:b/>
          <w:sz w:val="24"/>
        </w:rPr>
        <w:t>ew Business</w:t>
      </w:r>
    </w:p>
    <w:p w:rsidR="002D37E7" w:rsidRDefault="002D37E7" w:rsidP="00E72481">
      <w:pPr>
        <w:pStyle w:val="ListParagraph"/>
        <w:numPr>
          <w:ilvl w:val="0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Fundraisers/Sponsorship committee: </w:t>
      </w:r>
    </w:p>
    <w:p w:rsidR="002D37E7" w:rsidRDefault="002D37E7" w:rsidP="002D37E7">
      <w:pPr>
        <w:pStyle w:val="ListParagraph"/>
        <w:numPr>
          <w:ilvl w:val="1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Tammy will lead a fundraising co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mmittee. </w:t>
      </w:r>
    </w:p>
    <w:p w:rsidR="002D37E7" w:rsidRDefault="002D37E7" w:rsidP="002D37E7">
      <w:pPr>
        <w:pStyle w:val="ListParagraph"/>
        <w:numPr>
          <w:ilvl w:val="1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Heard about Snap-raise</w:t>
      </w:r>
    </w:p>
    <w:p w:rsidR="00E72481" w:rsidRPr="00E72481" w:rsidRDefault="002D37E7" w:rsidP="002D37E7">
      <w:pPr>
        <w:pStyle w:val="ListParagraph"/>
        <w:numPr>
          <w:ilvl w:val="1"/>
          <w:numId w:val="18"/>
        </w:numPr>
        <w:spacing w:after="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Fundraising ideas: team baskets, dinner/auction night, dinner/night out, paint night, blueberry &amp; wine yoga, spaghetti/taco feed, rummage/garage sale, skill clinics. </w:t>
      </w:r>
    </w:p>
    <w:p w:rsidR="002D37E7" w:rsidRDefault="002D37E7" w:rsidP="001A604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Field Updates: Letter of Understanding has been signed with the church.</w:t>
      </w:r>
    </w:p>
    <w:p w:rsidR="002D37E7" w:rsidRDefault="002D37E7" w:rsidP="001A604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Field Sponsorship</w:t>
      </w:r>
    </w:p>
    <w:p w:rsidR="002D37E7" w:rsidRDefault="002D37E7" w:rsidP="002D37E7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Tisha will update our sponsorship flyers and send to everyone once done. </w:t>
      </w:r>
    </w:p>
    <w:p w:rsidR="00373379" w:rsidRDefault="002D37E7" w:rsidP="002D37E7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Damion getting bids for field work, level, etc. </w:t>
      </w:r>
    </w:p>
    <w:p w:rsidR="002D37E7" w:rsidRDefault="002D37E7" w:rsidP="002D37E7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Bleachers: Tammy has found bleachers for fields and we need to order soon. Tisha motioned to approve purchase, </w:t>
      </w:r>
      <w:proofErr w:type="spellStart"/>
      <w:r>
        <w:rPr>
          <w:rFonts w:ascii="Calibri" w:hAnsi="Calibri" w:cs="Calibri"/>
          <w:sz w:val="22"/>
          <w:szCs w:val="22"/>
        </w:rPr>
        <w:t>Belynda</w:t>
      </w:r>
      <w:proofErr w:type="spellEnd"/>
      <w:r>
        <w:rPr>
          <w:rFonts w:ascii="Calibri" w:hAnsi="Calibri" w:cs="Calibri"/>
          <w:sz w:val="22"/>
          <w:szCs w:val="22"/>
        </w:rPr>
        <w:t xml:space="preserve"> seconded. All members in attendance voted in favor.</w:t>
      </w:r>
    </w:p>
    <w:p w:rsidR="00E72481" w:rsidRPr="00E72481" w:rsidRDefault="00E72481" w:rsidP="00E72481">
      <w:pPr>
        <w:rPr>
          <w:rFonts w:ascii="Calibri" w:hAnsi="Calibri" w:cs="Calibri"/>
          <w:b/>
          <w:bCs/>
          <w:sz w:val="24"/>
        </w:rPr>
      </w:pPr>
      <w:r w:rsidRPr="00E72481">
        <w:rPr>
          <w:rFonts w:ascii="Calibri" w:hAnsi="Calibri" w:cs="Calibri"/>
          <w:b/>
          <w:bCs/>
          <w:sz w:val="24"/>
        </w:rPr>
        <w:t>Meeting Adjourned</w:t>
      </w:r>
    </w:p>
    <w:p w:rsidR="00E72481" w:rsidRPr="00E72481" w:rsidRDefault="00E72481" w:rsidP="00E724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 3</w:t>
      </w:r>
      <w:r w:rsidRPr="00E72481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Sunday in </w:t>
      </w:r>
      <w:r w:rsidR="002D37E7">
        <w:rPr>
          <w:rFonts w:ascii="Calibri" w:hAnsi="Calibri" w:cs="Calibri"/>
          <w:sz w:val="22"/>
          <w:szCs w:val="22"/>
        </w:rPr>
        <w:t>September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B81873" w:rsidRPr="001A604C" w:rsidRDefault="00B81873">
      <w:pPr>
        <w:pStyle w:val="ListParagraph"/>
        <w:numPr>
          <w:ilvl w:val="0"/>
          <w:numId w:val="0"/>
        </w:numPr>
        <w:ind w:left="720"/>
        <w:rPr>
          <w:rFonts w:ascii="Calibri" w:hAnsi="Calibri"/>
          <w:sz w:val="22"/>
          <w:szCs w:val="22"/>
        </w:rPr>
      </w:pPr>
    </w:p>
    <w:sectPr w:rsidR="00B81873" w:rsidRPr="001A604C" w:rsidSect="002D37E7">
      <w:footerReference w:type="default" r:id="rId8"/>
      <w:pgSz w:w="12240" w:h="15840"/>
      <w:pgMar w:top="86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5F" w:rsidRDefault="00B3125F">
      <w:r>
        <w:separator/>
      </w:r>
    </w:p>
    <w:p w:rsidR="00B3125F" w:rsidRDefault="00B3125F"/>
  </w:endnote>
  <w:endnote w:type="continuationSeparator" w:id="0">
    <w:p w:rsidR="00B3125F" w:rsidRDefault="00B3125F">
      <w:r>
        <w:continuationSeparator/>
      </w:r>
    </w:p>
    <w:p w:rsidR="00B3125F" w:rsidRDefault="00B31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6B" w:rsidRDefault="00DC2DC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C7A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5F" w:rsidRDefault="00B3125F">
      <w:r>
        <w:separator/>
      </w:r>
    </w:p>
    <w:p w:rsidR="00B3125F" w:rsidRDefault="00B3125F"/>
  </w:footnote>
  <w:footnote w:type="continuationSeparator" w:id="0">
    <w:p w:rsidR="00B3125F" w:rsidRDefault="00B3125F">
      <w:r>
        <w:continuationSeparator/>
      </w:r>
    </w:p>
    <w:p w:rsidR="00B3125F" w:rsidRDefault="00B31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5656"/>
    <w:multiLevelType w:val="hybridMultilevel"/>
    <w:tmpl w:val="F49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7277F"/>
    <w:multiLevelType w:val="hybridMultilevel"/>
    <w:tmpl w:val="E8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17C2"/>
    <w:multiLevelType w:val="hybridMultilevel"/>
    <w:tmpl w:val="30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40F50"/>
    <w:multiLevelType w:val="hybridMultilevel"/>
    <w:tmpl w:val="409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5B8F"/>
    <w:multiLevelType w:val="hybridMultilevel"/>
    <w:tmpl w:val="877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2D22"/>
    <w:multiLevelType w:val="hybridMultilevel"/>
    <w:tmpl w:val="40A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6372A"/>
    <w:multiLevelType w:val="hybridMultilevel"/>
    <w:tmpl w:val="1416CD5A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75059"/>
    <w:multiLevelType w:val="hybridMultilevel"/>
    <w:tmpl w:val="5FBE9644"/>
    <w:lvl w:ilvl="0" w:tplc="3B3E14DA">
      <w:start w:val="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45784"/>
    <w:multiLevelType w:val="hybridMultilevel"/>
    <w:tmpl w:val="686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05807"/>
    <w:multiLevelType w:val="hybridMultilevel"/>
    <w:tmpl w:val="B37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7"/>
  </w:num>
  <w:num w:numId="17">
    <w:abstractNumId w:val="21"/>
  </w:num>
  <w:num w:numId="18">
    <w:abstractNumId w:val="13"/>
  </w:num>
  <w:num w:numId="19">
    <w:abstractNumId w:val="10"/>
  </w:num>
  <w:num w:numId="20">
    <w:abstractNumId w:val="1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6"/>
    <w:rsid w:val="00000E6B"/>
    <w:rsid w:val="00007378"/>
    <w:rsid w:val="000558D3"/>
    <w:rsid w:val="0005671C"/>
    <w:rsid w:val="00060751"/>
    <w:rsid w:val="00065407"/>
    <w:rsid w:val="000714F2"/>
    <w:rsid w:val="000958F6"/>
    <w:rsid w:val="00095A9B"/>
    <w:rsid w:val="000A1A54"/>
    <w:rsid w:val="000B1B38"/>
    <w:rsid w:val="000B5508"/>
    <w:rsid w:val="000D03CA"/>
    <w:rsid w:val="000F1E75"/>
    <w:rsid w:val="000F2DB1"/>
    <w:rsid w:val="000F314E"/>
    <w:rsid w:val="000F3996"/>
    <w:rsid w:val="0010687C"/>
    <w:rsid w:val="0011124A"/>
    <w:rsid w:val="00111634"/>
    <w:rsid w:val="001560EF"/>
    <w:rsid w:val="001649B1"/>
    <w:rsid w:val="0017462D"/>
    <w:rsid w:val="00186E49"/>
    <w:rsid w:val="00190D2F"/>
    <w:rsid w:val="001A604C"/>
    <w:rsid w:val="001B5C42"/>
    <w:rsid w:val="001C3496"/>
    <w:rsid w:val="001C5A6B"/>
    <w:rsid w:val="001C644F"/>
    <w:rsid w:val="001D1FE4"/>
    <w:rsid w:val="001E264A"/>
    <w:rsid w:val="001F637A"/>
    <w:rsid w:val="00205FB3"/>
    <w:rsid w:val="0020778F"/>
    <w:rsid w:val="00210ACD"/>
    <w:rsid w:val="00215B0B"/>
    <w:rsid w:val="002431B5"/>
    <w:rsid w:val="002435FB"/>
    <w:rsid w:val="002472EF"/>
    <w:rsid w:val="002A4B32"/>
    <w:rsid w:val="002B302C"/>
    <w:rsid w:val="002B396E"/>
    <w:rsid w:val="002B46E8"/>
    <w:rsid w:val="002C1C52"/>
    <w:rsid w:val="002D14CC"/>
    <w:rsid w:val="002D37E7"/>
    <w:rsid w:val="002F5784"/>
    <w:rsid w:val="002F6BEE"/>
    <w:rsid w:val="0031426C"/>
    <w:rsid w:val="00321D76"/>
    <w:rsid w:val="00354796"/>
    <w:rsid w:val="00355729"/>
    <w:rsid w:val="0036565C"/>
    <w:rsid w:val="003707F7"/>
    <w:rsid w:val="00373379"/>
    <w:rsid w:val="003C7A4F"/>
    <w:rsid w:val="003D6B76"/>
    <w:rsid w:val="00423154"/>
    <w:rsid w:val="00442EB7"/>
    <w:rsid w:val="004451F3"/>
    <w:rsid w:val="004460EF"/>
    <w:rsid w:val="00452682"/>
    <w:rsid w:val="00472F56"/>
    <w:rsid w:val="00472FF8"/>
    <w:rsid w:val="0048512C"/>
    <w:rsid w:val="0048650F"/>
    <w:rsid w:val="00492E43"/>
    <w:rsid w:val="004B7251"/>
    <w:rsid w:val="004D547C"/>
    <w:rsid w:val="004E54B1"/>
    <w:rsid w:val="00520F94"/>
    <w:rsid w:val="00520F9E"/>
    <w:rsid w:val="005336C4"/>
    <w:rsid w:val="005507CB"/>
    <w:rsid w:val="0055438F"/>
    <w:rsid w:val="00565700"/>
    <w:rsid w:val="00597E4C"/>
    <w:rsid w:val="005B42E2"/>
    <w:rsid w:val="005E24F0"/>
    <w:rsid w:val="005E6380"/>
    <w:rsid w:val="005F2025"/>
    <w:rsid w:val="006260F1"/>
    <w:rsid w:val="00635B7E"/>
    <w:rsid w:val="006379D3"/>
    <w:rsid w:val="0064659B"/>
    <w:rsid w:val="0064761A"/>
    <w:rsid w:val="0066766B"/>
    <w:rsid w:val="00671326"/>
    <w:rsid w:val="006833DC"/>
    <w:rsid w:val="006867DC"/>
    <w:rsid w:val="00690401"/>
    <w:rsid w:val="006B154D"/>
    <w:rsid w:val="006D4CC4"/>
    <w:rsid w:val="006E0CC0"/>
    <w:rsid w:val="006E4288"/>
    <w:rsid w:val="00727A51"/>
    <w:rsid w:val="0073281E"/>
    <w:rsid w:val="0074656C"/>
    <w:rsid w:val="00764EB3"/>
    <w:rsid w:val="00777612"/>
    <w:rsid w:val="007839A8"/>
    <w:rsid w:val="00786BE4"/>
    <w:rsid w:val="00791090"/>
    <w:rsid w:val="0079254C"/>
    <w:rsid w:val="007B0404"/>
    <w:rsid w:val="007C43D8"/>
    <w:rsid w:val="00815772"/>
    <w:rsid w:val="008206AE"/>
    <w:rsid w:val="00822904"/>
    <w:rsid w:val="00824E74"/>
    <w:rsid w:val="00847CA9"/>
    <w:rsid w:val="008629B3"/>
    <w:rsid w:val="00890BE5"/>
    <w:rsid w:val="008A1522"/>
    <w:rsid w:val="008A72DB"/>
    <w:rsid w:val="008B2315"/>
    <w:rsid w:val="008C284B"/>
    <w:rsid w:val="008C3D37"/>
    <w:rsid w:val="008D0B10"/>
    <w:rsid w:val="008E3D35"/>
    <w:rsid w:val="008F0094"/>
    <w:rsid w:val="008F6E34"/>
    <w:rsid w:val="00900DA6"/>
    <w:rsid w:val="00913C7C"/>
    <w:rsid w:val="00923F19"/>
    <w:rsid w:val="0092442D"/>
    <w:rsid w:val="00930D3C"/>
    <w:rsid w:val="009431E7"/>
    <w:rsid w:val="00943E9F"/>
    <w:rsid w:val="00950F18"/>
    <w:rsid w:val="00955BC1"/>
    <w:rsid w:val="009700B9"/>
    <w:rsid w:val="00970353"/>
    <w:rsid w:val="00970477"/>
    <w:rsid w:val="00971178"/>
    <w:rsid w:val="00976C62"/>
    <w:rsid w:val="009B0202"/>
    <w:rsid w:val="009B2CFF"/>
    <w:rsid w:val="00A00C16"/>
    <w:rsid w:val="00A03E12"/>
    <w:rsid w:val="00A2401D"/>
    <w:rsid w:val="00A32236"/>
    <w:rsid w:val="00A4556E"/>
    <w:rsid w:val="00A903FE"/>
    <w:rsid w:val="00A9458F"/>
    <w:rsid w:val="00AA3B78"/>
    <w:rsid w:val="00AB2F38"/>
    <w:rsid w:val="00AB569A"/>
    <w:rsid w:val="00AC1196"/>
    <w:rsid w:val="00AC7FE0"/>
    <w:rsid w:val="00B00807"/>
    <w:rsid w:val="00B05185"/>
    <w:rsid w:val="00B12DC2"/>
    <w:rsid w:val="00B2385B"/>
    <w:rsid w:val="00B3125F"/>
    <w:rsid w:val="00B47893"/>
    <w:rsid w:val="00B56655"/>
    <w:rsid w:val="00B65908"/>
    <w:rsid w:val="00B73749"/>
    <w:rsid w:val="00B76F2A"/>
    <w:rsid w:val="00B81873"/>
    <w:rsid w:val="00B92A46"/>
    <w:rsid w:val="00BA38D3"/>
    <w:rsid w:val="00BC5ED2"/>
    <w:rsid w:val="00BE46DF"/>
    <w:rsid w:val="00BE6B33"/>
    <w:rsid w:val="00BF3C23"/>
    <w:rsid w:val="00C02328"/>
    <w:rsid w:val="00C02D9B"/>
    <w:rsid w:val="00C0733C"/>
    <w:rsid w:val="00C34219"/>
    <w:rsid w:val="00C51027"/>
    <w:rsid w:val="00C57174"/>
    <w:rsid w:val="00C612B7"/>
    <w:rsid w:val="00C6318C"/>
    <w:rsid w:val="00C70A4D"/>
    <w:rsid w:val="00C76875"/>
    <w:rsid w:val="00C8082C"/>
    <w:rsid w:val="00C8742C"/>
    <w:rsid w:val="00C945EA"/>
    <w:rsid w:val="00C95C60"/>
    <w:rsid w:val="00CC1159"/>
    <w:rsid w:val="00CE240D"/>
    <w:rsid w:val="00CF079A"/>
    <w:rsid w:val="00D0502B"/>
    <w:rsid w:val="00D20F45"/>
    <w:rsid w:val="00D24A4B"/>
    <w:rsid w:val="00D326FF"/>
    <w:rsid w:val="00D33736"/>
    <w:rsid w:val="00D34E70"/>
    <w:rsid w:val="00D4587F"/>
    <w:rsid w:val="00D53208"/>
    <w:rsid w:val="00D56DFA"/>
    <w:rsid w:val="00D63623"/>
    <w:rsid w:val="00D67321"/>
    <w:rsid w:val="00D80A62"/>
    <w:rsid w:val="00DC2DCC"/>
    <w:rsid w:val="00DC55EC"/>
    <w:rsid w:val="00DD0CF8"/>
    <w:rsid w:val="00DD16B9"/>
    <w:rsid w:val="00DF1329"/>
    <w:rsid w:val="00E00E6F"/>
    <w:rsid w:val="00E2264C"/>
    <w:rsid w:val="00E34D25"/>
    <w:rsid w:val="00E6092C"/>
    <w:rsid w:val="00E72481"/>
    <w:rsid w:val="00E7559F"/>
    <w:rsid w:val="00EA7C97"/>
    <w:rsid w:val="00EC00DC"/>
    <w:rsid w:val="00EE44DD"/>
    <w:rsid w:val="00EE471A"/>
    <w:rsid w:val="00F025C5"/>
    <w:rsid w:val="00F173D7"/>
    <w:rsid w:val="00F27931"/>
    <w:rsid w:val="00F35F61"/>
    <w:rsid w:val="00F84DBB"/>
    <w:rsid w:val="00F85524"/>
    <w:rsid w:val="00FA005C"/>
    <w:rsid w:val="00FA7CBF"/>
    <w:rsid w:val="00FB4AE2"/>
    <w:rsid w:val="00FC08D2"/>
    <w:rsid w:val="00FC4419"/>
    <w:rsid w:val="00FC5217"/>
    <w:rsid w:val="00FD35CF"/>
    <w:rsid w:val="00FD68B1"/>
    <w:rsid w:val="00FD7B44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FD1F0"/>
  <w15:docId w15:val="{B720CD7E-EAA0-472E-96B8-69BD112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2D37E7"/>
  </w:style>
  <w:style w:type="character" w:customStyle="1" w:styleId="DateChar">
    <w:name w:val="Date Char"/>
    <w:basedOn w:val="DefaultParagraphFont"/>
    <w:link w:val="Date"/>
    <w:semiHidden/>
    <w:rsid w:val="002D37E7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40\AppData\Roaming\Microsoft\Templates\PTA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PTAMinutes.dotx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Underwriters Laboratories Inc.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Leibfried, Tisha</dc:creator>
  <cp:lastModifiedBy>Leibfried, Tisha</cp:lastModifiedBy>
  <cp:revision>3</cp:revision>
  <cp:lastPrinted>2019-07-24T18:45:00Z</cp:lastPrinted>
  <dcterms:created xsi:type="dcterms:W3CDTF">2019-08-22T15:00:00Z</dcterms:created>
  <dcterms:modified xsi:type="dcterms:W3CDTF">2019-08-22T15:08:00Z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